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B45FFC">
        <w:t>04</w:t>
      </w:r>
      <w:r>
        <w:t xml:space="preserve">» </w:t>
      </w:r>
      <w:r w:rsidR="00B45FFC">
        <w:t>сентября</w:t>
      </w:r>
      <w:r>
        <w:t xml:space="preserve"> 20</w:t>
      </w:r>
      <w:r w:rsidR="00B45FFC">
        <w:t>19</w:t>
      </w:r>
      <w:r>
        <w:t xml:space="preserve"> год                                                                    </w:t>
      </w:r>
      <w:r w:rsidR="00B45FFC">
        <w:t xml:space="preserve">                           </w:t>
      </w:r>
      <w:r>
        <w:t xml:space="preserve">№ </w:t>
      </w:r>
      <w:r w:rsidR="00B45FFC">
        <w:t>36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267F1D" w:rsidP="00D4590E">
      <w:pPr>
        <w:spacing w:after="0" w:line="240" w:lineRule="auto"/>
        <w:ind w:right="4677"/>
        <w:contextualSpacing/>
        <w:jc w:val="both"/>
      </w:pPr>
      <w:r>
        <w:t>О досрочной выплате заработной платы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267F1D" w:rsidP="00D4590E">
      <w:pPr>
        <w:spacing w:after="0" w:line="240" w:lineRule="auto"/>
        <w:ind w:right="-1" w:firstLine="567"/>
        <w:contextualSpacing/>
        <w:jc w:val="both"/>
      </w:pPr>
      <w:r>
        <w:t xml:space="preserve">В связи с предложениями работников администрации Новомихайловского сельсовета </w:t>
      </w:r>
      <w:r w:rsidR="00A04C80">
        <w:t xml:space="preserve">и МБУК Новомихайловский СДК </w:t>
      </w:r>
      <w:r>
        <w:t xml:space="preserve">о целесообразности досрочной выплаты заработной платы за </w:t>
      </w:r>
      <w:r w:rsidR="00D63A44">
        <w:t>август</w:t>
      </w:r>
      <w:r>
        <w:t xml:space="preserve"> 2019 года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267F1D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Произвести всем работникам администрации Новомихайловского сельсовета </w:t>
      </w:r>
      <w:r w:rsidR="00A04C80">
        <w:t xml:space="preserve">и МБУК Новомихайловский СДК </w:t>
      </w:r>
      <w:r w:rsidR="00791968">
        <w:t xml:space="preserve">досрочную выплату заработной платы за </w:t>
      </w:r>
      <w:r w:rsidR="00A04C80">
        <w:t>август</w:t>
      </w:r>
      <w:r w:rsidR="00791968">
        <w:t xml:space="preserve"> 2019 года</w:t>
      </w:r>
      <w:r w:rsidR="00A04C80">
        <w:t xml:space="preserve"> не позднее 06.09.2019 года.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P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D4590E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67F1D"/>
    <w:rsid w:val="00084C20"/>
    <w:rsid w:val="001003C7"/>
    <w:rsid w:val="00267F1D"/>
    <w:rsid w:val="00281839"/>
    <w:rsid w:val="002B0E6C"/>
    <w:rsid w:val="002E4E34"/>
    <w:rsid w:val="00372473"/>
    <w:rsid w:val="0037781F"/>
    <w:rsid w:val="003C0559"/>
    <w:rsid w:val="00426040"/>
    <w:rsid w:val="00434461"/>
    <w:rsid w:val="00464B76"/>
    <w:rsid w:val="004871D4"/>
    <w:rsid w:val="0069072B"/>
    <w:rsid w:val="007415A3"/>
    <w:rsid w:val="00791968"/>
    <w:rsid w:val="007C457F"/>
    <w:rsid w:val="00941750"/>
    <w:rsid w:val="00994BE6"/>
    <w:rsid w:val="009A3B8A"/>
    <w:rsid w:val="00A04C80"/>
    <w:rsid w:val="00A30F84"/>
    <w:rsid w:val="00A44A69"/>
    <w:rsid w:val="00B162FF"/>
    <w:rsid w:val="00B45FFC"/>
    <w:rsid w:val="00B76E46"/>
    <w:rsid w:val="00C256FC"/>
    <w:rsid w:val="00C53BF7"/>
    <w:rsid w:val="00CF1319"/>
    <w:rsid w:val="00D453AA"/>
    <w:rsid w:val="00D4590E"/>
    <w:rsid w:val="00D542B3"/>
    <w:rsid w:val="00D63A44"/>
    <w:rsid w:val="00D65DF4"/>
    <w:rsid w:val="00D8628E"/>
    <w:rsid w:val="00DC738A"/>
    <w:rsid w:val="00EB1783"/>
    <w:rsid w:val="00ED0ACA"/>
    <w:rsid w:val="00F8374A"/>
    <w:rsid w:val="00F93467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2019-09-04T09:11:00Z</cp:lastPrinted>
  <dcterms:created xsi:type="dcterms:W3CDTF">2019-09-04T09:00:00Z</dcterms:created>
  <dcterms:modified xsi:type="dcterms:W3CDTF">2019-09-04T09:16:00Z</dcterms:modified>
</cp:coreProperties>
</file>