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0442C3">
        <w:t>08</w:t>
      </w:r>
      <w:r>
        <w:t xml:space="preserve">» </w:t>
      </w:r>
      <w:r w:rsidR="000442C3">
        <w:t>ноября</w:t>
      </w:r>
      <w:r>
        <w:t xml:space="preserve"> 20</w:t>
      </w:r>
      <w:r w:rsidR="000442C3">
        <w:t>18</w:t>
      </w:r>
      <w:r>
        <w:t xml:space="preserve"> год                                                                    </w:t>
      </w:r>
      <w:r w:rsidR="000442C3">
        <w:t xml:space="preserve">                              </w:t>
      </w:r>
      <w:r>
        <w:t xml:space="preserve">№ </w:t>
      </w:r>
      <w:r w:rsidR="000442C3">
        <w:t>36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F8374A" w:rsidP="00D4590E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F26D02" w:rsidP="00D4590E">
      <w:pPr>
        <w:spacing w:after="0" w:line="240" w:lineRule="auto"/>
        <w:ind w:right="4677"/>
        <w:contextualSpacing/>
        <w:jc w:val="both"/>
      </w:pPr>
      <w:r>
        <w:t>О снятии имущества с баланса Новомихайловского сельсовета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103228" w:rsidP="00D4590E">
      <w:pPr>
        <w:spacing w:after="0" w:line="240" w:lineRule="auto"/>
        <w:ind w:right="-1" w:firstLine="567"/>
        <w:contextualSpacing/>
        <w:jc w:val="both"/>
      </w:pPr>
      <w:r>
        <w:t>Н</w:t>
      </w:r>
      <w:r w:rsidR="00FC1414">
        <w:t>а</w:t>
      </w:r>
      <w:r>
        <w:t xml:space="preserve"> </w:t>
      </w:r>
      <w:r w:rsidR="009B23C3">
        <w:t>о</w:t>
      </w:r>
      <w:r>
        <w:t xml:space="preserve">сновании Постановления Администрации Новомихайловского сельсовета от </w:t>
      </w:r>
      <w:r w:rsidR="009B23C3">
        <w:t xml:space="preserve">06.11.2018 года № 69 «О продаже земельного участка», </w:t>
      </w:r>
      <w:r w:rsidR="00FC1414">
        <w:t>Договора купли-продажи земельного участка от 07.11.2018 года</w:t>
      </w:r>
      <w:r w:rsidR="00BE5345">
        <w:t>:</w:t>
      </w:r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Pr="0099787E" w:rsidRDefault="00BE5345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>
        <w:t>Снять с баланса Новомихайловского сельсовета земельный участок из категории земель сельскохозяйственного назначения с кадастровым номером 19:040201:181</w:t>
      </w:r>
      <w:r w:rsidR="00320474">
        <w:t xml:space="preserve">, кадастровой стоимостью </w:t>
      </w:r>
      <w:r w:rsidR="0099787E">
        <w:t>300051 рублей 00 копеек</w:t>
      </w:r>
      <w:r w:rsidR="00C44E62">
        <w:t>, площадью 400068 м</w:t>
      </w:r>
      <w:proofErr w:type="gramStart"/>
      <w:r w:rsidR="00C44E62">
        <w:rPr>
          <w:vertAlign w:val="superscript"/>
        </w:rPr>
        <w:t>2</w:t>
      </w:r>
      <w:proofErr w:type="gramEnd"/>
      <w:r w:rsidR="00C44E62">
        <w:t xml:space="preserve">, </w:t>
      </w:r>
      <w:r w:rsidR="00C44E62" w:rsidRPr="0099787E">
        <w:rPr>
          <w:szCs w:val="26"/>
        </w:rPr>
        <w:t>расположенный по адресу: Республика Хакасия, Алтайский район, ЗАО «Новомихайловское», секция 16, северная часть контура 16</w:t>
      </w:r>
      <w:r w:rsidR="0099787E" w:rsidRPr="0099787E">
        <w:rPr>
          <w:szCs w:val="26"/>
        </w:rPr>
        <w:t>.</w:t>
      </w:r>
      <w:r w:rsidR="00320474" w:rsidRPr="0099787E">
        <w:rPr>
          <w:szCs w:val="26"/>
        </w:rPr>
        <w:t xml:space="preserve"> </w:t>
      </w:r>
    </w:p>
    <w:p w:rsidR="00D4590E" w:rsidRPr="0099787E" w:rsidRDefault="0099787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 w:rsidRPr="0099787E">
        <w:rPr>
          <w:szCs w:val="26"/>
        </w:rPr>
        <w:t xml:space="preserve">Главному бухгалтеру </w:t>
      </w:r>
      <w:proofErr w:type="spellStart"/>
      <w:r w:rsidRPr="0099787E">
        <w:rPr>
          <w:szCs w:val="26"/>
        </w:rPr>
        <w:t>Гейль</w:t>
      </w:r>
      <w:proofErr w:type="spellEnd"/>
      <w:r w:rsidRPr="0099787E">
        <w:rPr>
          <w:szCs w:val="26"/>
        </w:rPr>
        <w:t xml:space="preserve"> Н.А. внести соответствующие изменения в реестр муниципального  имущества Новомихайловского  сельсовета</w:t>
      </w:r>
    </w:p>
    <w:p w:rsidR="00D4590E" w:rsidRPr="0099787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 w:rsidRPr="0099787E">
        <w:rPr>
          <w:szCs w:val="26"/>
        </w:rPr>
        <w:t xml:space="preserve">Контроль исполнения настоящего </w:t>
      </w:r>
      <w:r w:rsidR="00F8374A" w:rsidRPr="0099787E">
        <w:rPr>
          <w:szCs w:val="26"/>
        </w:rPr>
        <w:t>Распоряжения</w:t>
      </w:r>
      <w:r w:rsidRPr="0099787E">
        <w:rPr>
          <w:szCs w:val="26"/>
        </w:rPr>
        <w:t xml:space="preserve">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P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sectPr w:rsidR="00D4590E" w:rsidRPr="00D4590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442C3"/>
    <w:rsid w:val="000442C3"/>
    <w:rsid w:val="00084C20"/>
    <w:rsid w:val="001003C7"/>
    <w:rsid w:val="00103228"/>
    <w:rsid w:val="00281839"/>
    <w:rsid w:val="002B0E6C"/>
    <w:rsid w:val="002E4E34"/>
    <w:rsid w:val="00320474"/>
    <w:rsid w:val="00372473"/>
    <w:rsid w:val="0037781F"/>
    <w:rsid w:val="003C0559"/>
    <w:rsid w:val="00423187"/>
    <w:rsid w:val="00426040"/>
    <w:rsid w:val="00464B76"/>
    <w:rsid w:val="004871D4"/>
    <w:rsid w:val="007415A3"/>
    <w:rsid w:val="007C457F"/>
    <w:rsid w:val="00941750"/>
    <w:rsid w:val="00994BE6"/>
    <w:rsid w:val="0099787E"/>
    <w:rsid w:val="009A3B8A"/>
    <w:rsid w:val="009B23C3"/>
    <w:rsid w:val="00A30F84"/>
    <w:rsid w:val="00A44A69"/>
    <w:rsid w:val="00B162FF"/>
    <w:rsid w:val="00B649BD"/>
    <w:rsid w:val="00B76E46"/>
    <w:rsid w:val="00BE5345"/>
    <w:rsid w:val="00C256FC"/>
    <w:rsid w:val="00C44E62"/>
    <w:rsid w:val="00C53BF7"/>
    <w:rsid w:val="00CF1319"/>
    <w:rsid w:val="00D453AA"/>
    <w:rsid w:val="00D4590E"/>
    <w:rsid w:val="00D8628E"/>
    <w:rsid w:val="00DC738A"/>
    <w:rsid w:val="00EB1783"/>
    <w:rsid w:val="00ED0ACA"/>
    <w:rsid w:val="00F26D02"/>
    <w:rsid w:val="00F8374A"/>
    <w:rsid w:val="00F956FE"/>
    <w:rsid w:val="00FC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36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2018-11-14T07:54:00Z</cp:lastPrinted>
  <dcterms:created xsi:type="dcterms:W3CDTF">2018-11-14T07:44:00Z</dcterms:created>
  <dcterms:modified xsi:type="dcterms:W3CDTF">2018-11-14T08:21:00Z</dcterms:modified>
</cp:coreProperties>
</file>