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10DF1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>Российская Федерация</w:t>
      </w:r>
    </w:p>
    <w:p w:rsidR="00D4590E" w:rsidRPr="00F10DF1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>Республика Хакасия</w:t>
      </w:r>
    </w:p>
    <w:p w:rsidR="00D4590E" w:rsidRPr="00F10DF1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>Алтайский район</w:t>
      </w:r>
    </w:p>
    <w:p w:rsidR="0034539C" w:rsidRPr="00F10DF1" w:rsidRDefault="00D4590E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 xml:space="preserve">Администрация </w:t>
      </w:r>
      <w:r w:rsidR="00A55A5E" w:rsidRPr="00F10DF1">
        <w:rPr>
          <w:rFonts w:cs="Times New Roman"/>
          <w:szCs w:val="26"/>
        </w:rPr>
        <w:t>Новомихайловского сельсовета</w:t>
      </w:r>
    </w:p>
    <w:p w:rsidR="0034539C" w:rsidRPr="00F10DF1" w:rsidRDefault="0034539C" w:rsidP="0034539C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F10DF1" w:rsidRDefault="00A2690D" w:rsidP="0034539C">
      <w:pPr>
        <w:spacing w:after="0" w:line="240" w:lineRule="auto"/>
        <w:contextualSpacing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>«</w:t>
      </w:r>
      <w:r w:rsidR="002D448D">
        <w:rPr>
          <w:rFonts w:cs="Times New Roman"/>
          <w:szCs w:val="26"/>
        </w:rPr>
        <w:t>13</w:t>
      </w:r>
      <w:r w:rsidRPr="00F10DF1">
        <w:rPr>
          <w:rFonts w:cs="Times New Roman"/>
          <w:szCs w:val="26"/>
        </w:rPr>
        <w:t xml:space="preserve">» </w:t>
      </w:r>
      <w:r w:rsidR="002D448D">
        <w:rPr>
          <w:rFonts w:cs="Times New Roman"/>
          <w:szCs w:val="26"/>
        </w:rPr>
        <w:t>ноября</w:t>
      </w:r>
      <w:r w:rsidR="00D4590E" w:rsidRPr="00F10DF1">
        <w:rPr>
          <w:rFonts w:cs="Times New Roman"/>
          <w:szCs w:val="26"/>
        </w:rPr>
        <w:t xml:space="preserve"> 20</w:t>
      </w:r>
      <w:r w:rsidR="00A55A5E" w:rsidRPr="00F10DF1">
        <w:rPr>
          <w:rFonts w:cs="Times New Roman"/>
          <w:szCs w:val="26"/>
        </w:rPr>
        <w:t>2</w:t>
      </w:r>
      <w:r w:rsidR="00C54ADF" w:rsidRPr="00F10DF1">
        <w:rPr>
          <w:rFonts w:cs="Times New Roman"/>
          <w:szCs w:val="26"/>
        </w:rPr>
        <w:t>3</w:t>
      </w:r>
      <w:r w:rsidR="00A55A5E" w:rsidRPr="00F10DF1">
        <w:rPr>
          <w:rFonts w:cs="Times New Roman"/>
          <w:szCs w:val="26"/>
        </w:rPr>
        <w:t xml:space="preserve"> </w:t>
      </w:r>
      <w:r w:rsidR="00D4590E" w:rsidRPr="00F10DF1">
        <w:rPr>
          <w:rFonts w:cs="Times New Roman"/>
          <w:szCs w:val="26"/>
        </w:rPr>
        <w:t xml:space="preserve">год   </w:t>
      </w:r>
      <w:r w:rsidR="00A82E3A" w:rsidRPr="00F10DF1">
        <w:rPr>
          <w:rFonts w:cs="Times New Roman"/>
          <w:szCs w:val="26"/>
        </w:rPr>
        <w:t xml:space="preserve">          </w:t>
      </w:r>
      <w:r w:rsidR="0034539C" w:rsidRPr="00F10DF1">
        <w:rPr>
          <w:rFonts w:cs="Times New Roman"/>
          <w:szCs w:val="26"/>
        </w:rPr>
        <w:t xml:space="preserve">             </w:t>
      </w:r>
      <w:r w:rsidR="00F10DF1">
        <w:rPr>
          <w:rFonts w:cs="Times New Roman"/>
          <w:szCs w:val="26"/>
        </w:rPr>
        <w:t xml:space="preserve">    </w:t>
      </w:r>
      <w:r w:rsidR="00D4590E" w:rsidRPr="00F10DF1">
        <w:rPr>
          <w:rFonts w:cs="Times New Roman"/>
          <w:szCs w:val="26"/>
        </w:rPr>
        <w:t xml:space="preserve">                                                        </w:t>
      </w:r>
      <w:r w:rsidR="00C34F9A" w:rsidRPr="00F10DF1">
        <w:rPr>
          <w:rFonts w:cs="Times New Roman"/>
          <w:szCs w:val="26"/>
        </w:rPr>
        <w:t xml:space="preserve">            </w:t>
      </w:r>
      <w:r w:rsidR="00D4590E" w:rsidRPr="00F10DF1">
        <w:rPr>
          <w:rFonts w:cs="Times New Roman"/>
          <w:szCs w:val="26"/>
        </w:rPr>
        <w:t xml:space="preserve">№ </w:t>
      </w:r>
      <w:r w:rsidR="00F10DF1">
        <w:rPr>
          <w:rFonts w:cs="Times New Roman"/>
          <w:szCs w:val="26"/>
        </w:rPr>
        <w:t>77</w:t>
      </w:r>
    </w:p>
    <w:p w:rsidR="00D4590E" w:rsidRPr="00F10DF1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>с. Новомихайловка</w:t>
      </w:r>
    </w:p>
    <w:p w:rsidR="00D4590E" w:rsidRPr="00F10DF1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D4590E" w:rsidRPr="00F10DF1" w:rsidRDefault="00F8374A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  <w:r w:rsidRPr="00F10DF1">
        <w:rPr>
          <w:rFonts w:cs="Times New Roman"/>
          <w:b/>
          <w:szCs w:val="26"/>
        </w:rPr>
        <w:t>РАСПОРЯЖЕНИЕ</w:t>
      </w:r>
    </w:p>
    <w:p w:rsidR="00D4590E" w:rsidRPr="00F10DF1" w:rsidRDefault="00D4590E" w:rsidP="00D4590E">
      <w:pPr>
        <w:spacing w:after="0" w:line="240" w:lineRule="auto"/>
        <w:contextualSpacing/>
        <w:jc w:val="center"/>
        <w:rPr>
          <w:rFonts w:cs="Times New Roman"/>
          <w:szCs w:val="26"/>
        </w:rPr>
      </w:pPr>
    </w:p>
    <w:p w:rsidR="00F10DF1" w:rsidRPr="00B42BF0" w:rsidRDefault="00F10DF1" w:rsidP="00F10DF1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О выделении автомобиля для участия в </w:t>
      </w:r>
      <w:r w:rsidR="00D42E9B">
        <w:rPr>
          <w:rFonts w:cs="Times New Roman"/>
          <w:szCs w:val="26"/>
        </w:rPr>
        <w:t>районном Фестивале художественной самодеятельности и декоративно – прикладного творчества среди детей – инвалидов и детей с ограниченными возможностями здоровья «Поверь в себя»</w:t>
      </w:r>
    </w:p>
    <w:p w:rsidR="00F10DF1" w:rsidRPr="00B42BF0" w:rsidRDefault="00F10DF1" w:rsidP="00F10DF1">
      <w:pPr>
        <w:spacing w:after="0" w:line="240" w:lineRule="auto"/>
        <w:ind w:right="4677"/>
        <w:contextualSpacing/>
        <w:jc w:val="both"/>
        <w:rPr>
          <w:rFonts w:cs="Times New Roman"/>
          <w:szCs w:val="26"/>
        </w:rPr>
      </w:pPr>
    </w:p>
    <w:p w:rsidR="00F10DF1" w:rsidRPr="00B42BF0" w:rsidRDefault="00F10DF1" w:rsidP="00F10DF1">
      <w:pPr>
        <w:tabs>
          <w:tab w:val="left" w:pos="9355"/>
        </w:tabs>
        <w:spacing w:after="0" w:line="240" w:lineRule="auto"/>
        <w:ind w:right="-1" w:firstLine="567"/>
        <w:contextualSpacing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На основании ходатайства директора МБУК Новомихайловский СДК от </w:t>
      </w:r>
      <w:r w:rsidR="00D42E9B">
        <w:rPr>
          <w:rFonts w:cs="Times New Roman"/>
          <w:szCs w:val="26"/>
        </w:rPr>
        <w:t>13</w:t>
      </w:r>
      <w:r>
        <w:rPr>
          <w:rFonts w:cs="Times New Roman"/>
          <w:szCs w:val="26"/>
        </w:rPr>
        <w:t>.11</w:t>
      </w:r>
      <w:r w:rsidRPr="00B42BF0">
        <w:rPr>
          <w:rFonts w:cs="Times New Roman"/>
          <w:szCs w:val="26"/>
        </w:rPr>
        <w:t xml:space="preserve">.2023 года № </w:t>
      </w:r>
      <w:r w:rsidR="00D42E9B">
        <w:rPr>
          <w:rFonts w:cs="Times New Roman"/>
          <w:szCs w:val="26"/>
        </w:rPr>
        <w:t>26 «О</w:t>
      </w:r>
      <w:r w:rsidRPr="00B42BF0">
        <w:rPr>
          <w:rFonts w:cs="Times New Roman"/>
          <w:szCs w:val="26"/>
        </w:rPr>
        <w:t xml:space="preserve"> выделении автомобиля для участия </w:t>
      </w:r>
      <w:r w:rsidR="008F71CD">
        <w:rPr>
          <w:rFonts w:cs="Times New Roman"/>
          <w:szCs w:val="26"/>
        </w:rPr>
        <w:t>районном Фестивале художественной самодеятельности и декоративно – прикладного творчества среди детей – инвалидов и детей с ограниченными возможностями здоровья «Поверь в себя»</w:t>
      </w:r>
      <w:r w:rsidRPr="00B42BF0">
        <w:rPr>
          <w:rFonts w:cs="Times New Roman"/>
          <w:szCs w:val="26"/>
        </w:rPr>
        <w:t>:</w:t>
      </w:r>
    </w:p>
    <w:p w:rsidR="00F10DF1" w:rsidRPr="00607F39" w:rsidRDefault="00F10DF1" w:rsidP="00F10DF1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Выделить для участия в </w:t>
      </w:r>
      <w:r w:rsidR="008F71CD">
        <w:rPr>
          <w:rFonts w:cs="Times New Roman"/>
          <w:szCs w:val="26"/>
        </w:rPr>
        <w:t>районном Фестивале художественной самодеятельности и декоративно – прикладного творчества среди детей – инвалидов и детей с ограниченными возможностями здоровья «Поверь в себя»</w:t>
      </w:r>
      <w:r>
        <w:rPr>
          <w:rFonts w:cs="Times New Roman"/>
          <w:szCs w:val="26"/>
        </w:rPr>
        <w:t xml:space="preserve"> </w:t>
      </w:r>
      <w:r w:rsidRPr="00607F39">
        <w:rPr>
          <w:rFonts w:cs="Times New Roman"/>
          <w:szCs w:val="26"/>
        </w:rPr>
        <w:t xml:space="preserve">автомобиль </w:t>
      </w:r>
      <w:r w:rsidR="00607F39" w:rsidRPr="00607F39">
        <w:rPr>
          <w:bCs/>
          <w:szCs w:val="26"/>
          <w:lang w:val="en-US"/>
        </w:rPr>
        <w:t>FORD</w:t>
      </w:r>
      <w:r w:rsidR="00607F39" w:rsidRPr="00607F39">
        <w:rPr>
          <w:bCs/>
          <w:szCs w:val="26"/>
        </w:rPr>
        <w:t xml:space="preserve"> </w:t>
      </w:r>
      <w:r w:rsidR="00607F39" w:rsidRPr="00607F39">
        <w:rPr>
          <w:bCs/>
          <w:szCs w:val="26"/>
          <w:lang w:val="en-US"/>
        </w:rPr>
        <w:t>FUSION</w:t>
      </w:r>
      <w:r w:rsidR="00607F39" w:rsidRPr="00607F39">
        <w:rPr>
          <w:bCs/>
          <w:szCs w:val="26"/>
        </w:rPr>
        <w:t xml:space="preserve">  государственный номер </w:t>
      </w:r>
      <w:r w:rsidR="00607F39" w:rsidRPr="00607F39">
        <w:rPr>
          <w:bCs/>
          <w:szCs w:val="26"/>
          <w:lang w:val="en-US"/>
        </w:rPr>
        <w:t>E</w:t>
      </w:r>
      <w:r w:rsidR="00607F39" w:rsidRPr="00607F39">
        <w:rPr>
          <w:bCs/>
          <w:szCs w:val="26"/>
        </w:rPr>
        <w:t xml:space="preserve"> 492 </w:t>
      </w:r>
      <w:r w:rsidR="00607F39" w:rsidRPr="00607F39">
        <w:rPr>
          <w:bCs/>
          <w:szCs w:val="26"/>
          <w:lang w:val="en-US"/>
        </w:rPr>
        <w:t>EO</w:t>
      </w:r>
      <w:r w:rsidR="00607F39" w:rsidRPr="00607F39">
        <w:rPr>
          <w:bCs/>
          <w:szCs w:val="26"/>
        </w:rPr>
        <w:t xml:space="preserve"> 19</w:t>
      </w:r>
      <w:r w:rsidRPr="00607F39">
        <w:rPr>
          <w:rFonts w:cs="Times New Roman"/>
          <w:szCs w:val="26"/>
        </w:rPr>
        <w:t>:</w:t>
      </w:r>
    </w:p>
    <w:p w:rsidR="00F10DF1" w:rsidRPr="00B42BF0" w:rsidRDefault="00F10DF1" w:rsidP="00F10DF1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В </w:t>
      </w:r>
      <w:r w:rsidR="00607F39">
        <w:rPr>
          <w:rFonts w:cs="Times New Roman"/>
          <w:szCs w:val="26"/>
        </w:rPr>
        <w:t>д</w:t>
      </w:r>
      <w:r w:rsidRPr="00B42BF0">
        <w:rPr>
          <w:rFonts w:cs="Times New Roman"/>
          <w:szCs w:val="26"/>
        </w:rPr>
        <w:t xml:space="preserve">. </w:t>
      </w:r>
      <w:proofErr w:type="spellStart"/>
      <w:r w:rsidR="00607F39">
        <w:rPr>
          <w:rFonts w:cs="Times New Roman"/>
          <w:szCs w:val="26"/>
        </w:rPr>
        <w:t>Кайбалы</w:t>
      </w:r>
      <w:proofErr w:type="spellEnd"/>
      <w:r w:rsidRPr="00B42BF0">
        <w:rPr>
          <w:rFonts w:cs="Times New Roman"/>
          <w:szCs w:val="26"/>
        </w:rPr>
        <w:t xml:space="preserve">, </w:t>
      </w:r>
      <w:r w:rsidR="00607F39">
        <w:rPr>
          <w:rFonts w:cs="Times New Roman"/>
          <w:szCs w:val="26"/>
        </w:rPr>
        <w:t>14</w:t>
      </w:r>
      <w:r>
        <w:rPr>
          <w:rFonts w:cs="Times New Roman"/>
          <w:szCs w:val="26"/>
        </w:rPr>
        <w:t>.11</w:t>
      </w:r>
      <w:r w:rsidRPr="00B42BF0">
        <w:rPr>
          <w:rFonts w:cs="Times New Roman"/>
          <w:szCs w:val="26"/>
        </w:rPr>
        <w:t>.2023 года</w:t>
      </w:r>
      <w:r>
        <w:rPr>
          <w:rFonts w:cs="Times New Roman"/>
          <w:szCs w:val="26"/>
        </w:rPr>
        <w:t xml:space="preserve"> с </w:t>
      </w:r>
      <w:r w:rsidR="00607F39">
        <w:rPr>
          <w:rFonts w:cs="Times New Roman"/>
          <w:szCs w:val="26"/>
        </w:rPr>
        <w:t>13-00</w:t>
      </w:r>
      <w:r>
        <w:rPr>
          <w:rFonts w:cs="Times New Roman"/>
          <w:szCs w:val="26"/>
        </w:rPr>
        <w:t xml:space="preserve"> до 16-00</w:t>
      </w:r>
      <w:r w:rsidRPr="00B42BF0">
        <w:rPr>
          <w:rFonts w:cs="Times New Roman"/>
          <w:szCs w:val="26"/>
        </w:rPr>
        <w:t>.</w:t>
      </w:r>
    </w:p>
    <w:p w:rsidR="00F10DF1" w:rsidRPr="00B42BF0" w:rsidRDefault="00F10DF1" w:rsidP="00F10DF1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Направить в </w:t>
      </w:r>
      <w:r w:rsidR="00F5768B">
        <w:rPr>
          <w:rFonts w:cs="Times New Roman"/>
          <w:szCs w:val="26"/>
        </w:rPr>
        <w:t>д</w:t>
      </w:r>
      <w:r w:rsidR="00F5768B" w:rsidRPr="00B42BF0">
        <w:rPr>
          <w:rFonts w:cs="Times New Roman"/>
          <w:szCs w:val="26"/>
        </w:rPr>
        <w:t xml:space="preserve">. </w:t>
      </w:r>
      <w:proofErr w:type="spellStart"/>
      <w:r w:rsidR="00F5768B">
        <w:rPr>
          <w:rFonts w:cs="Times New Roman"/>
          <w:szCs w:val="26"/>
        </w:rPr>
        <w:t>Кайбалы</w:t>
      </w:r>
      <w:proofErr w:type="spellEnd"/>
      <w:r w:rsidRPr="00B42BF0">
        <w:rPr>
          <w:rFonts w:cs="Times New Roman"/>
          <w:szCs w:val="26"/>
        </w:rPr>
        <w:t xml:space="preserve"> для участия в </w:t>
      </w:r>
      <w:r w:rsidR="00F5768B">
        <w:rPr>
          <w:rFonts w:cs="Times New Roman"/>
          <w:szCs w:val="26"/>
        </w:rPr>
        <w:t>Фестивале художественной самодеятельности и декоративно – прикладного творчества среди детей – инвалидов и детей с ограниченными возможностями здоровья «Поверь в себя»</w:t>
      </w:r>
      <w:r w:rsidRPr="00B42BF0">
        <w:rPr>
          <w:rFonts w:cs="Times New Roman"/>
          <w:szCs w:val="26"/>
        </w:rPr>
        <w:t>, назначенн</w:t>
      </w:r>
      <w:r>
        <w:rPr>
          <w:rFonts w:cs="Times New Roman"/>
          <w:szCs w:val="26"/>
        </w:rPr>
        <w:t>ом</w:t>
      </w:r>
      <w:r w:rsidRPr="00B42BF0">
        <w:rPr>
          <w:rFonts w:cs="Times New Roman"/>
          <w:szCs w:val="26"/>
        </w:rPr>
        <w:t xml:space="preserve"> на </w:t>
      </w:r>
      <w:r w:rsidR="00F5768B">
        <w:rPr>
          <w:rFonts w:cs="Times New Roman"/>
          <w:szCs w:val="26"/>
        </w:rPr>
        <w:t>14</w:t>
      </w:r>
      <w:r>
        <w:rPr>
          <w:rFonts w:cs="Times New Roman"/>
          <w:szCs w:val="26"/>
        </w:rPr>
        <w:t>.11</w:t>
      </w:r>
      <w:r w:rsidRPr="00B42BF0">
        <w:rPr>
          <w:rFonts w:cs="Times New Roman"/>
          <w:szCs w:val="26"/>
        </w:rPr>
        <w:t>.2023 года</w:t>
      </w:r>
      <w:r>
        <w:rPr>
          <w:rFonts w:cs="Times New Roman"/>
          <w:szCs w:val="26"/>
        </w:rPr>
        <w:t xml:space="preserve"> с </w:t>
      </w:r>
      <w:r w:rsidR="00F5768B">
        <w:rPr>
          <w:rFonts w:cs="Times New Roman"/>
          <w:szCs w:val="26"/>
        </w:rPr>
        <w:t>13-00</w:t>
      </w:r>
      <w:r>
        <w:rPr>
          <w:rFonts w:cs="Times New Roman"/>
          <w:szCs w:val="26"/>
        </w:rPr>
        <w:t xml:space="preserve"> до 16-00</w:t>
      </w:r>
      <w:r w:rsidRPr="00B42BF0">
        <w:rPr>
          <w:rFonts w:cs="Times New Roman"/>
          <w:szCs w:val="26"/>
        </w:rPr>
        <w:t>:</w:t>
      </w:r>
    </w:p>
    <w:p w:rsidR="00F10DF1" w:rsidRPr="00B42BF0" w:rsidRDefault="00F10DF1" w:rsidP="00F10DF1">
      <w:pPr>
        <w:pStyle w:val="a4"/>
        <w:numPr>
          <w:ilvl w:val="1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Котенко Валерия Валерьевича (водитель администрации Новомихайловского сельсовета) с последующим предоставлением </w:t>
      </w:r>
      <w:r>
        <w:rPr>
          <w:rFonts w:cs="Times New Roman"/>
          <w:szCs w:val="26"/>
        </w:rPr>
        <w:t>1</w:t>
      </w:r>
      <w:r w:rsidRPr="00B42BF0">
        <w:rPr>
          <w:rFonts w:cs="Times New Roman"/>
          <w:szCs w:val="26"/>
        </w:rPr>
        <w:t xml:space="preserve"> дн</w:t>
      </w:r>
      <w:r>
        <w:rPr>
          <w:rFonts w:cs="Times New Roman"/>
          <w:szCs w:val="26"/>
        </w:rPr>
        <w:t>я</w:t>
      </w:r>
      <w:r w:rsidRPr="00B42BF0">
        <w:rPr>
          <w:rFonts w:cs="Times New Roman"/>
          <w:szCs w:val="26"/>
        </w:rPr>
        <w:t xml:space="preserve"> отгул</w:t>
      </w:r>
      <w:r>
        <w:rPr>
          <w:rFonts w:cs="Times New Roman"/>
          <w:szCs w:val="26"/>
        </w:rPr>
        <w:t>а</w:t>
      </w:r>
      <w:r w:rsidRPr="00B42BF0">
        <w:rPr>
          <w:rFonts w:cs="Times New Roman"/>
          <w:szCs w:val="26"/>
        </w:rPr>
        <w:t>.</w:t>
      </w:r>
    </w:p>
    <w:p w:rsidR="00F10DF1" w:rsidRPr="00F10DF1" w:rsidRDefault="00F10DF1" w:rsidP="00F10DF1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Cs w:val="26"/>
        </w:rPr>
      </w:pPr>
      <w:r w:rsidRPr="00B42BF0">
        <w:rPr>
          <w:rFonts w:cs="Times New Roman"/>
          <w:szCs w:val="26"/>
        </w:rPr>
        <w:t xml:space="preserve">Контроль исполнения настоящего </w:t>
      </w:r>
      <w:r>
        <w:rPr>
          <w:rFonts w:cs="Times New Roman"/>
          <w:szCs w:val="26"/>
        </w:rPr>
        <w:t>р</w:t>
      </w:r>
      <w:r w:rsidRPr="00B42BF0">
        <w:rPr>
          <w:rFonts w:cs="Times New Roman"/>
          <w:szCs w:val="26"/>
        </w:rPr>
        <w:t>аспоряжения оставляю за собой.</w:t>
      </w:r>
    </w:p>
    <w:p w:rsidR="00F8710E" w:rsidRDefault="00F8710E" w:rsidP="00F8710E">
      <w:pPr>
        <w:spacing w:after="0" w:line="240" w:lineRule="auto"/>
        <w:ind w:right="-1"/>
        <w:contextualSpacing/>
        <w:jc w:val="center"/>
        <w:rPr>
          <w:rFonts w:cs="Times New Roman"/>
          <w:szCs w:val="26"/>
        </w:rPr>
      </w:pPr>
    </w:p>
    <w:p w:rsidR="00D4590E" w:rsidRPr="00F10DF1" w:rsidRDefault="00393615" w:rsidP="00F8710E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>Глава</w:t>
      </w:r>
      <w:r w:rsidR="00D4590E" w:rsidRPr="00F10DF1">
        <w:rPr>
          <w:rFonts w:cs="Times New Roman"/>
          <w:szCs w:val="26"/>
        </w:rPr>
        <w:t xml:space="preserve"> Новомихайловского сельсовета</w:t>
      </w:r>
      <w:r w:rsidR="00D4590E" w:rsidRPr="00F10DF1">
        <w:rPr>
          <w:rFonts w:cs="Times New Roman"/>
          <w:szCs w:val="26"/>
        </w:rPr>
        <w:tab/>
      </w:r>
      <w:r w:rsidR="00D4590E" w:rsidRPr="00F10DF1">
        <w:rPr>
          <w:rFonts w:cs="Times New Roman"/>
          <w:szCs w:val="26"/>
        </w:rPr>
        <w:tab/>
      </w:r>
      <w:r w:rsidR="00F8710E">
        <w:rPr>
          <w:rFonts w:cs="Times New Roman"/>
          <w:szCs w:val="26"/>
        </w:rPr>
        <w:t xml:space="preserve">         </w:t>
      </w:r>
      <w:r w:rsidR="00D4590E" w:rsidRPr="00F10DF1">
        <w:rPr>
          <w:rFonts w:cs="Times New Roman"/>
          <w:szCs w:val="26"/>
        </w:rPr>
        <w:tab/>
      </w:r>
      <w:r w:rsidR="00D4590E" w:rsidRPr="00F10DF1">
        <w:rPr>
          <w:rFonts w:cs="Times New Roman"/>
          <w:szCs w:val="26"/>
        </w:rPr>
        <w:tab/>
      </w:r>
      <w:r w:rsidR="00D4590E" w:rsidRPr="00F10DF1">
        <w:rPr>
          <w:rFonts w:cs="Times New Roman"/>
          <w:szCs w:val="26"/>
        </w:rPr>
        <w:tab/>
      </w:r>
      <w:r w:rsidR="00F8710E">
        <w:rPr>
          <w:rFonts w:cs="Times New Roman"/>
          <w:szCs w:val="26"/>
        </w:rPr>
        <w:t xml:space="preserve">         </w:t>
      </w:r>
      <w:r w:rsidRPr="00F10DF1">
        <w:rPr>
          <w:rFonts w:cs="Times New Roman"/>
          <w:szCs w:val="26"/>
        </w:rPr>
        <w:t>П.А. Лавринов</w:t>
      </w:r>
    </w:p>
    <w:p w:rsidR="0069392D" w:rsidRPr="00F10DF1" w:rsidRDefault="0069392D" w:rsidP="00D4590E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p w:rsidR="0069392D" w:rsidRPr="00F10DF1" w:rsidRDefault="0069392D" w:rsidP="00D4590E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  <w:r w:rsidRPr="00F10DF1">
        <w:rPr>
          <w:rFonts w:cs="Times New Roman"/>
          <w:szCs w:val="26"/>
        </w:rPr>
        <w:t xml:space="preserve">С распоряжением </w:t>
      </w:r>
      <w:proofErr w:type="gramStart"/>
      <w:r w:rsidRPr="00F10DF1">
        <w:rPr>
          <w:rFonts w:cs="Times New Roman"/>
          <w:szCs w:val="26"/>
        </w:rPr>
        <w:t>ознакомлен</w:t>
      </w:r>
      <w:proofErr w:type="gramEnd"/>
      <w:r w:rsidRPr="00F10DF1">
        <w:rPr>
          <w:rFonts w:cs="Times New Roman"/>
          <w:szCs w:val="26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10DF1" w:rsidTr="00E6647E">
        <w:tc>
          <w:tcPr>
            <w:tcW w:w="2802" w:type="dxa"/>
          </w:tcPr>
          <w:p w:rsidR="00FB17E8" w:rsidRPr="00F10DF1" w:rsidRDefault="00FB17E8" w:rsidP="006E2FC3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7E8" w:rsidRPr="00F10DF1" w:rsidRDefault="00FB17E8" w:rsidP="006E2FC3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DF1">
              <w:rPr>
                <w:rFonts w:ascii="Times New Roman" w:hAnsi="Times New Roman" w:cs="Times New Roman"/>
                <w:sz w:val="26"/>
                <w:szCs w:val="26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10DF1" w:rsidRDefault="00FB17E8" w:rsidP="006E2FC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10DF1" w:rsidRDefault="00FB17E8" w:rsidP="006E2FC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bottom"/>
          </w:tcPr>
          <w:p w:rsidR="00FB17E8" w:rsidRPr="00F10DF1" w:rsidRDefault="00FB17E8" w:rsidP="006E2FC3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DF1">
              <w:rPr>
                <w:rFonts w:ascii="Times New Roman" w:hAnsi="Times New Roman" w:cs="Times New Roman"/>
                <w:sz w:val="26"/>
                <w:szCs w:val="26"/>
              </w:rPr>
              <w:t>И. В. Хандусенко</w:t>
            </w:r>
          </w:p>
        </w:tc>
      </w:tr>
      <w:tr w:rsidR="00A44AD7" w:rsidRPr="00F10DF1" w:rsidTr="00E6647E">
        <w:tc>
          <w:tcPr>
            <w:tcW w:w="2802" w:type="dxa"/>
          </w:tcPr>
          <w:p w:rsidR="00F8710E" w:rsidRDefault="00F8710E" w:rsidP="006E2FC3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AD7" w:rsidRPr="00F10DF1" w:rsidRDefault="00A44AD7" w:rsidP="006E2FC3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DF1">
              <w:rPr>
                <w:rFonts w:ascii="Times New Roman" w:hAnsi="Times New Roman" w:cs="Times New Roman"/>
                <w:sz w:val="26"/>
                <w:szCs w:val="26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10DF1" w:rsidRDefault="00A44AD7" w:rsidP="006E2FC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10DF1" w:rsidRDefault="00A44AD7" w:rsidP="006E2FC3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bottom"/>
          </w:tcPr>
          <w:p w:rsidR="00A44AD7" w:rsidRPr="00F10DF1" w:rsidRDefault="000405AB" w:rsidP="006E2FC3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10DF1">
              <w:rPr>
                <w:rFonts w:ascii="Times New Roman" w:hAnsi="Times New Roman" w:cs="Times New Roman"/>
                <w:sz w:val="26"/>
                <w:szCs w:val="26"/>
              </w:rPr>
              <w:t>В. В. Котенко</w:t>
            </w:r>
          </w:p>
        </w:tc>
      </w:tr>
    </w:tbl>
    <w:p w:rsidR="00FB17E8" w:rsidRPr="00F10DF1" w:rsidRDefault="00FB17E8" w:rsidP="00D4590E">
      <w:pPr>
        <w:spacing w:after="0" w:line="240" w:lineRule="auto"/>
        <w:ind w:right="-1"/>
        <w:contextualSpacing/>
        <w:jc w:val="both"/>
        <w:rPr>
          <w:rFonts w:cs="Times New Roman"/>
          <w:szCs w:val="26"/>
        </w:rPr>
      </w:pPr>
    </w:p>
    <w:sectPr w:rsidR="00FB17E8" w:rsidRPr="00F10DF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405AB"/>
    <w:rsid w:val="00050670"/>
    <w:rsid w:val="00061756"/>
    <w:rsid w:val="00084C20"/>
    <w:rsid w:val="00084C84"/>
    <w:rsid w:val="000A1FAD"/>
    <w:rsid w:val="000C2DA3"/>
    <w:rsid w:val="000E2E0C"/>
    <w:rsid w:val="000E4073"/>
    <w:rsid w:val="000F31EF"/>
    <w:rsid w:val="001003C7"/>
    <w:rsid w:val="001059D5"/>
    <w:rsid w:val="0012313E"/>
    <w:rsid w:val="00136433"/>
    <w:rsid w:val="00137B02"/>
    <w:rsid w:val="00167C01"/>
    <w:rsid w:val="00172703"/>
    <w:rsid w:val="00281839"/>
    <w:rsid w:val="00291DFF"/>
    <w:rsid w:val="002A492A"/>
    <w:rsid w:val="002B0E6C"/>
    <w:rsid w:val="002B0F89"/>
    <w:rsid w:val="002D448D"/>
    <w:rsid w:val="002E41A6"/>
    <w:rsid w:val="002E4E34"/>
    <w:rsid w:val="003075EC"/>
    <w:rsid w:val="00316822"/>
    <w:rsid w:val="0034539C"/>
    <w:rsid w:val="00352B31"/>
    <w:rsid w:val="00372473"/>
    <w:rsid w:val="0037781F"/>
    <w:rsid w:val="00393615"/>
    <w:rsid w:val="003C0559"/>
    <w:rsid w:val="003C2ED1"/>
    <w:rsid w:val="00426040"/>
    <w:rsid w:val="0044602A"/>
    <w:rsid w:val="00464B76"/>
    <w:rsid w:val="004871D4"/>
    <w:rsid w:val="004D33E9"/>
    <w:rsid w:val="00574F2E"/>
    <w:rsid w:val="00607F39"/>
    <w:rsid w:val="00635413"/>
    <w:rsid w:val="0069392D"/>
    <w:rsid w:val="006A371B"/>
    <w:rsid w:val="006C0099"/>
    <w:rsid w:val="007158B9"/>
    <w:rsid w:val="0073131F"/>
    <w:rsid w:val="007415A3"/>
    <w:rsid w:val="007B0D73"/>
    <w:rsid w:val="007C35CE"/>
    <w:rsid w:val="007C457F"/>
    <w:rsid w:val="00803BCA"/>
    <w:rsid w:val="00806A6A"/>
    <w:rsid w:val="00814D74"/>
    <w:rsid w:val="00843E04"/>
    <w:rsid w:val="00855FA9"/>
    <w:rsid w:val="00897CDF"/>
    <w:rsid w:val="008B2EDC"/>
    <w:rsid w:val="008F71CD"/>
    <w:rsid w:val="00941750"/>
    <w:rsid w:val="00951B64"/>
    <w:rsid w:val="00985611"/>
    <w:rsid w:val="009915A5"/>
    <w:rsid w:val="00994BE6"/>
    <w:rsid w:val="009A3B8A"/>
    <w:rsid w:val="00A2690D"/>
    <w:rsid w:val="00A30F84"/>
    <w:rsid w:val="00A33A42"/>
    <w:rsid w:val="00A41974"/>
    <w:rsid w:val="00A44A69"/>
    <w:rsid w:val="00A44AD7"/>
    <w:rsid w:val="00A55A5E"/>
    <w:rsid w:val="00A77B09"/>
    <w:rsid w:val="00A82E3A"/>
    <w:rsid w:val="00AA0597"/>
    <w:rsid w:val="00AC7B03"/>
    <w:rsid w:val="00B162FF"/>
    <w:rsid w:val="00B74674"/>
    <w:rsid w:val="00B76E46"/>
    <w:rsid w:val="00B95C16"/>
    <w:rsid w:val="00BD4D80"/>
    <w:rsid w:val="00C256FC"/>
    <w:rsid w:val="00C34F9A"/>
    <w:rsid w:val="00C53BF7"/>
    <w:rsid w:val="00C54ADF"/>
    <w:rsid w:val="00C57CEF"/>
    <w:rsid w:val="00CF1319"/>
    <w:rsid w:val="00D42E9B"/>
    <w:rsid w:val="00D453AA"/>
    <w:rsid w:val="00D4590E"/>
    <w:rsid w:val="00D616FA"/>
    <w:rsid w:val="00D67D25"/>
    <w:rsid w:val="00D8628E"/>
    <w:rsid w:val="00D868FC"/>
    <w:rsid w:val="00D87765"/>
    <w:rsid w:val="00DA3C6E"/>
    <w:rsid w:val="00DC738A"/>
    <w:rsid w:val="00DD7397"/>
    <w:rsid w:val="00DF7B38"/>
    <w:rsid w:val="00E47869"/>
    <w:rsid w:val="00E6647E"/>
    <w:rsid w:val="00EB1783"/>
    <w:rsid w:val="00EB375A"/>
    <w:rsid w:val="00ED0ACA"/>
    <w:rsid w:val="00F10DF1"/>
    <w:rsid w:val="00F34F88"/>
    <w:rsid w:val="00F5768B"/>
    <w:rsid w:val="00F8374A"/>
    <w:rsid w:val="00F8710E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2023-11-14T02:25:00Z</cp:lastPrinted>
  <dcterms:created xsi:type="dcterms:W3CDTF">2019-03-21T06:23:00Z</dcterms:created>
  <dcterms:modified xsi:type="dcterms:W3CDTF">2023-11-14T02:26:00Z</dcterms:modified>
</cp:coreProperties>
</file>