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Российская Федерация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Республика Хакасия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Алтайский район</w:t>
      </w:r>
    </w:p>
    <w:p w:rsidR="0034539C" w:rsidRDefault="00D4590E" w:rsidP="0034539C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Администрация </w:t>
      </w:r>
      <w:r w:rsidR="00A55A5E">
        <w:rPr>
          <w:rFonts w:cs="Times New Roman"/>
          <w:sz w:val="22"/>
        </w:rPr>
        <w:t>Новомихайловского сельсовета</w:t>
      </w:r>
    </w:p>
    <w:p w:rsidR="0034539C" w:rsidRDefault="0034539C" w:rsidP="0034539C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34539C" w:rsidRDefault="0034539C" w:rsidP="0034539C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D4590E" w:rsidRPr="00FC7E74" w:rsidRDefault="00A2690D" w:rsidP="0034539C">
      <w:pPr>
        <w:spacing w:after="0" w:line="240" w:lineRule="auto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«</w:t>
      </w:r>
      <w:r w:rsidR="00C54ADF">
        <w:rPr>
          <w:rFonts w:cs="Times New Roman"/>
          <w:sz w:val="22"/>
        </w:rPr>
        <w:t>14</w:t>
      </w:r>
      <w:r>
        <w:rPr>
          <w:rFonts w:cs="Times New Roman"/>
          <w:sz w:val="22"/>
        </w:rPr>
        <w:t xml:space="preserve">» </w:t>
      </w:r>
      <w:r w:rsidR="00C54ADF">
        <w:rPr>
          <w:rFonts w:cs="Times New Roman"/>
          <w:sz w:val="22"/>
        </w:rPr>
        <w:t>марта</w:t>
      </w:r>
      <w:r w:rsidR="00D4590E" w:rsidRPr="00FC7E74">
        <w:rPr>
          <w:rFonts w:cs="Times New Roman"/>
          <w:sz w:val="22"/>
        </w:rPr>
        <w:t xml:space="preserve"> 20</w:t>
      </w:r>
      <w:r w:rsidR="00A55A5E">
        <w:rPr>
          <w:rFonts w:cs="Times New Roman"/>
          <w:sz w:val="22"/>
        </w:rPr>
        <w:t>2</w:t>
      </w:r>
      <w:r w:rsidR="00C54ADF">
        <w:rPr>
          <w:rFonts w:cs="Times New Roman"/>
          <w:sz w:val="22"/>
        </w:rPr>
        <w:t>3</w:t>
      </w:r>
      <w:r w:rsidR="00A55A5E">
        <w:rPr>
          <w:rFonts w:cs="Times New Roman"/>
          <w:sz w:val="22"/>
        </w:rPr>
        <w:t xml:space="preserve"> </w:t>
      </w:r>
      <w:r w:rsidR="00D4590E" w:rsidRPr="00FC7E74">
        <w:rPr>
          <w:rFonts w:cs="Times New Roman"/>
          <w:sz w:val="22"/>
        </w:rPr>
        <w:t xml:space="preserve">год   </w:t>
      </w:r>
      <w:r w:rsidR="00A82E3A" w:rsidRPr="00FC7E74">
        <w:rPr>
          <w:rFonts w:cs="Times New Roman"/>
          <w:sz w:val="22"/>
        </w:rPr>
        <w:t xml:space="preserve">          </w:t>
      </w:r>
      <w:r w:rsidR="0034539C">
        <w:rPr>
          <w:rFonts w:cs="Times New Roman"/>
          <w:sz w:val="22"/>
        </w:rPr>
        <w:t xml:space="preserve">                </w:t>
      </w:r>
      <w:r w:rsidR="00A82E3A" w:rsidRPr="00FC7E74">
        <w:rPr>
          <w:rFonts w:cs="Times New Roman"/>
          <w:sz w:val="22"/>
        </w:rPr>
        <w:t xml:space="preserve">                   </w:t>
      </w:r>
      <w:r w:rsidR="00D4590E" w:rsidRPr="00FC7E74">
        <w:rPr>
          <w:rFonts w:cs="Times New Roman"/>
          <w:sz w:val="22"/>
        </w:rPr>
        <w:t xml:space="preserve">                                                                 № </w:t>
      </w:r>
      <w:r w:rsidR="00C54ADF">
        <w:rPr>
          <w:rFonts w:cs="Times New Roman"/>
          <w:sz w:val="22"/>
        </w:rPr>
        <w:t>8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с. Новомихайловка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D4590E" w:rsidRPr="00FC7E74" w:rsidRDefault="00F8374A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b/>
          <w:sz w:val="22"/>
        </w:rPr>
        <w:t>РАСПОРЯЖЕНИЕ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2E41A6" w:rsidRDefault="00F34F88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О </w:t>
      </w:r>
      <w:r w:rsidR="00A82E3A" w:rsidRPr="00FC7E74">
        <w:rPr>
          <w:rFonts w:cs="Times New Roman"/>
          <w:sz w:val="22"/>
        </w:rPr>
        <w:t>принятии участия</w:t>
      </w:r>
      <w:r w:rsidR="00C54ADF">
        <w:rPr>
          <w:rFonts w:cs="Times New Roman"/>
          <w:sz w:val="22"/>
        </w:rPr>
        <w:t xml:space="preserve"> в Районном празднике «</w:t>
      </w:r>
      <w:proofErr w:type="spellStart"/>
      <w:r w:rsidR="00C54ADF">
        <w:rPr>
          <w:rFonts w:cs="Times New Roman"/>
          <w:sz w:val="22"/>
        </w:rPr>
        <w:t>Чыл</w:t>
      </w:r>
      <w:proofErr w:type="spellEnd"/>
      <w:r w:rsidR="00C54ADF">
        <w:rPr>
          <w:rFonts w:cs="Times New Roman"/>
          <w:sz w:val="22"/>
        </w:rPr>
        <w:t xml:space="preserve"> – Пазы» - Новый год по хакасскому календарю</w:t>
      </w:r>
    </w:p>
    <w:p w:rsidR="00C54ADF" w:rsidRDefault="00C54ADF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</w:p>
    <w:p w:rsidR="00C54ADF" w:rsidRDefault="00C54ADF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</w:p>
    <w:p w:rsidR="00C57CEF" w:rsidRPr="00FC7E74" w:rsidRDefault="00C57CEF" w:rsidP="00A41974">
      <w:pPr>
        <w:tabs>
          <w:tab w:val="left" w:pos="9355"/>
        </w:tabs>
        <w:spacing w:after="0" w:line="240" w:lineRule="auto"/>
        <w:ind w:right="-1" w:firstLine="567"/>
        <w:contextualSpacing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На основан</w:t>
      </w:r>
      <w:r w:rsidR="00050670">
        <w:rPr>
          <w:rFonts w:cs="Times New Roman"/>
          <w:sz w:val="22"/>
        </w:rPr>
        <w:t xml:space="preserve">ии ходатайства директора МБУК </w:t>
      </w:r>
      <w:r>
        <w:rPr>
          <w:rFonts w:cs="Times New Roman"/>
          <w:sz w:val="22"/>
        </w:rPr>
        <w:t xml:space="preserve">Новомихайловский СДК </w:t>
      </w:r>
      <w:r w:rsidR="00050670">
        <w:rPr>
          <w:rFonts w:cs="Times New Roman"/>
          <w:sz w:val="22"/>
        </w:rPr>
        <w:t xml:space="preserve">от 14.03.2023 </w:t>
      </w:r>
      <w:r w:rsidR="00A55A5E">
        <w:rPr>
          <w:rFonts w:cs="Times New Roman"/>
          <w:sz w:val="22"/>
        </w:rPr>
        <w:t xml:space="preserve">года № </w:t>
      </w:r>
      <w:r w:rsidR="00050670">
        <w:rPr>
          <w:rFonts w:cs="Times New Roman"/>
          <w:sz w:val="22"/>
        </w:rPr>
        <w:t>1</w:t>
      </w:r>
      <w:r>
        <w:rPr>
          <w:rFonts w:cs="Times New Roman"/>
          <w:sz w:val="22"/>
        </w:rPr>
        <w:t xml:space="preserve"> о выделении автомобиля для поездки в </w:t>
      </w:r>
      <w:proofErr w:type="spellStart"/>
      <w:r w:rsidR="00A41974">
        <w:rPr>
          <w:rFonts w:cs="Times New Roman"/>
          <w:sz w:val="22"/>
        </w:rPr>
        <w:t>аал</w:t>
      </w:r>
      <w:proofErr w:type="spellEnd"/>
      <w:r w:rsidR="00A41974">
        <w:rPr>
          <w:rFonts w:cs="Times New Roman"/>
          <w:sz w:val="22"/>
        </w:rPr>
        <w:t xml:space="preserve"> </w:t>
      </w:r>
      <w:proofErr w:type="spellStart"/>
      <w:r w:rsidR="00A41974">
        <w:rPr>
          <w:rFonts w:cs="Times New Roman"/>
          <w:sz w:val="22"/>
        </w:rPr>
        <w:t>Сартыково</w:t>
      </w:r>
      <w:proofErr w:type="spellEnd"/>
      <w:r>
        <w:rPr>
          <w:rFonts w:cs="Times New Roman"/>
          <w:sz w:val="22"/>
        </w:rPr>
        <w:t xml:space="preserve">, для участия в </w:t>
      </w:r>
      <w:r w:rsidR="00A41974">
        <w:rPr>
          <w:rFonts w:cs="Times New Roman"/>
          <w:sz w:val="22"/>
        </w:rPr>
        <w:t>Районном празднике «</w:t>
      </w:r>
      <w:proofErr w:type="spellStart"/>
      <w:r w:rsidR="00A41974">
        <w:rPr>
          <w:rFonts w:cs="Times New Roman"/>
          <w:sz w:val="22"/>
        </w:rPr>
        <w:t>Чыл</w:t>
      </w:r>
      <w:proofErr w:type="spellEnd"/>
      <w:r w:rsidR="00A41974">
        <w:rPr>
          <w:rFonts w:cs="Times New Roman"/>
          <w:sz w:val="22"/>
        </w:rPr>
        <w:t xml:space="preserve"> – Пазы» - Новый год по хакасскому календарю</w:t>
      </w:r>
      <w:r w:rsidR="004D33E9">
        <w:rPr>
          <w:rFonts w:cs="Times New Roman"/>
          <w:sz w:val="22"/>
        </w:rPr>
        <w:t>.</w:t>
      </w:r>
    </w:p>
    <w:p w:rsidR="00061756" w:rsidRPr="00FC7E74" w:rsidRDefault="00061756" w:rsidP="00D4590E">
      <w:pPr>
        <w:spacing w:after="0" w:line="240" w:lineRule="auto"/>
        <w:ind w:right="-1" w:firstLine="567"/>
        <w:contextualSpacing/>
        <w:jc w:val="both"/>
        <w:rPr>
          <w:rFonts w:cs="Times New Roman"/>
          <w:sz w:val="22"/>
        </w:rPr>
      </w:pPr>
    </w:p>
    <w:p w:rsidR="00FE5101" w:rsidRPr="00136433" w:rsidRDefault="00FE5101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136433">
        <w:rPr>
          <w:rFonts w:cs="Times New Roman"/>
          <w:sz w:val="22"/>
        </w:rPr>
        <w:t xml:space="preserve">Выделить для принятия участия в мероприятии, назначенного на </w:t>
      </w:r>
      <w:r w:rsidR="007158B9">
        <w:rPr>
          <w:rFonts w:cs="Times New Roman"/>
          <w:sz w:val="22"/>
        </w:rPr>
        <w:t xml:space="preserve">18.03.2023 </w:t>
      </w:r>
      <w:r w:rsidR="00136433">
        <w:rPr>
          <w:rFonts w:cs="Times New Roman"/>
          <w:sz w:val="22"/>
        </w:rPr>
        <w:t>года автомобиль</w:t>
      </w:r>
      <w:r w:rsidR="004D33E9">
        <w:rPr>
          <w:rFonts w:cs="Times New Roman"/>
          <w:sz w:val="22"/>
        </w:rPr>
        <w:t>, в период с 08-00 до 17</w:t>
      </w:r>
      <w:r w:rsidR="00D67D25">
        <w:rPr>
          <w:rFonts w:cs="Times New Roman"/>
          <w:sz w:val="22"/>
        </w:rPr>
        <w:t>-00 часов.</w:t>
      </w:r>
    </w:p>
    <w:p w:rsidR="00172703" w:rsidRPr="00FC7E74" w:rsidRDefault="00172703" w:rsidP="00DF7B38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ГАЗ 322132 государственный номер </w:t>
      </w:r>
      <w:r w:rsidR="008B2EDC" w:rsidRPr="00FC7E74">
        <w:rPr>
          <w:rFonts w:cs="Times New Roman"/>
          <w:sz w:val="22"/>
        </w:rPr>
        <w:t>А506УУ 19.</w:t>
      </w:r>
    </w:p>
    <w:p w:rsidR="00AC7B03" w:rsidRPr="00FC7E74" w:rsidRDefault="00AC7B03" w:rsidP="008B2EDC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Направить в </w:t>
      </w:r>
      <w:proofErr w:type="spellStart"/>
      <w:r w:rsidR="000A1FAD">
        <w:rPr>
          <w:rFonts w:cs="Times New Roman"/>
          <w:sz w:val="22"/>
        </w:rPr>
        <w:t>аал</w:t>
      </w:r>
      <w:proofErr w:type="spellEnd"/>
      <w:r w:rsidR="000A1FAD">
        <w:rPr>
          <w:rFonts w:cs="Times New Roman"/>
          <w:sz w:val="22"/>
        </w:rPr>
        <w:t xml:space="preserve"> </w:t>
      </w:r>
      <w:proofErr w:type="spellStart"/>
      <w:r w:rsidR="000A1FAD">
        <w:rPr>
          <w:rFonts w:cs="Times New Roman"/>
          <w:sz w:val="22"/>
        </w:rPr>
        <w:t>Сартыково</w:t>
      </w:r>
      <w:proofErr w:type="spellEnd"/>
      <w:r w:rsidR="00393615">
        <w:rPr>
          <w:rFonts w:cs="Times New Roman"/>
          <w:sz w:val="22"/>
        </w:rPr>
        <w:t xml:space="preserve"> </w:t>
      </w:r>
      <w:r w:rsidRPr="00FC7E74">
        <w:rPr>
          <w:rFonts w:cs="Times New Roman"/>
          <w:sz w:val="22"/>
        </w:rPr>
        <w:t xml:space="preserve">для участия в мероприятии, назначенного на </w:t>
      </w:r>
      <w:r w:rsidR="000A1FAD">
        <w:rPr>
          <w:rFonts w:cs="Times New Roman"/>
          <w:sz w:val="22"/>
        </w:rPr>
        <w:t>18.03.2023</w:t>
      </w:r>
      <w:r w:rsidRPr="00FC7E74">
        <w:rPr>
          <w:rFonts w:cs="Times New Roman"/>
          <w:sz w:val="22"/>
        </w:rPr>
        <w:t xml:space="preserve"> года:</w:t>
      </w:r>
    </w:p>
    <w:p w:rsidR="00A44AD7" w:rsidRPr="00FC7E74" w:rsidRDefault="00A44AD7" w:rsidP="00A44AD7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proofErr w:type="spellStart"/>
      <w:r w:rsidRPr="00FC7E74">
        <w:rPr>
          <w:rFonts w:cs="Times New Roman"/>
          <w:sz w:val="22"/>
        </w:rPr>
        <w:t>Вейт</w:t>
      </w:r>
      <w:proofErr w:type="spellEnd"/>
      <w:r w:rsidRPr="00FC7E74">
        <w:rPr>
          <w:rFonts w:cs="Times New Roman"/>
          <w:sz w:val="22"/>
        </w:rPr>
        <w:t xml:space="preserve"> Андрея Александровича (водитель администрации Новомихайловского сельсовета) с последующим предоставлением отгула.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Контроль исполнения настоящего </w:t>
      </w:r>
      <w:r w:rsidR="00F8374A" w:rsidRPr="00FC7E74">
        <w:rPr>
          <w:rFonts w:cs="Times New Roman"/>
          <w:sz w:val="22"/>
        </w:rPr>
        <w:t>Распоряжения</w:t>
      </w:r>
      <w:r w:rsidRPr="00FC7E74">
        <w:rPr>
          <w:rFonts w:cs="Times New Roman"/>
          <w:sz w:val="22"/>
        </w:rPr>
        <w:t xml:space="preserve"> оставляю за собой.</w:t>
      </w:r>
    </w:p>
    <w:p w:rsidR="00814D74" w:rsidRPr="00814D74" w:rsidRDefault="00814D74" w:rsidP="00814D74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D4590E" w:rsidRPr="00FC7E74" w:rsidRDefault="00D4590E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D4590E" w:rsidRPr="00FC7E74" w:rsidRDefault="00393615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Глава</w:t>
      </w:r>
      <w:r w:rsidR="00D4590E" w:rsidRPr="00FC7E74">
        <w:rPr>
          <w:rFonts w:cs="Times New Roman"/>
          <w:sz w:val="22"/>
        </w:rPr>
        <w:t xml:space="preserve"> Новомихайловского сельсовета</w:t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>
        <w:rPr>
          <w:rFonts w:cs="Times New Roman"/>
          <w:sz w:val="22"/>
        </w:rPr>
        <w:t>П.А. Лавринов</w:t>
      </w: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С распоряжением </w:t>
      </w:r>
      <w:proofErr w:type="gramStart"/>
      <w:r w:rsidRPr="00FC7E74">
        <w:rPr>
          <w:rFonts w:cs="Times New Roman"/>
          <w:sz w:val="22"/>
        </w:rPr>
        <w:t>ознакомлен</w:t>
      </w:r>
      <w:proofErr w:type="gramEnd"/>
      <w:r w:rsidRPr="00FC7E74">
        <w:rPr>
          <w:rFonts w:cs="Times New Roman"/>
          <w:sz w:val="22"/>
        </w:rPr>
        <w:t>:</w:t>
      </w: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983"/>
        <w:gridCol w:w="2393"/>
        <w:gridCol w:w="2393"/>
      </w:tblGrid>
      <w:tr w:rsidR="00FB17E8" w:rsidRPr="00FC7E74" w:rsidTr="00E6647E">
        <w:tc>
          <w:tcPr>
            <w:tcW w:w="2802" w:type="dxa"/>
          </w:tcPr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Директор МБУК Новомихайловский СДК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B17E8" w:rsidRPr="00FC7E74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B17E8" w:rsidRPr="00FC7E74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И. В. Хандусенко</w:t>
            </w:r>
          </w:p>
        </w:tc>
      </w:tr>
      <w:tr w:rsidR="00A44AD7" w:rsidRPr="00FC7E74" w:rsidTr="00E6647E">
        <w:tc>
          <w:tcPr>
            <w:tcW w:w="2802" w:type="dxa"/>
          </w:tcPr>
          <w:p w:rsidR="00814D74" w:rsidRDefault="00814D74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A44AD7" w:rsidRPr="00FC7E74" w:rsidRDefault="00A44AD7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Водитель администрации Новомихайловского сельсовета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A44AD7" w:rsidRPr="00FC7E74" w:rsidRDefault="00A44AD7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44AD7" w:rsidRPr="00FC7E74" w:rsidRDefault="00A44AD7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A44AD7" w:rsidRPr="00FC7E74" w:rsidRDefault="00FC7E74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 xml:space="preserve">А. А. </w:t>
            </w:r>
            <w:proofErr w:type="spellStart"/>
            <w:r w:rsidRPr="00FC7E74">
              <w:rPr>
                <w:rFonts w:ascii="Times New Roman" w:hAnsi="Times New Roman" w:cs="Times New Roman"/>
              </w:rPr>
              <w:t>Вейт</w:t>
            </w:r>
            <w:proofErr w:type="spellEnd"/>
          </w:p>
        </w:tc>
      </w:tr>
    </w:tbl>
    <w:p w:rsidR="00FB17E8" w:rsidRPr="00FC7E74" w:rsidRDefault="00FB17E8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sectPr w:rsidR="00FB17E8" w:rsidRPr="00FC7E74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multilevel"/>
    <w:tmpl w:val="C5AE2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3075EC"/>
    <w:rsid w:val="00050670"/>
    <w:rsid w:val="00061756"/>
    <w:rsid w:val="00084C20"/>
    <w:rsid w:val="000A1FAD"/>
    <w:rsid w:val="000C2DA3"/>
    <w:rsid w:val="000E2E0C"/>
    <w:rsid w:val="000E4073"/>
    <w:rsid w:val="000F31EF"/>
    <w:rsid w:val="001003C7"/>
    <w:rsid w:val="001059D5"/>
    <w:rsid w:val="00136433"/>
    <w:rsid w:val="00167C01"/>
    <w:rsid w:val="00172703"/>
    <w:rsid w:val="00281839"/>
    <w:rsid w:val="002A492A"/>
    <w:rsid w:val="002B0E6C"/>
    <w:rsid w:val="002B0F89"/>
    <w:rsid w:val="002E41A6"/>
    <w:rsid w:val="002E4E34"/>
    <w:rsid w:val="003075EC"/>
    <w:rsid w:val="00316822"/>
    <w:rsid w:val="0034539C"/>
    <w:rsid w:val="00352B31"/>
    <w:rsid w:val="00372473"/>
    <w:rsid w:val="0037781F"/>
    <w:rsid w:val="00393615"/>
    <w:rsid w:val="003C0559"/>
    <w:rsid w:val="003C2ED1"/>
    <w:rsid w:val="00426040"/>
    <w:rsid w:val="00464B76"/>
    <w:rsid w:val="004871D4"/>
    <w:rsid w:val="004D33E9"/>
    <w:rsid w:val="00574F2E"/>
    <w:rsid w:val="00635413"/>
    <w:rsid w:val="0069392D"/>
    <w:rsid w:val="006A371B"/>
    <w:rsid w:val="006C0099"/>
    <w:rsid w:val="007158B9"/>
    <w:rsid w:val="0073131F"/>
    <w:rsid w:val="007415A3"/>
    <w:rsid w:val="007B0D73"/>
    <w:rsid w:val="007C35CE"/>
    <w:rsid w:val="007C457F"/>
    <w:rsid w:val="00806A6A"/>
    <w:rsid w:val="00814D74"/>
    <w:rsid w:val="00843E04"/>
    <w:rsid w:val="00897CDF"/>
    <w:rsid w:val="008B2EDC"/>
    <w:rsid w:val="00941750"/>
    <w:rsid w:val="00951B64"/>
    <w:rsid w:val="00985611"/>
    <w:rsid w:val="00994BE6"/>
    <w:rsid w:val="009A3B8A"/>
    <w:rsid w:val="00A2690D"/>
    <w:rsid w:val="00A30F84"/>
    <w:rsid w:val="00A33A42"/>
    <w:rsid w:val="00A41974"/>
    <w:rsid w:val="00A44A69"/>
    <w:rsid w:val="00A44AD7"/>
    <w:rsid w:val="00A55A5E"/>
    <w:rsid w:val="00A77B09"/>
    <w:rsid w:val="00A82E3A"/>
    <w:rsid w:val="00AA0597"/>
    <w:rsid w:val="00AC7B03"/>
    <w:rsid w:val="00B162FF"/>
    <w:rsid w:val="00B74674"/>
    <w:rsid w:val="00B76E46"/>
    <w:rsid w:val="00B95C16"/>
    <w:rsid w:val="00BD4D80"/>
    <w:rsid w:val="00C256FC"/>
    <w:rsid w:val="00C53BF7"/>
    <w:rsid w:val="00C54ADF"/>
    <w:rsid w:val="00C57CEF"/>
    <w:rsid w:val="00CF1319"/>
    <w:rsid w:val="00D453AA"/>
    <w:rsid w:val="00D4590E"/>
    <w:rsid w:val="00D616FA"/>
    <w:rsid w:val="00D67D25"/>
    <w:rsid w:val="00D8628E"/>
    <w:rsid w:val="00DC738A"/>
    <w:rsid w:val="00DD7397"/>
    <w:rsid w:val="00DF7B38"/>
    <w:rsid w:val="00E47869"/>
    <w:rsid w:val="00E6647E"/>
    <w:rsid w:val="00EB1783"/>
    <w:rsid w:val="00EB375A"/>
    <w:rsid w:val="00ED0ACA"/>
    <w:rsid w:val="00F34F88"/>
    <w:rsid w:val="00F8374A"/>
    <w:rsid w:val="00F956FE"/>
    <w:rsid w:val="00FB17E8"/>
    <w:rsid w:val="00FB63AE"/>
    <w:rsid w:val="00FC7E74"/>
    <w:rsid w:val="00FE11BB"/>
    <w:rsid w:val="00FE3AC8"/>
    <w:rsid w:val="00FE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190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2023-03-14T08:42:00Z</cp:lastPrinted>
  <dcterms:created xsi:type="dcterms:W3CDTF">2019-03-21T06:23:00Z</dcterms:created>
  <dcterms:modified xsi:type="dcterms:W3CDTF">2023-03-14T08:50:00Z</dcterms:modified>
</cp:coreProperties>
</file>