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</w:t>
      </w:r>
      <w:r w:rsidR="003075EC">
        <w:t>14</w:t>
      </w:r>
      <w:r>
        <w:t xml:space="preserve">» </w:t>
      </w:r>
      <w:r w:rsidR="003075EC">
        <w:t>марта</w:t>
      </w:r>
      <w:r>
        <w:t xml:space="preserve"> 20</w:t>
      </w:r>
      <w:r w:rsidR="00F31198">
        <w:t>23</w:t>
      </w:r>
      <w:r>
        <w:t xml:space="preserve"> год                                                                                                    № </w:t>
      </w:r>
      <w:r w:rsidR="00F31198">
        <w:t>7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с.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8374A" w:rsidP="00D4590E">
      <w:pPr>
        <w:spacing w:after="0" w:line="240" w:lineRule="auto"/>
        <w:contextualSpacing/>
        <w:jc w:val="center"/>
      </w:pPr>
      <w:r>
        <w:rPr>
          <w:b/>
        </w:rPr>
        <w:t>РАСПОРЯЖЕНИЕ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F34F88" w:rsidP="00D4590E">
      <w:pPr>
        <w:spacing w:after="0" w:line="240" w:lineRule="auto"/>
        <w:ind w:right="4677"/>
        <w:contextualSpacing/>
        <w:jc w:val="both"/>
      </w:pPr>
      <w:r>
        <w:t xml:space="preserve">О мерах по реализации </w:t>
      </w:r>
      <w:r w:rsidR="00C37A52">
        <w:t>письма</w:t>
      </w:r>
      <w:r w:rsidR="00806A6A">
        <w:t xml:space="preserve"> администрации Алтайского района от </w:t>
      </w:r>
      <w:r w:rsidR="00C37A52">
        <w:t>06.03.2023</w:t>
      </w:r>
      <w:r w:rsidR="00806A6A">
        <w:t xml:space="preserve"> года № </w:t>
      </w:r>
      <w:r w:rsidR="00C37A52">
        <w:t xml:space="preserve">586 «Об </w:t>
      </w:r>
      <w:r w:rsidR="00806A6A">
        <w:t xml:space="preserve">участии в </w:t>
      </w:r>
      <w:r w:rsidR="00C37A52">
        <w:t>Районном</w:t>
      </w:r>
      <w:r w:rsidR="00806A6A">
        <w:t xml:space="preserve"> празднике «</w:t>
      </w:r>
      <w:proofErr w:type="spellStart"/>
      <w:r w:rsidR="00806A6A">
        <w:t>Ч</w:t>
      </w:r>
      <w:r w:rsidR="007F286F">
        <w:t>ыл</w:t>
      </w:r>
      <w:proofErr w:type="spellEnd"/>
      <w:r w:rsidR="007F286F">
        <w:t xml:space="preserve"> Пазы» - Новый год по хакасскому календарю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B95C16" w:rsidP="00D4590E">
      <w:pPr>
        <w:spacing w:after="0" w:line="240" w:lineRule="auto"/>
        <w:ind w:right="-1" w:firstLine="567"/>
        <w:contextualSpacing/>
        <w:jc w:val="both"/>
      </w:pPr>
      <w:r>
        <w:t xml:space="preserve">С целью реализации </w:t>
      </w:r>
      <w:r w:rsidR="007F286F">
        <w:t>письма</w:t>
      </w:r>
      <w:r>
        <w:t xml:space="preserve"> администрации Алтайского района от </w:t>
      </w:r>
      <w:r w:rsidR="007F286F">
        <w:t>06.03.2023 года № 586 «Об участии в Районном празднике «</w:t>
      </w:r>
      <w:proofErr w:type="spellStart"/>
      <w:r w:rsidR="007F286F">
        <w:t>Чыл</w:t>
      </w:r>
      <w:proofErr w:type="spellEnd"/>
      <w:r w:rsidR="007F286F">
        <w:t xml:space="preserve"> Пазы» - Новый год по хакасскому календарю</w:t>
      </w:r>
      <w:r>
        <w:t>:</w:t>
      </w:r>
    </w:p>
    <w:p w:rsidR="00061756" w:rsidRDefault="00061756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061756" w:rsidP="00061756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Принять участие в проведении районного праздника </w:t>
      </w:r>
      <w:r w:rsidR="006120BC">
        <w:t>«</w:t>
      </w:r>
      <w:proofErr w:type="spellStart"/>
      <w:r w:rsidR="006120BC">
        <w:t>Чыл</w:t>
      </w:r>
      <w:proofErr w:type="spellEnd"/>
      <w:r w:rsidR="006120BC">
        <w:t xml:space="preserve"> Пазы» - Новый год по хакасскому календарю </w:t>
      </w:r>
      <w:r>
        <w:t xml:space="preserve">в </w:t>
      </w:r>
      <w:proofErr w:type="spellStart"/>
      <w:r w:rsidR="006120BC">
        <w:t>аале</w:t>
      </w:r>
      <w:proofErr w:type="spellEnd"/>
      <w:r w:rsidR="006120BC">
        <w:t xml:space="preserve"> </w:t>
      </w:r>
      <w:proofErr w:type="spellStart"/>
      <w:r w:rsidR="006120BC">
        <w:t>Сартыково</w:t>
      </w:r>
      <w:proofErr w:type="spellEnd"/>
      <w:r>
        <w:t xml:space="preserve"> 1</w:t>
      </w:r>
      <w:r w:rsidR="006120BC">
        <w:t>8</w:t>
      </w:r>
      <w:r>
        <w:t>.03.20</w:t>
      </w:r>
      <w:r w:rsidR="006120BC">
        <w:t>23</w:t>
      </w:r>
      <w:r>
        <w:t xml:space="preserve"> года.</w:t>
      </w:r>
    </w:p>
    <w:p w:rsidR="00D4590E" w:rsidRDefault="00B95C16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Направить </w:t>
      </w:r>
      <w:r w:rsidR="0069392D">
        <w:t xml:space="preserve">в </w:t>
      </w:r>
      <w:proofErr w:type="spellStart"/>
      <w:r w:rsidR="006120BC">
        <w:t>аал</w:t>
      </w:r>
      <w:proofErr w:type="spellEnd"/>
      <w:r w:rsidR="006120BC">
        <w:t xml:space="preserve"> </w:t>
      </w:r>
      <w:proofErr w:type="spellStart"/>
      <w:r w:rsidR="006120BC">
        <w:t>Сартыково</w:t>
      </w:r>
      <w:proofErr w:type="spellEnd"/>
      <w:r w:rsidR="0069392D">
        <w:t xml:space="preserve"> </w:t>
      </w:r>
      <w:r>
        <w:t xml:space="preserve">для участия в мероприятии, назначенного на </w:t>
      </w:r>
      <w:r w:rsidR="006120BC">
        <w:t>18</w:t>
      </w:r>
      <w:r>
        <w:t>.03.20</w:t>
      </w:r>
      <w:r w:rsidR="006120BC">
        <w:t>23</w:t>
      </w:r>
      <w:r>
        <w:t xml:space="preserve"> года</w:t>
      </w:r>
      <w:r w:rsidR="00B74674">
        <w:t xml:space="preserve">, </w:t>
      </w:r>
      <w:proofErr w:type="spellStart"/>
      <w:r w:rsidR="00A63A6F">
        <w:t>Барашкову</w:t>
      </w:r>
      <w:proofErr w:type="spellEnd"/>
      <w:r w:rsidR="00A63A6F">
        <w:t xml:space="preserve"> Елену Александровну</w:t>
      </w:r>
      <w:r w:rsidR="00B74674">
        <w:t xml:space="preserve"> (уборщик служебных помещений администрации Новомихайловского сельсовета</w:t>
      </w:r>
      <w:r w:rsidR="00A63A6F">
        <w:t xml:space="preserve"> с вменением обязанностей уборки помещений МБУК Новомихайловский СДК</w:t>
      </w:r>
      <w:r w:rsidR="00B74674">
        <w:t>).</w:t>
      </w:r>
    </w:p>
    <w:p w:rsidR="00D4590E" w:rsidRDefault="00B74674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Рекомендовать директору МБУК Новомихайловский СДК Хандусенко Ирине Викторовне принять участие</w:t>
      </w:r>
      <w:r w:rsidR="0069392D">
        <w:t xml:space="preserve"> </w:t>
      </w:r>
      <w:proofErr w:type="gramStart"/>
      <w:r w:rsidR="00352B31">
        <w:t>согласно плана</w:t>
      </w:r>
      <w:proofErr w:type="gramEnd"/>
      <w:r w:rsidR="00352B31">
        <w:t xml:space="preserve"> мероприятий по проведению </w:t>
      </w:r>
      <w:r w:rsidR="00985611">
        <w:t xml:space="preserve">районного праздника </w:t>
      </w:r>
      <w:r w:rsidR="00995B56">
        <w:t>«</w:t>
      </w:r>
      <w:proofErr w:type="spellStart"/>
      <w:r w:rsidR="00995B56">
        <w:t>Чыл</w:t>
      </w:r>
      <w:proofErr w:type="spellEnd"/>
      <w:r w:rsidR="00995B56">
        <w:t xml:space="preserve"> Пазы» - Новый год по хакасскому календарю в </w:t>
      </w:r>
      <w:proofErr w:type="spellStart"/>
      <w:r w:rsidR="00995B56">
        <w:t>аале</w:t>
      </w:r>
      <w:proofErr w:type="spellEnd"/>
      <w:r w:rsidR="00995B56">
        <w:t xml:space="preserve"> </w:t>
      </w:r>
      <w:proofErr w:type="spellStart"/>
      <w:r w:rsidR="00995B56">
        <w:t>Сартыково</w:t>
      </w:r>
      <w:proofErr w:type="spellEnd"/>
      <w:r w:rsidR="00995B56">
        <w:t xml:space="preserve"> 18.03.2023 года</w:t>
      </w:r>
      <w:r w:rsidR="0069392D">
        <w:t>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исполнения настоящего </w:t>
      </w:r>
      <w:r w:rsidR="00F8374A">
        <w:t>Распоряжения</w:t>
      </w:r>
      <w:r>
        <w:t xml:space="preserve">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69392D" w:rsidRDefault="0069392D" w:rsidP="00D4590E">
      <w:pPr>
        <w:spacing w:after="0" w:line="240" w:lineRule="auto"/>
        <w:ind w:right="-1"/>
        <w:jc w:val="both"/>
      </w:pPr>
    </w:p>
    <w:p w:rsidR="0069392D" w:rsidRDefault="0069392D" w:rsidP="00D4590E">
      <w:pPr>
        <w:spacing w:after="0" w:line="240" w:lineRule="auto"/>
        <w:ind w:right="-1"/>
        <w:jc w:val="both"/>
      </w:pPr>
      <w:r>
        <w:t xml:space="preserve">С распоряжением </w:t>
      </w:r>
      <w:proofErr w:type="gramStart"/>
      <w:r>
        <w:t>ознакомлен</w:t>
      </w:r>
      <w:proofErr w:type="gramEnd"/>
      <w: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62613A" w:rsidTr="00E6647E">
        <w:tc>
          <w:tcPr>
            <w:tcW w:w="2802" w:type="dxa"/>
          </w:tcPr>
          <w:p w:rsidR="00FB17E8" w:rsidRPr="0062613A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62613A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62613A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62613A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62613A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FB17E8" w:rsidRPr="0062613A" w:rsidTr="00E6647E">
        <w:tc>
          <w:tcPr>
            <w:tcW w:w="2802" w:type="dxa"/>
          </w:tcPr>
          <w:p w:rsidR="00FB17E8" w:rsidRPr="0062613A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62613A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62613A">
              <w:rPr>
                <w:rFonts w:ascii="Times New Roman" w:hAnsi="Times New Roman" w:cs="Times New Roman"/>
              </w:rPr>
              <w:t>Уборщик служебных помещений администрации Новомихайловского сельсовета</w:t>
            </w:r>
            <w:r w:rsidR="006A1792">
              <w:rPr>
                <w:rFonts w:ascii="Times New Roman" w:hAnsi="Times New Roman" w:cs="Times New Roman"/>
              </w:rPr>
              <w:t xml:space="preserve"> с вменением обязанностей уборки помещений МБУК Новомихайловский СДК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FB17E8" w:rsidRPr="0062613A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B17E8" w:rsidRPr="0062613A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62613A" w:rsidRDefault="00995B56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</w:rPr>
              <w:t>Барашкова</w:t>
            </w:r>
            <w:proofErr w:type="spellEnd"/>
          </w:p>
        </w:tc>
      </w:tr>
    </w:tbl>
    <w:p w:rsidR="00FB17E8" w:rsidRPr="00D4590E" w:rsidRDefault="00FB17E8" w:rsidP="00D4590E">
      <w:pPr>
        <w:spacing w:after="0" w:line="240" w:lineRule="auto"/>
        <w:ind w:right="-1"/>
        <w:jc w:val="both"/>
      </w:pPr>
    </w:p>
    <w:sectPr w:rsidR="00FB17E8" w:rsidRPr="00D4590E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61756"/>
    <w:rsid w:val="00084C20"/>
    <w:rsid w:val="001003C7"/>
    <w:rsid w:val="002241D4"/>
    <w:rsid w:val="00281839"/>
    <w:rsid w:val="002B0E6C"/>
    <w:rsid w:val="002E4E34"/>
    <w:rsid w:val="003075EC"/>
    <w:rsid w:val="00352B31"/>
    <w:rsid w:val="00372473"/>
    <w:rsid w:val="0037781F"/>
    <w:rsid w:val="003C0559"/>
    <w:rsid w:val="00426040"/>
    <w:rsid w:val="00464B76"/>
    <w:rsid w:val="004871D4"/>
    <w:rsid w:val="006120BC"/>
    <w:rsid w:val="0069392D"/>
    <w:rsid w:val="006A1792"/>
    <w:rsid w:val="007415A3"/>
    <w:rsid w:val="007C35CE"/>
    <w:rsid w:val="007C457F"/>
    <w:rsid w:val="007F286F"/>
    <w:rsid w:val="00806A6A"/>
    <w:rsid w:val="00883AE1"/>
    <w:rsid w:val="00941750"/>
    <w:rsid w:val="00985611"/>
    <w:rsid w:val="00994BE6"/>
    <w:rsid w:val="00995B56"/>
    <w:rsid w:val="009A3765"/>
    <w:rsid w:val="009A3B8A"/>
    <w:rsid w:val="00A30F84"/>
    <w:rsid w:val="00A44A69"/>
    <w:rsid w:val="00A63A6F"/>
    <w:rsid w:val="00A8606B"/>
    <w:rsid w:val="00AD1FA7"/>
    <w:rsid w:val="00B162FF"/>
    <w:rsid w:val="00B577B0"/>
    <w:rsid w:val="00B74674"/>
    <w:rsid w:val="00B76E46"/>
    <w:rsid w:val="00B95C16"/>
    <w:rsid w:val="00C256FC"/>
    <w:rsid w:val="00C37A52"/>
    <w:rsid w:val="00C53BF7"/>
    <w:rsid w:val="00CF1319"/>
    <w:rsid w:val="00D2626A"/>
    <w:rsid w:val="00D453AA"/>
    <w:rsid w:val="00D4590E"/>
    <w:rsid w:val="00D8628E"/>
    <w:rsid w:val="00DC738A"/>
    <w:rsid w:val="00E6647E"/>
    <w:rsid w:val="00EB1783"/>
    <w:rsid w:val="00ED0ACA"/>
    <w:rsid w:val="00F31198"/>
    <w:rsid w:val="00F34F88"/>
    <w:rsid w:val="00F8374A"/>
    <w:rsid w:val="00F956FE"/>
    <w:rsid w:val="00FB17E8"/>
    <w:rsid w:val="00FB63AE"/>
    <w:rsid w:val="00FE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2023-03-14T08:05:00Z</cp:lastPrinted>
  <dcterms:created xsi:type="dcterms:W3CDTF">2019-03-21T06:23:00Z</dcterms:created>
  <dcterms:modified xsi:type="dcterms:W3CDTF">2023-03-14T08:07:00Z</dcterms:modified>
</cp:coreProperties>
</file>