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Pr="002B009D" w:rsidRDefault="00D4590E" w:rsidP="002B009D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>Российская Федерация</w:t>
      </w:r>
    </w:p>
    <w:p w:rsidR="00D4590E" w:rsidRPr="002B009D" w:rsidRDefault="00D4590E" w:rsidP="002B009D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>Республика Хакасия</w:t>
      </w:r>
    </w:p>
    <w:p w:rsidR="00D4590E" w:rsidRPr="002B009D" w:rsidRDefault="00D4590E" w:rsidP="002B009D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>Алтайский район</w:t>
      </w:r>
    </w:p>
    <w:p w:rsidR="00D4590E" w:rsidRPr="002B009D" w:rsidRDefault="00D4590E" w:rsidP="002B009D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>Администрация муниципального образования</w:t>
      </w:r>
    </w:p>
    <w:p w:rsidR="00D4590E" w:rsidRPr="002B009D" w:rsidRDefault="00D4590E" w:rsidP="002B009D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>Новомихайловский сельсовет</w:t>
      </w:r>
    </w:p>
    <w:p w:rsidR="00D4590E" w:rsidRPr="002B009D" w:rsidRDefault="00D4590E" w:rsidP="002B009D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>«</w:t>
      </w:r>
      <w:r w:rsidR="00F32456" w:rsidRPr="002B009D">
        <w:rPr>
          <w:rFonts w:cs="Times New Roman"/>
          <w:szCs w:val="26"/>
        </w:rPr>
        <w:t>18</w:t>
      </w:r>
      <w:r w:rsidRPr="002B009D">
        <w:rPr>
          <w:rFonts w:cs="Times New Roman"/>
          <w:szCs w:val="26"/>
        </w:rPr>
        <w:t xml:space="preserve">» </w:t>
      </w:r>
      <w:r w:rsidR="00F32456" w:rsidRPr="002B009D">
        <w:rPr>
          <w:rFonts w:cs="Times New Roman"/>
          <w:szCs w:val="26"/>
        </w:rPr>
        <w:t>сентября</w:t>
      </w:r>
      <w:r w:rsidRPr="002B009D">
        <w:rPr>
          <w:rFonts w:cs="Times New Roman"/>
          <w:szCs w:val="26"/>
        </w:rPr>
        <w:t xml:space="preserve"> 20</w:t>
      </w:r>
      <w:r w:rsidR="00F32456" w:rsidRPr="002B009D">
        <w:rPr>
          <w:rFonts w:cs="Times New Roman"/>
          <w:szCs w:val="26"/>
        </w:rPr>
        <w:t>19</w:t>
      </w:r>
      <w:r w:rsidRPr="002B009D">
        <w:rPr>
          <w:rFonts w:cs="Times New Roman"/>
          <w:szCs w:val="26"/>
        </w:rPr>
        <w:t xml:space="preserve"> год                                                                    </w:t>
      </w:r>
      <w:r w:rsidR="00F32456" w:rsidRPr="002B009D">
        <w:rPr>
          <w:rFonts w:cs="Times New Roman"/>
          <w:szCs w:val="26"/>
        </w:rPr>
        <w:t xml:space="preserve">                           </w:t>
      </w:r>
      <w:r w:rsidRPr="002B009D">
        <w:rPr>
          <w:rFonts w:cs="Times New Roman"/>
          <w:szCs w:val="26"/>
        </w:rPr>
        <w:t xml:space="preserve">№ </w:t>
      </w:r>
      <w:r w:rsidR="00F32456" w:rsidRPr="002B009D">
        <w:rPr>
          <w:rFonts w:cs="Times New Roman"/>
          <w:szCs w:val="26"/>
        </w:rPr>
        <w:t>51</w:t>
      </w:r>
    </w:p>
    <w:p w:rsidR="00D4590E" w:rsidRPr="002B009D" w:rsidRDefault="00D4590E" w:rsidP="002B009D">
      <w:pPr>
        <w:spacing w:after="0" w:line="240" w:lineRule="auto"/>
        <w:contextualSpacing/>
        <w:jc w:val="center"/>
        <w:rPr>
          <w:rFonts w:cs="Times New Roman"/>
          <w:szCs w:val="26"/>
        </w:rPr>
      </w:pPr>
      <w:proofErr w:type="gramStart"/>
      <w:r w:rsidRPr="002B009D">
        <w:rPr>
          <w:rFonts w:cs="Times New Roman"/>
          <w:szCs w:val="26"/>
        </w:rPr>
        <w:t>с</w:t>
      </w:r>
      <w:proofErr w:type="gramEnd"/>
      <w:r w:rsidRPr="002B009D">
        <w:rPr>
          <w:rFonts w:cs="Times New Roman"/>
          <w:szCs w:val="26"/>
        </w:rPr>
        <w:t>. Новомихайловка</w:t>
      </w:r>
    </w:p>
    <w:p w:rsidR="00D4590E" w:rsidRPr="002B009D" w:rsidRDefault="00D4590E" w:rsidP="002B009D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Pr="002B009D" w:rsidRDefault="00D4590E" w:rsidP="002B009D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2B009D">
        <w:rPr>
          <w:rFonts w:cs="Times New Roman"/>
          <w:b/>
          <w:szCs w:val="26"/>
        </w:rPr>
        <w:t>ПОСТАНОВЛЕНИЕ</w:t>
      </w:r>
    </w:p>
    <w:p w:rsidR="00D4590E" w:rsidRPr="002B009D" w:rsidRDefault="00D4590E" w:rsidP="002B009D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Pr="002B009D" w:rsidRDefault="00F32456" w:rsidP="002B009D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>Об организации пожарно-профилактической работы в жилом секторе и на объектах с массовым пребыванием людей в границах Новомихайловского сельсовета Алтайского района Республики Хакасия</w:t>
      </w:r>
    </w:p>
    <w:p w:rsidR="00D4590E" w:rsidRPr="002B009D" w:rsidRDefault="00D4590E" w:rsidP="002B009D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</w:p>
    <w:p w:rsidR="00D4590E" w:rsidRPr="002B009D" w:rsidRDefault="00B40ECE" w:rsidP="002B009D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В соответствии с подпунктом 15 пункта 1 статьи 14.1 Федерального закона от 06.10.2003 года № 131-ФЗ «Об общих принципах организации местного самоуправления в Российской Федерации», </w:t>
      </w:r>
      <w:r w:rsidR="00843269" w:rsidRPr="002B009D">
        <w:rPr>
          <w:rFonts w:cs="Times New Roman"/>
          <w:szCs w:val="26"/>
        </w:rPr>
        <w:t>Федеральным законом от 2.12.1994 года № 69-ФЗ «О пожарной безопасности»</w:t>
      </w:r>
      <w:r w:rsidR="00D4590E" w:rsidRPr="002B009D">
        <w:rPr>
          <w:rFonts w:cs="Times New Roman"/>
          <w:szCs w:val="26"/>
        </w:rPr>
        <w:t>,</w:t>
      </w:r>
      <w:r w:rsidR="00843269" w:rsidRPr="002B009D">
        <w:rPr>
          <w:rFonts w:cs="Times New Roman"/>
          <w:szCs w:val="26"/>
        </w:rPr>
        <w:t xml:space="preserve"> руководствуясь Уставом Новомихайловского сельсовета,</w:t>
      </w:r>
      <w:r w:rsidR="00D4590E" w:rsidRPr="002B009D">
        <w:rPr>
          <w:rFonts w:cs="Times New Roman"/>
          <w:szCs w:val="26"/>
        </w:rPr>
        <w:t xml:space="preserve"> </w:t>
      </w:r>
      <w:r w:rsidRPr="002B009D">
        <w:rPr>
          <w:rFonts w:cs="Times New Roman"/>
          <w:szCs w:val="26"/>
        </w:rPr>
        <w:t>а</w:t>
      </w:r>
      <w:r w:rsidR="00D4590E" w:rsidRPr="002B009D">
        <w:rPr>
          <w:rFonts w:cs="Times New Roman"/>
          <w:szCs w:val="26"/>
        </w:rPr>
        <w:t xml:space="preserve">дминистрация </w:t>
      </w:r>
      <w:r w:rsidR="00843269" w:rsidRPr="002B009D">
        <w:rPr>
          <w:rFonts w:cs="Times New Roman"/>
          <w:szCs w:val="26"/>
        </w:rPr>
        <w:t>Новомихайловского</w:t>
      </w:r>
      <w:r w:rsidR="00D4590E" w:rsidRPr="002B009D">
        <w:rPr>
          <w:rFonts w:cs="Times New Roman"/>
          <w:szCs w:val="26"/>
        </w:rPr>
        <w:t xml:space="preserve"> сельсовет</w:t>
      </w:r>
      <w:r w:rsidR="00843269" w:rsidRPr="002B009D">
        <w:rPr>
          <w:rFonts w:cs="Times New Roman"/>
          <w:szCs w:val="26"/>
        </w:rPr>
        <w:t>а</w:t>
      </w:r>
    </w:p>
    <w:p w:rsidR="00D4590E" w:rsidRPr="002B009D" w:rsidRDefault="00D4590E" w:rsidP="002B009D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</w:p>
    <w:p w:rsidR="00D4590E" w:rsidRPr="002B009D" w:rsidRDefault="00D4590E" w:rsidP="002B009D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>ПОСТАНОВЛЯЕТ:</w:t>
      </w:r>
    </w:p>
    <w:p w:rsidR="00D4590E" w:rsidRPr="002B009D" w:rsidRDefault="00D4590E" w:rsidP="002B009D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D4590E" w:rsidRPr="002B009D" w:rsidRDefault="00443041" w:rsidP="002B009D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>Утвердить Положение о порядке организации пожарно-профилактической работы в жилом секторе и на объектах с массовым пребыванием людей в границах Новомихайловского сельсовета Алтайского района Республики Хакасия согласно приложению.</w:t>
      </w:r>
    </w:p>
    <w:p w:rsidR="00D4590E" w:rsidRPr="002B009D" w:rsidRDefault="00443041" w:rsidP="002B009D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>Назначить ответственным лицом за проведение противопожарной пропаганды и обучение населения мерам пожарной безопасности специалиста 1 категории администрации Новомихайловского сельсовета.</w:t>
      </w:r>
    </w:p>
    <w:p w:rsidR="00D4590E" w:rsidRPr="002B009D" w:rsidRDefault="00D4590E" w:rsidP="002B009D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>Настоящее Постановление вступает в сил</w:t>
      </w:r>
      <w:r w:rsidR="00A56C03" w:rsidRPr="002B009D">
        <w:rPr>
          <w:rFonts w:cs="Times New Roman"/>
          <w:szCs w:val="26"/>
        </w:rPr>
        <w:t>у</w:t>
      </w:r>
      <w:r w:rsidRPr="002B009D">
        <w:rPr>
          <w:rFonts w:cs="Times New Roman"/>
          <w:szCs w:val="26"/>
        </w:rPr>
        <w:t xml:space="preserve"> с момента его </w:t>
      </w:r>
      <w:r w:rsidR="00EC35CE" w:rsidRPr="002B009D">
        <w:rPr>
          <w:rFonts w:cs="Times New Roman"/>
          <w:szCs w:val="26"/>
        </w:rPr>
        <w:t>официального опубликования (обнародования)</w:t>
      </w:r>
      <w:r w:rsidRPr="002B009D">
        <w:rPr>
          <w:rFonts w:cs="Times New Roman"/>
          <w:szCs w:val="26"/>
        </w:rPr>
        <w:t>.</w:t>
      </w:r>
    </w:p>
    <w:p w:rsidR="00D4590E" w:rsidRPr="002B009D" w:rsidRDefault="00D4590E" w:rsidP="002B009D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>Настоящее Постановление подлежит официальному опубликованию (обнародованию).</w:t>
      </w:r>
    </w:p>
    <w:p w:rsidR="00D4590E" w:rsidRPr="002B009D" w:rsidRDefault="00D4590E" w:rsidP="002B009D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>Контроль исполнения настоящего Постановления оставляю за собой.</w:t>
      </w:r>
    </w:p>
    <w:p w:rsidR="00D4590E" w:rsidRPr="002B009D" w:rsidRDefault="00D4590E" w:rsidP="002B009D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D4590E" w:rsidRPr="002B009D" w:rsidRDefault="00D4590E" w:rsidP="002B009D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D4590E" w:rsidRPr="002B009D" w:rsidRDefault="00D4590E" w:rsidP="002B009D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D4590E" w:rsidRPr="002B009D" w:rsidRDefault="00D4590E" w:rsidP="002B009D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>Глава Новомихайловского сельсовета</w:t>
      </w:r>
      <w:r w:rsidRPr="002B009D">
        <w:rPr>
          <w:rFonts w:cs="Times New Roman"/>
          <w:szCs w:val="26"/>
        </w:rPr>
        <w:tab/>
      </w:r>
      <w:r w:rsidRPr="002B009D">
        <w:rPr>
          <w:rFonts w:cs="Times New Roman"/>
          <w:szCs w:val="26"/>
        </w:rPr>
        <w:tab/>
      </w:r>
      <w:r w:rsidRPr="002B009D">
        <w:rPr>
          <w:rFonts w:cs="Times New Roman"/>
          <w:szCs w:val="26"/>
        </w:rPr>
        <w:tab/>
      </w:r>
      <w:r w:rsidRPr="002B009D">
        <w:rPr>
          <w:rFonts w:cs="Times New Roman"/>
          <w:szCs w:val="26"/>
        </w:rPr>
        <w:tab/>
      </w:r>
      <w:r w:rsidRPr="002B009D">
        <w:rPr>
          <w:rFonts w:cs="Times New Roman"/>
          <w:szCs w:val="26"/>
        </w:rPr>
        <w:tab/>
        <w:t>П. А. Лавринов</w:t>
      </w:r>
    </w:p>
    <w:p w:rsidR="00EC35CE" w:rsidRPr="002B009D" w:rsidRDefault="00EC35CE" w:rsidP="002B009D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EC35CE" w:rsidRPr="002B009D" w:rsidRDefault="00EC35CE" w:rsidP="002B009D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EC35CE" w:rsidRPr="002B009D" w:rsidRDefault="00EC35CE" w:rsidP="002B009D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EC35CE" w:rsidRPr="002B009D" w:rsidRDefault="00EC35CE" w:rsidP="002B009D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EC35CE" w:rsidRPr="002B009D" w:rsidRDefault="00EC35CE" w:rsidP="002B009D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EC35CE" w:rsidRPr="002B009D" w:rsidRDefault="00EC35CE" w:rsidP="002B009D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EC35CE" w:rsidRPr="002B009D" w:rsidRDefault="00EC35CE" w:rsidP="002B009D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EC35CE" w:rsidRPr="002B009D" w:rsidRDefault="00EC35CE" w:rsidP="002B009D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lastRenderedPageBreak/>
        <w:t>Приложение</w:t>
      </w:r>
    </w:p>
    <w:p w:rsidR="00EC35CE" w:rsidRPr="002B009D" w:rsidRDefault="00EC35CE" w:rsidP="002B009D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>к постановлению администрации Новомихайловского сельсовета от 18.09.2019 года № 51</w:t>
      </w:r>
    </w:p>
    <w:p w:rsidR="002B009D" w:rsidRPr="002B009D" w:rsidRDefault="002B009D" w:rsidP="002B009D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</w:p>
    <w:p w:rsidR="002B009D" w:rsidRPr="002B009D" w:rsidRDefault="002B009D" w:rsidP="002B009D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</w:p>
    <w:p w:rsidR="002B009D" w:rsidRPr="002B009D" w:rsidRDefault="002B009D" w:rsidP="002B009D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2B009D">
        <w:rPr>
          <w:rFonts w:cs="Times New Roman"/>
          <w:bCs/>
          <w:szCs w:val="26"/>
        </w:rPr>
        <w:t>ПОЛОЖЕНИЕ</w:t>
      </w:r>
      <w:r w:rsidRPr="002B009D">
        <w:rPr>
          <w:rFonts w:cs="Times New Roman"/>
          <w:color w:val="3C3C3C"/>
          <w:szCs w:val="26"/>
        </w:rPr>
        <w:br/>
      </w:r>
      <w:r w:rsidRPr="002B009D">
        <w:rPr>
          <w:rFonts w:cs="Times New Roman"/>
          <w:bCs/>
          <w:szCs w:val="26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 </w:t>
      </w:r>
      <w:r w:rsidR="00B2163B">
        <w:rPr>
          <w:rFonts w:cs="Times New Roman"/>
          <w:bCs/>
          <w:szCs w:val="26"/>
        </w:rPr>
        <w:t>Новомихайловского</w:t>
      </w:r>
      <w:r w:rsidRPr="002B009D">
        <w:rPr>
          <w:rFonts w:cs="Times New Roman"/>
          <w:bCs/>
          <w:szCs w:val="26"/>
        </w:rPr>
        <w:t xml:space="preserve"> сельсовета </w:t>
      </w:r>
    </w:p>
    <w:p w:rsidR="002B009D" w:rsidRPr="002B009D" w:rsidRDefault="002B009D" w:rsidP="002B009D">
      <w:pPr>
        <w:spacing w:after="0" w:line="240" w:lineRule="auto"/>
        <w:contextualSpacing/>
        <w:jc w:val="center"/>
        <w:rPr>
          <w:rFonts w:cs="Times New Roman"/>
          <w:b/>
          <w:color w:val="3C3C3C"/>
          <w:szCs w:val="26"/>
        </w:rPr>
      </w:pPr>
    </w:p>
    <w:p w:rsidR="002B009D" w:rsidRPr="002B009D" w:rsidRDefault="002B009D" w:rsidP="002B009D">
      <w:pPr>
        <w:spacing w:after="0" w:line="240" w:lineRule="auto"/>
        <w:ind w:firstLine="900"/>
        <w:contextualSpacing/>
        <w:jc w:val="center"/>
        <w:rPr>
          <w:rFonts w:cs="Times New Roman"/>
          <w:b/>
          <w:szCs w:val="26"/>
        </w:rPr>
      </w:pPr>
      <w:r w:rsidRPr="002B009D">
        <w:rPr>
          <w:rFonts w:cs="Times New Roman"/>
          <w:b/>
          <w:szCs w:val="26"/>
        </w:rPr>
        <w:t>1. Общие положения</w:t>
      </w:r>
    </w:p>
    <w:p w:rsidR="002B009D" w:rsidRPr="002B009D" w:rsidRDefault="002B009D" w:rsidP="002B009D">
      <w:pPr>
        <w:spacing w:after="0" w:line="240" w:lineRule="auto"/>
        <w:ind w:firstLine="900"/>
        <w:contextualSpacing/>
        <w:jc w:val="center"/>
        <w:rPr>
          <w:rFonts w:cs="Times New Roman"/>
          <w:szCs w:val="26"/>
        </w:rPr>
      </w:pPr>
    </w:p>
    <w:p w:rsidR="002B009D" w:rsidRPr="002B009D" w:rsidRDefault="002B009D" w:rsidP="002B009D">
      <w:pPr>
        <w:spacing w:after="0" w:line="240" w:lineRule="auto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            1.1. Положение </w:t>
      </w:r>
      <w:r w:rsidRPr="002B009D">
        <w:rPr>
          <w:rFonts w:cs="Times New Roman"/>
          <w:bCs/>
          <w:szCs w:val="26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B2163B">
        <w:rPr>
          <w:rFonts w:cs="Times New Roman"/>
          <w:bCs/>
          <w:szCs w:val="26"/>
        </w:rPr>
        <w:t>Новомихайловского</w:t>
      </w:r>
      <w:r w:rsidRPr="002B009D">
        <w:rPr>
          <w:rFonts w:cs="Times New Roman"/>
          <w:bCs/>
          <w:szCs w:val="26"/>
        </w:rPr>
        <w:t xml:space="preserve"> сельсовета </w:t>
      </w:r>
      <w:r w:rsidRPr="002B009D">
        <w:rPr>
          <w:rFonts w:cs="Times New Roman"/>
          <w:szCs w:val="26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2B009D" w:rsidRPr="002B009D" w:rsidRDefault="002B009D" w:rsidP="002B009D">
      <w:pPr>
        <w:spacing w:after="0" w:line="240" w:lineRule="auto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            1.2. Основными целями обучения населения мерам пожарной безопасности          и проведения противопожарной пропаганды являются:</w:t>
      </w:r>
    </w:p>
    <w:p w:rsidR="002B009D" w:rsidRPr="002B009D" w:rsidRDefault="002B009D" w:rsidP="002B009D">
      <w:pPr>
        <w:spacing w:after="0" w:line="240" w:lineRule="auto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            - снижение количества пожаров и степени тяжести их последствий;</w:t>
      </w:r>
    </w:p>
    <w:p w:rsidR="002B009D" w:rsidRPr="002B009D" w:rsidRDefault="002B009D" w:rsidP="002B009D">
      <w:pPr>
        <w:spacing w:after="0" w:line="240" w:lineRule="auto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            - совершенствование знаний населения в области пожарной безопасности.</w:t>
      </w:r>
    </w:p>
    <w:p w:rsidR="002B009D" w:rsidRPr="002B009D" w:rsidRDefault="002B009D" w:rsidP="002B009D">
      <w:pPr>
        <w:spacing w:after="0" w:line="240" w:lineRule="auto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            1.3. Основными задачами в сфере обучения населения мерам пожарной безопасности и проведения противопожарной пропаганды являются:</w:t>
      </w:r>
      <w:r w:rsidRPr="002B009D">
        <w:rPr>
          <w:rFonts w:cs="Times New Roman"/>
          <w:szCs w:val="26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2B009D" w:rsidRPr="002B009D" w:rsidRDefault="002B009D" w:rsidP="002B009D">
      <w:pPr>
        <w:spacing w:after="0" w:line="240" w:lineRule="auto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            - повышение эффективности взаимодействия администрации  </w:t>
      </w:r>
      <w:r w:rsidR="00B2163B">
        <w:rPr>
          <w:rFonts w:cs="Times New Roman"/>
          <w:szCs w:val="26"/>
        </w:rPr>
        <w:t>Новомихайловского</w:t>
      </w:r>
      <w:r w:rsidRPr="002B009D">
        <w:rPr>
          <w:rFonts w:cs="Times New Roman"/>
          <w:szCs w:val="26"/>
        </w:rPr>
        <w:t xml:space="preserve"> сельсовета, организаций и населения в сфере обеспечения пожарной безопасности;</w:t>
      </w:r>
    </w:p>
    <w:p w:rsidR="002B009D" w:rsidRPr="002B009D" w:rsidRDefault="002B009D" w:rsidP="002B009D">
      <w:pPr>
        <w:tabs>
          <w:tab w:val="left" w:pos="900"/>
        </w:tabs>
        <w:spacing w:after="0" w:line="240" w:lineRule="auto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            - совершенствование форм и методов противопожарной пропаганды;</w:t>
      </w:r>
      <w:r w:rsidRPr="002B009D">
        <w:rPr>
          <w:rFonts w:cs="Times New Roman"/>
          <w:szCs w:val="26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2B009D" w:rsidRPr="002B009D" w:rsidRDefault="002B009D" w:rsidP="002B009D">
      <w:pPr>
        <w:tabs>
          <w:tab w:val="left" w:pos="900"/>
        </w:tabs>
        <w:spacing w:after="0" w:line="240" w:lineRule="auto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            - создание условий для привлечения граждан на добровольной основе                 к деятельности по предупреждению и тушению пожаров, а также участия населения     в борьбе с пожарами.</w:t>
      </w:r>
    </w:p>
    <w:p w:rsidR="002B009D" w:rsidRPr="002B009D" w:rsidRDefault="002B009D" w:rsidP="002B009D">
      <w:pPr>
        <w:tabs>
          <w:tab w:val="left" w:pos="900"/>
        </w:tabs>
        <w:spacing w:after="0" w:line="240" w:lineRule="auto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             1.4. Противопожарную пропаганду проводят работники </w:t>
      </w:r>
      <w:r w:rsidR="00B2163B">
        <w:rPr>
          <w:rFonts w:cs="Times New Roman"/>
          <w:szCs w:val="26"/>
        </w:rPr>
        <w:t>а</w:t>
      </w:r>
      <w:r w:rsidRPr="002B009D">
        <w:rPr>
          <w:rFonts w:cs="Times New Roman"/>
          <w:szCs w:val="26"/>
        </w:rPr>
        <w:t xml:space="preserve">дминистрации </w:t>
      </w:r>
      <w:r w:rsidR="00B2163B">
        <w:rPr>
          <w:rFonts w:cs="Times New Roman"/>
          <w:szCs w:val="26"/>
        </w:rPr>
        <w:t>Новомихайловского</w:t>
      </w:r>
      <w:r w:rsidRPr="002B009D">
        <w:rPr>
          <w:rFonts w:cs="Times New Roman"/>
          <w:szCs w:val="26"/>
        </w:rPr>
        <w:t xml:space="preserve"> сельсовета, члены  добровольной пожарной дружины, а также руководители учреждений и организаций.</w:t>
      </w:r>
    </w:p>
    <w:p w:rsidR="002B009D" w:rsidRPr="002B009D" w:rsidRDefault="002B009D" w:rsidP="002B009D">
      <w:pPr>
        <w:spacing w:after="0" w:line="240" w:lineRule="auto"/>
        <w:contextualSpacing/>
        <w:rPr>
          <w:rFonts w:cs="Times New Roman"/>
          <w:szCs w:val="26"/>
        </w:rPr>
      </w:pPr>
    </w:p>
    <w:p w:rsidR="002B009D" w:rsidRPr="002B009D" w:rsidRDefault="002B009D" w:rsidP="002B009D">
      <w:pPr>
        <w:spacing w:after="0" w:line="240" w:lineRule="auto"/>
        <w:ind w:firstLine="900"/>
        <w:contextualSpacing/>
        <w:jc w:val="center"/>
        <w:rPr>
          <w:rFonts w:cs="Times New Roman"/>
          <w:b/>
          <w:szCs w:val="26"/>
        </w:rPr>
      </w:pPr>
      <w:r w:rsidRPr="002B009D">
        <w:rPr>
          <w:rFonts w:cs="Times New Roman"/>
          <w:b/>
          <w:szCs w:val="26"/>
        </w:rPr>
        <w:t>2. Организация противопожарной пропаганды</w:t>
      </w:r>
    </w:p>
    <w:p w:rsidR="002B009D" w:rsidRPr="002B009D" w:rsidRDefault="002B009D" w:rsidP="002B009D">
      <w:pPr>
        <w:spacing w:after="0" w:line="240" w:lineRule="auto"/>
        <w:ind w:firstLine="900"/>
        <w:contextualSpacing/>
        <w:jc w:val="center"/>
        <w:rPr>
          <w:rFonts w:cs="Times New Roman"/>
          <w:szCs w:val="26"/>
        </w:rPr>
      </w:pPr>
    </w:p>
    <w:p w:rsidR="002B009D" w:rsidRPr="002B009D" w:rsidRDefault="002B009D" w:rsidP="002B009D">
      <w:pPr>
        <w:tabs>
          <w:tab w:val="left" w:pos="900"/>
        </w:tabs>
        <w:spacing w:after="0" w:line="240" w:lineRule="auto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             2.1. Администрация  </w:t>
      </w:r>
      <w:r w:rsidR="00B2163B">
        <w:rPr>
          <w:rFonts w:cs="Times New Roman"/>
          <w:szCs w:val="26"/>
        </w:rPr>
        <w:t>Новомихайловского</w:t>
      </w:r>
      <w:r w:rsidRPr="002B009D">
        <w:rPr>
          <w:rFonts w:cs="Times New Roman"/>
          <w:szCs w:val="26"/>
        </w:rPr>
        <w:t xml:space="preserve"> сельсовета  проводит противопожарную пропаганду посредством:</w:t>
      </w:r>
    </w:p>
    <w:p w:rsidR="002B009D" w:rsidRPr="002B009D" w:rsidRDefault="002B009D" w:rsidP="002B009D">
      <w:pPr>
        <w:spacing w:after="0" w:line="240" w:lineRule="auto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             - изготовления и распространения среди населения противопожарных памяток, листовок;</w:t>
      </w:r>
    </w:p>
    <w:p w:rsidR="002B009D" w:rsidRPr="002B009D" w:rsidRDefault="002B009D" w:rsidP="002B009D">
      <w:pPr>
        <w:spacing w:after="0" w:line="240" w:lineRule="auto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lastRenderedPageBreak/>
        <w:t xml:space="preserve">             - организации конкурсов, выставок, соревнований на противопожарную тематику;</w:t>
      </w:r>
      <w:r w:rsidRPr="002B009D">
        <w:rPr>
          <w:rFonts w:cs="Times New Roman"/>
          <w:szCs w:val="26"/>
        </w:rPr>
        <w:br/>
        <w:t xml:space="preserve">             - привлечения средств массовой информации;</w:t>
      </w:r>
    </w:p>
    <w:p w:rsidR="002B009D" w:rsidRPr="002B009D" w:rsidRDefault="002B009D" w:rsidP="002B009D">
      <w:pPr>
        <w:spacing w:after="0" w:line="240" w:lineRule="auto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            2.2. Учреждениям, организациям рекомендуется проводить противопожарную пропаганду посредством:</w:t>
      </w:r>
    </w:p>
    <w:p w:rsidR="002B009D" w:rsidRPr="002B009D" w:rsidRDefault="002B009D" w:rsidP="002B009D">
      <w:pPr>
        <w:spacing w:after="0" w:line="240" w:lineRule="auto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2B009D" w:rsidRPr="002B009D" w:rsidRDefault="002B009D" w:rsidP="002B009D">
      <w:pPr>
        <w:tabs>
          <w:tab w:val="left" w:pos="900"/>
        </w:tabs>
        <w:spacing w:after="0" w:line="240" w:lineRule="auto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2B009D" w:rsidRPr="002B009D" w:rsidRDefault="002B009D" w:rsidP="002B009D">
      <w:pPr>
        <w:tabs>
          <w:tab w:val="left" w:pos="900"/>
        </w:tabs>
        <w:spacing w:after="0" w:line="240" w:lineRule="auto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            2.3.  Для организации работы по пропаганде мер пожарной безопасности, обучения населения мерам пожарной безопасности в населенных пунктах   Чайковского назначается ответственное должностное лицо. </w:t>
      </w:r>
    </w:p>
    <w:p w:rsidR="002B009D" w:rsidRPr="002B009D" w:rsidRDefault="002B009D" w:rsidP="002B009D">
      <w:pPr>
        <w:tabs>
          <w:tab w:val="left" w:pos="900"/>
        </w:tabs>
        <w:spacing w:after="0" w:line="240" w:lineRule="auto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             2.4.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2B009D" w:rsidRPr="002B009D" w:rsidRDefault="002B009D" w:rsidP="002B009D">
      <w:pPr>
        <w:tabs>
          <w:tab w:val="left" w:pos="900"/>
        </w:tabs>
        <w:spacing w:after="0" w:line="240" w:lineRule="auto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             2.5. При организации пожарно-профилактической работы в жилом секторе          и на объектах с массовым пребыванием людей проверяется соблюдение требований пожарной безопасности, в том числе: </w:t>
      </w:r>
    </w:p>
    <w:p w:rsidR="002B009D" w:rsidRPr="002B009D" w:rsidRDefault="002B009D" w:rsidP="002B009D">
      <w:pPr>
        <w:tabs>
          <w:tab w:val="left" w:pos="900"/>
        </w:tabs>
        <w:spacing w:after="0" w:line="240" w:lineRule="auto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             - выполнение организационных мероприятий по соблюдению пожарной безопасности; </w:t>
      </w:r>
      <w:r w:rsidRPr="002B009D">
        <w:rPr>
          <w:rFonts w:cs="Times New Roman"/>
          <w:szCs w:val="26"/>
        </w:rPr>
        <w:br/>
        <w:t xml:space="preserve">             - содержание территории, зданий и сооружений и помещений;</w:t>
      </w:r>
    </w:p>
    <w:p w:rsidR="002B009D" w:rsidRPr="002B009D" w:rsidRDefault="002B009D" w:rsidP="002B009D">
      <w:pPr>
        <w:tabs>
          <w:tab w:val="left" w:pos="900"/>
        </w:tabs>
        <w:spacing w:after="0" w:line="240" w:lineRule="auto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             - состояние эвакуационных путей и выходов; </w:t>
      </w:r>
    </w:p>
    <w:p w:rsidR="002B009D" w:rsidRPr="002B009D" w:rsidRDefault="002B009D" w:rsidP="002B009D">
      <w:pPr>
        <w:tabs>
          <w:tab w:val="left" w:pos="900"/>
        </w:tabs>
        <w:spacing w:after="0" w:line="240" w:lineRule="auto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             - готовность персонала организации к действиям в случае возникновения пожара; </w:t>
      </w:r>
      <w:r w:rsidRPr="002B009D">
        <w:rPr>
          <w:rFonts w:cs="Times New Roman"/>
          <w:szCs w:val="26"/>
        </w:rPr>
        <w:br/>
        <w:t xml:space="preserve">             - наличие и оснащение добровольной пожарной дружины в соответствии            с действующим законодательством;</w:t>
      </w:r>
    </w:p>
    <w:p w:rsidR="002B009D" w:rsidRPr="002B009D" w:rsidRDefault="002B009D" w:rsidP="002B009D">
      <w:pPr>
        <w:tabs>
          <w:tab w:val="left" w:pos="900"/>
        </w:tabs>
        <w:spacing w:after="0" w:line="240" w:lineRule="auto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2B009D" w:rsidRPr="002B009D" w:rsidRDefault="002B009D" w:rsidP="002B009D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  <w:r w:rsidRPr="002B009D">
        <w:rPr>
          <w:rFonts w:cs="Times New Roman"/>
          <w:szCs w:val="26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sectPr w:rsidR="002B009D" w:rsidRPr="002B009D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32456"/>
    <w:rsid w:val="00084C20"/>
    <w:rsid w:val="001003C7"/>
    <w:rsid w:val="00281839"/>
    <w:rsid w:val="002B009D"/>
    <w:rsid w:val="002B0E6C"/>
    <w:rsid w:val="002E4E34"/>
    <w:rsid w:val="00372473"/>
    <w:rsid w:val="0037781F"/>
    <w:rsid w:val="003C0559"/>
    <w:rsid w:val="00426040"/>
    <w:rsid w:val="00443041"/>
    <w:rsid w:val="00464B76"/>
    <w:rsid w:val="004871D4"/>
    <w:rsid w:val="007415A3"/>
    <w:rsid w:val="007C457F"/>
    <w:rsid w:val="00843269"/>
    <w:rsid w:val="00941750"/>
    <w:rsid w:val="009A3B8A"/>
    <w:rsid w:val="00A30F84"/>
    <w:rsid w:val="00A44A69"/>
    <w:rsid w:val="00A56C03"/>
    <w:rsid w:val="00B162FF"/>
    <w:rsid w:val="00B2163B"/>
    <w:rsid w:val="00B40ECE"/>
    <w:rsid w:val="00B76E46"/>
    <w:rsid w:val="00C256FC"/>
    <w:rsid w:val="00C53BF7"/>
    <w:rsid w:val="00CF1319"/>
    <w:rsid w:val="00CF7BB8"/>
    <w:rsid w:val="00D453AA"/>
    <w:rsid w:val="00D4590E"/>
    <w:rsid w:val="00D8628E"/>
    <w:rsid w:val="00DC738A"/>
    <w:rsid w:val="00EB1783"/>
    <w:rsid w:val="00EC35CE"/>
    <w:rsid w:val="00ED0ACA"/>
    <w:rsid w:val="00EE4206"/>
    <w:rsid w:val="00F32456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41;&#1054;&#1058;&#1040;\&#1055;&#1054;&#1057;&#1058;&#1040;&#1053;&#1054;&#1042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ПОСТАНОВЛ.dotx</Template>
  <TotalTime>9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2019-09-18T06:23:00Z</dcterms:created>
  <dcterms:modified xsi:type="dcterms:W3CDTF">2019-09-18T06:33:00Z</dcterms:modified>
</cp:coreProperties>
</file>