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3075EC">
        <w:t>14</w:t>
      </w:r>
      <w:r>
        <w:t xml:space="preserve">» </w:t>
      </w:r>
      <w:r w:rsidR="003075EC">
        <w:t>марта</w:t>
      </w:r>
      <w:r>
        <w:t xml:space="preserve"> 20</w:t>
      </w:r>
      <w:r w:rsidR="003075EC">
        <w:t>19</w:t>
      </w:r>
      <w:r>
        <w:t xml:space="preserve"> год                                                                                                    № </w:t>
      </w:r>
      <w:r w:rsidR="00F34F88">
        <w:t>11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34F88" w:rsidP="00D4590E">
      <w:pPr>
        <w:spacing w:after="0" w:line="240" w:lineRule="auto"/>
        <w:ind w:right="4677"/>
        <w:contextualSpacing/>
        <w:jc w:val="both"/>
      </w:pPr>
      <w:r>
        <w:t xml:space="preserve">О мерах по реализации </w:t>
      </w:r>
      <w:r w:rsidR="00806A6A">
        <w:t>Постановления администрации Алтайского района от 19.02.2019 года № 82 «О подготовке и проведении районного праздника, участии в республиканском празднике «Чал Пазы» (хакасский Новый год)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B95C16" w:rsidP="00D4590E">
      <w:pPr>
        <w:spacing w:after="0" w:line="240" w:lineRule="auto"/>
        <w:ind w:right="-1" w:firstLine="567"/>
        <w:contextualSpacing/>
        <w:jc w:val="both"/>
      </w:pPr>
      <w:r>
        <w:t>С целью реализации Постановления администрации Алтайского района от 19.02.2019 года № 82 «О подготовке и проведении районного праздника, участии в республиканском празднике «Чал Пазы» (хакасский Новый год):</w:t>
      </w:r>
    </w:p>
    <w:p w:rsidR="00061756" w:rsidRDefault="00061756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061756" w:rsidP="00061756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Принять участие в проведении районного праздника, участии в республиканском празднике «Чал Пазы» (хакасский Новый год)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Аршаново</w:t>
      </w:r>
      <w:proofErr w:type="spellEnd"/>
      <w:r>
        <w:t xml:space="preserve"> 15.03.2019 года.</w:t>
      </w:r>
    </w:p>
    <w:p w:rsidR="00D4590E" w:rsidRDefault="00B95C16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Направить </w:t>
      </w:r>
      <w:proofErr w:type="gramStart"/>
      <w:r w:rsidR="0069392D">
        <w:t>в</w:t>
      </w:r>
      <w:proofErr w:type="gramEnd"/>
      <w:r w:rsidR="0069392D">
        <w:t xml:space="preserve"> с. </w:t>
      </w:r>
      <w:proofErr w:type="spellStart"/>
      <w:r w:rsidR="0069392D">
        <w:t>Аршаново</w:t>
      </w:r>
      <w:proofErr w:type="spellEnd"/>
      <w:r w:rsidR="0069392D">
        <w:t xml:space="preserve"> </w:t>
      </w:r>
      <w:proofErr w:type="gramStart"/>
      <w:r>
        <w:t>для</w:t>
      </w:r>
      <w:proofErr w:type="gramEnd"/>
      <w:r>
        <w:t xml:space="preserve"> участия в мероприятии, назначенного на 15.03.2019 года</w:t>
      </w:r>
      <w:r w:rsidR="00B74674">
        <w:t>, Юдину Олесю Викторовну (уборщик служебных помещений администрации Новомихайловского сельсовета).</w:t>
      </w:r>
    </w:p>
    <w:p w:rsidR="00D4590E" w:rsidRDefault="00B74674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Рекомендовать директору МБУК Новомихайловский СДК Хандусенко Ирине Викторовне принять участие</w:t>
      </w:r>
      <w:r w:rsidR="0069392D">
        <w:t xml:space="preserve"> </w:t>
      </w:r>
      <w:r w:rsidR="00352B31">
        <w:t xml:space="preserve">согласно плана мероприятий по проведению </w:t>
      </w:r>
      <w:r w:rsidR="00985611">
        <w:t>районного праздника «Чал Пазы» (хакасский Новый год)</w:t>
      </w:r>
      <w:r w:rsidR="0069392D">
        <w:t>, назначенно</w:t>
      </w:r>
      <w:r w:rsidR="00985611">
        <w:t>го</w:t>
      </w:r>
      <w:r w:rsidR="0069392D">
        <w:t xml:space="preserve"> на 15.03.2019 года </w:t>
      </w:r>
      <w:proofErr w:type="gramStart"/>
      <w:r w:rsidR="0069392D">
        <w:t>в</w:t>
      </w:r>
      <w:proofErr w:type="gramEnd"/>
      <w:r w:rsidR="0069392D">
        <w:t xml:space="preserve"> с. </w:t>
      </w:r>
      <w:proofErr w:type="spellStart"/>
      <w:r w:rsidR="0069392D">
        <w:t>Аршаново</w:t>
      </w:r>
      <w:proofErr w:type="spellEnd"/>
      <w:r w:rsidR="0069392D">
        <w:t>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69392D" w:rsidRDefault="0069392D" w:rsidP="00D4590E">
      <w:pPr>
        <w:spacing w:after="0" w:line="240" w:lineRule="auto"/>
        <w:ind w:right="-1"/>
        <w:jc w:val="both"/>
      </w:pPr>
    </w:p>
    <w:p w:rsidR="0069392D" w:rsidRDefault="0069392D" w:rsidP="00D4590E">
      <w:pPr>
        <w:spacing w:after="0" w:line="240" w:lineRule="auto"/>
        <w:ind w:right="-1"/>
        <w:jc w:val="both"/>
      </w:pPr>
      <w:r>
        <w:t xml:space="preserve">С распоряжением </w:t>
      </w:r>
      <w:proofErr w:type="gramStart"/>
      <w:r>
        <w:t>ознакомлен</w:t>
      </w:r>
      <w:proofErr w:type="gramEnd"/>
      <w:r>
        <w:t>:</w:t>
      </w:r>
    </w:p>
    <w:p w:rsidR="0069392D" w:rsidRDefault="0069392D" w:rsidP="00D4590E">
      <w:pPr>
        <w:spacing w:after="0" w:line="240" w:lineRule="auto"/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62613A" w:rsidTr="00E6647E">
        <w:tc>
          <w:tcPr>
            <w:tcW w:w="2802" w:type="dxa"/>
          </w:tcPr>
          <w:p w:rsidR="00FB17E8" w:rsidRPr="0062613A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62613A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62613A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62613A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62613A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FB17E8" w:rsidRPr="0062613A" w:rsidTr="00E6647E">
        <w:tc>
          <w:tcPr>
            <w:tcW w:w="2802" w:type="dxa"/>
          </w:tcPr>
          <w:p w:rsidR="00FB17E8" w:rsidRPr="0062613A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62613A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Уборщик служебных помещений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17E8" w:rsidRPr="0062613A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B17E8" w:rsidRPr="0062613A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62613A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О. В. Юдина</w:t>
            </w:r>
          </w:p>
        </w:tc>
      </w:tr>
    </w:tbl>
    <w:p w:rsidR="00FB17E8" w:rsidRPr="00D4590E" w:rsidRDefault="00FB17E8" w:rsidP="00D4590E">
      <w:pPr>
        <w:spacing w:after="0" w:line="240" w:lineRule="auto"/>
        <w:ind w:right="-1"/>
        <w:jc w:val="both"/>
      </w:pPr>
    </w:p>
    <w:sectPr w:rsidR="00FB17E8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61756"/>
    <w:rsid w:val="00084C20"/>
    <w:rsid w:val="001003C7"/>
    <w:rsid w:val="00281839"/>
    <w:rsid w:val="002B0E6C"/>
    <w:rsid w:val="002E4E34"/>
    <w:rsid w:val="003075EC"/>
    <w:rsid w:val="00352B31"/>
    <w:rsid w:val="00372473"/>
    <w:rsid w:val="0037781F"/>
    <w:rsid w:val="003C0559"/>
    <w:rsid w:val="00426040"/>
    <w:rsid w:val="00464B76"/>
    <w:rsid w:val="004871D4"/>
    <w:rsid w:val="0069392D"/>
    <w:rsid w:val="007415A3"/>
    <w:rsid w:val="007C35CE"/>
    <w:rsid w:val="007C457F"/>
    <w:rsid w:val="00806A6A"/>
    <w:rsid w:val="00941750"/>
    <w:rsid w:val="00985611"/>
    <w:rsid w:val="00994BE6"/>
    <w:rsid w:val="009A3B8A"/>
    <w:rsid w:val="00A30F84"/>
    <w:rsid w:val="00A44A69"/>
    <w:rsid w:val="00B162FF"/>
    <w:rsid w:val="00B74674"/>
    <w:rsid w:val="00B76E46"/>
    <w:rsid w:val="00B95C16"/>
    <w:rsid w:val="00C256FC"/>
    <w:rsid w:val="00C53BF7"/>
    <w:rsid w:val="00CF1319"/>
    <w:rsid w:val="00D453AA"/>
    <w:rsid w:val="00D4590E"/>
    <w:rsid w:val="00D8628E"/>
    <w:rsid w:val="00DC738A"/>
    <w:rsid w:val="00E6647E"/>
    <w:rsid w:val="00EB1783"/>
    <w:rsid w:val="00ED0ACA"/>
    <w:rsid w:val="00F34F88"/>
    <w:rsid w:val="00F8374A"/>
    <w:rsid w:val="00F956FE"/>
    <w:rsid w:val="00FB17E8"/>
    <w:rsid w:val="00FB63AE"/>
    <w:rsid w:val="00FE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61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2019-03-21T06:42:00Z</cp:lastPrinted>
  <dcterms:created xsi:type="dcterms:W3CDTF">2019-03-21T06:23:00Z</dcterms:created>
  <dcterms:modified xsi:type="dcterms:W3CDTF">2019-03-21T07:28:00Z</dcterms:modified>
</cp:coreProperties>
</file>