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2C538E">
        <w:t>28</w:t>
      </w:r>
      <w:r>
        <w:t xml:space="preserve">» </w:t>
      </w:r>
      <w:r w:rsidR="002C538E">
        <w:t>марта</w:t>
      </w:r>
      <w:r>
        <w:t xml:space="preserve"> 20</w:t>
      </w:r>
      <w:r w:rsidR="002C538E">
        <w:t>19</w:t>
      </w:r>
      <w:r>
        <w:t xml:space="preserve"> год                                                                                                    № </w:t>
      </w:r>
      <w:r w:rsidR="002C538E">
        <w:t>15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4590E" w:rsidP="00D4590E">
      <w:pPr>
        <w:spacing w:after="0" w:line="240" w:lineRule="auto"/>
        <w:contextualSpacing/>
        <w:jc w:val="center"/>
      </w:pPr>
      <w:r w:rsidRPr="00D4590E">
        <w:rPr>
          <w:b/>
        </w:rPr>
        <w:t>ПОСТАНОВЛЕНИЕ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2C538E" w:rsidP="00D4590E">
      <w:pPr>
        <w:spacing w:after="0" w:line="240" w:lineRule="auto"/>
        <w:ind w:right="4677"/>
        <w:contextualSpacing/>
        <w:jc w:val="both"/>
      </w:pPr>
      <w:r>
        <w:t>О присвоении адреса жилому дому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2C538E" w:rsidP="00D4590E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Руководствуясь статьей 23 Градостроительного Кодекса Российской Федерации, статьей 6 Федерального закона от 06.10.2003 года № 131-ФЗ «Об общих принципах </w:t>
      </w:r>
      <w:r w:rsidR="00EF646A">
        <w:t xml:space="preserve">организации </w:t>
      </w:r>
      <w:r>
        <w:t>местного самоуправления</w:t>
      </w:r>
      <w:r w:rsidR="00EF646A">
        <w:t xml:space="preserve"> в Российской Федерации», Положением «О порядке присвоения, изменения, аннулирования и регистрации адресов объектов недвижимости</w:t>
      </w:r>
      <w:r w:rsidR="00474E7F">
        <w:t xml:space="preserve"> на территории Новомихайловского сельсовета», утвержденного постановлением администрации Новомихайловского сельсовета от 31.03.2014 года № 13, Уставом Новомихайловского сельсовета</w:t>
      </w:r>
      <w:r w:rsidR="00D4590E">
        <w:t>, Администрация муниципального образования Новомихайловский сельсовет</w:t>
      </w:r>
      <w:proofErr w:type="gramEnd"/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4590E" w:rsidP="00D4590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4590E" w:rsidRDefault="00D4590E" w:rsidP="00D4590E">
      <w:pPr>
        <w:spacing w:after="0" w:line="240" w:lineRule="auto"/>
        <w:ind w:right="-1"/>
        <w:contextualSpacing/>
        <w:jc w:val="center"/>
      </w:pPr>
    </w:p>
    <w:p w:rsidR="00D4590E" w:rsidRDefault="0016185C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proofErr w:type="gramStart"/>
      <w:r>
        <w:t>Учитывая нумерацию объектов недвижимости по улице Гагарина с. Новомихайловка, жилому дому, расположенному</w:t>
      </w:r>
      <w:r w:rsidR="00472AA8">
        <w:t xml:space="preserve"> в границах земельного участка, расположенному по адресу:</w:t>
      </w:r>
      <w:proofErr w:type="gramEnd"/>
      <w:r w:rsidR="00472AA8">
        <w:t xml:space="preserve"> Республика Хакасия, Алтайский район, </w:t>
      </w:r>
      <w:proofErr w:type="gramStart"/>
      <w:r w:rsidR="00472AA8">
        <w:t>с</w:t>
      </w:r>
      <w:proofErr w:type="gramEnd"/>
      <w:r w:rsidR="00472AA8">
        <w:t xml:space="preserve">. </w:t>
      </w:r>
      <w:proofErr w:type="gramStart"/>
      <w:r w:rsidR="00472AA8">
        <w:t>Новомихайловка</w:t>
      </w:r>
      <w:proofErr w:type="gramEnd"/>
      <w:r w:rsidR="00472AA8">
        <w:t>, ул. Гагарина, 29 «А», с кадастровым номером 19:04:040101:275</w:t>
      </w:r>
      <w:r w:rsidR="00214CE3">
        <w:t xml:space="preserve">, присвоить адрес: </w:t>
      </w:r>
      <w:proofErr w:type="gramStart"/>
      <w:r w:rsidR="00214CE3">
        <w:t>Республика Хакасия, Алтайский район, с. Новомихайловка, ул. Гагарина, д. 29 «А».</w:t>
      </w:r>
      <w:proofErr w:type="gramEnd"/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сил</w:t>
      </w:r>
      <w:r w:rsidR="00A56C03">
        <w:t>у</w:t>
      </w:r>
      <w:r>
        <w:t xml:space="preserve"> с момента его подписания.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P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D4590E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2C538E"/>
    <w:rsid w:val="00084C20"/>
    <w:rsid w:val="001003C7"/>
    <w:rsid w:val="0016185C"/>
    <w:rsid w:val="00214CE3"/>
    <w:rsid w:val="00281839"/>
    <w:rsid w:val="002B0E6C"/>
    <w:rsid w:val="002C538E"/>
    <w:rsid w:val="002E4E34"/>
    <w:rsid w:val="00372473"/>
    <w:rsid w:val="0037781F"/>
    <w:rsid w:val="003C0559"/>
    <w:rsid w:val="00426040"/>
    <w:rsid w:val="00464B76"/>
    <w:rsid w:val="00472AA8"/>
    <w:rsid w:val="00474E7F"/>
    <w:rsid w:val="004871D4"/>
    <w:rsid w:val="007415A3"/>
    <w:rsid w:val="007C457F"/>
    <w:rsid w:val="00941750"/>
    <w:rsid w:val="009A3B8A"/>
    <w:rsid w:val="00A30F84"/>
    <w:rsid w:val="00A44A69"/>
    <w:rsid w:val="00A56C03"/>
    <w:rsid w:val="00B162FF"/>
    <w:rsid w:val="00B76E46"/>
    <w:rsid w:val="00C256FC"/>
    <w:rsid w:val="00C53BF7"/>
    <w:rsid w:val="00CF1319"/>
    <w:rsid w:val="00CF7BB8"/>
    <w:rsid w:val="00D453AA"/>
    <w:rsid w:val="00D4590E"/>
    <w:rsid w:val="00D8628E"/>
    <w:rsid w:val="00DC738A"/>
    <w:rsid w:val="00DF003D"/>
    <w:rsid w:val="00EB1783"/>
    <w:rsid w:val="00ED0ACA"/>
    <w:rsid w:val="00EF646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2019-03-26T08:47:00Z</dcterms:created>
  <dcterms:modified xsi:type="dcterms:W3CDTF">2019-03-26T08:54:00Z</dcterms:modified>
</cp:coreProperties>
</file>