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8E" w:rsidRDefault="00D4590E" w:rsidP="00D4590E">
      <w:pPr>
        <w:spacing w:after="0" w:line="240" w:lineRule="auto"/>
        <w:contextualSpacing/>
        <w:jc w:val="center"/>
      </w:pPr>
      <w:r>
        <w:t>Российская Федерация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Республика Хакасия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Алтайский район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Администрация муниципального образования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Новомихайловский сельсовет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«</w:t>
      </w:r>
      <w:r w:rsidR="00C12836">
        <w:t>15</w:t>
      </w:r>
      <w:r>
        <w:t xml:space="preserve">» </w:t>
      </w:r>
      <w:r w:rsidR="00C12836">
        <w:t>марта</w:t>
      </w:r>
      <w:r>
        <w:t xml:space="preserve"> 20</w:t>
      </w:r>
      <w:r w:rsidR="00C12836">
        <w:t>19</w:t>
      </w:r>
      <w:r>
        <w:t xml:space="preserve"> год                                                                                                    № </w:t>
      </w:r>
      <w:r w:rsidR="00C12836">
        <w:t>13</w:t>
      </w:r>
    </w:p>
    <w:p w:rsidR="00D4590E" w:rsidRDefault="00D4590E" w:rsidP="00D4590E">
      <w:pPr>
        <w:spacing w:after="0" w:line="240" w:lineRule="auto"/>
        <w:contextualSpacing/>
        <w:jc w:val="center"/>
      </w:pPr>
      <w:proofErr w:type="gramStart"/>
      <w:r>
        <w:t>с</w:t>
      </w:r>
      <w:proofErr w:type="gramEnd"/>
      <w:r>
        <w:t>. Новомихайловка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F8374A" w:rsidP="00D4590E">
      <w:pPr>
        <w:spacing w:after="0" w:line="240" w:lineRule="auto"/>
        <w:contextualSpacing/>
        <w:jc w:val="center"/>
      </w:pPr>
      <w:r>
        <w:rPr>
          <w:b/>
        </w:rPr>
        <w:t>РАСПОРЯЖЕНИЕ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C12836" w:rsidP="00D4590E">
      <w:pPr>
        <w:spacing w:after="0" w:line="240" w:lineRule="auto"/>
        <w:ind w:right="4677"/>
        <w:contextualSpacing/>
        <w:jc w:val="both"/>
      </w:pPr>
      <w:r>
        <w:t>О внесении изменений в распоряжение администрации Новомихайловского сельсовета от 29.12.2016 года № 41 «Об утверждении состава жилищной комиссии администрации Новомихайловского</w:t>
      </w:r>
      <w:r w:rsidR="0056461A">
        <w:t xml:space="preserve"> сельсовета»</w:t>
      </w:r>
    </w:p>
    <w:p w:rsidR="00D4590E" w:rsidRDefault="00D4590E" w:rsidP="0056461A">
      <w:pPr>
        <w:spacing w:after="0" w:line="240" w:lineRule="auto"/>
        <w:ind w:right="-1"/>
        <w:contextualSpacing/>
        <w:jc w:val="both"/>
      </w:pPr>
    </w:p>
    <w:p w:rsidR="00B215D1" w:rsidRDefault="001F4928" w:rsidP="001F4928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Приложение 1 к распоряжению </w:t>
      </w:r>
      <w:r w:rsidR="009704AD">
        <w:t xml:space="preserve">администрации Новомихайловского сельсовета от 29.12.2016 года № 41 «Об утверждении состава жилищной комиссии администрации Новомихайловского сельсовета» изложить в новой редакции </w:t>
      </w:r>
      <w:proofErr w:type="gramStart"/>
      <w:r w:rsidR="009704AD">
        <w:t>согласно приложения</w:t>
      </w:r>
      <w:proofErr w:type="gramEnd"/>
      <w:r w:rsidR="009704AD">
        <w:t>.</w:t>
      </w:r>
    </w:p>
    <w:p w:rsidR="00D4590E" w:rsidRDefault="00D4590E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Контроль исполнения настоящего </w:t>
      </w:r>
      <w:r w:rsidR="00F8374A">
        <w:t>Распоряжения</w:t>
      </w:r>
      <w:r>
        <w:t xml:space="preserve"> оставляю за собой.</w:t>
      </w: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>
        <w:tab/>
      </w:r>
      <w:r>
        <w:tab/>
        <w:t>П. А. Лавринов</w:t>
      </w:r>
    </w:p>
    <w:p w:rsidR="009704AD" w:rsidRDefault="009704AD" w:rsidP="00D4590E">
      <w:pPr>
        <w:spacing w:after="0" w:line="240" w:lineRule="auto"/>
        <w:ind w:right="-1"/>
        <w:jc w:val="both"/>
      </w:pPr>
    </w:p>
    <w:p w:rsidR="009704AD" w:rsidRDefault="009704AD" w:rsidP="00D4590E">
      <w:pPr>
        <w:spacing w:after="0" w:line="240" w:lineRule="auto"/>
        <w:ind w:right="-1"/>
        <w:jc w:val="both"/>
      </w:pPr>
    </w:p>
    <w:p w:rsidR="009704AD" w:rsidRDefault="009704AD" w:rsidP="00D4590E">
      <w:pPr>
        <w:spacing w:after="0" w:line="240" w:lineRule="auto"/>
        <w:ind w:right="-1"/>
        <w:jc w:val="both"/>
      </w:pPr>
    </w:p>
    <w:p w:rsidR="009704AD" w:rsidRDefault="009704AD" w:rsidP="00D4590E">
      <w:pPr>
        <w:spacing w:after="0" w:line="240" w:lineRule="auto"/>
        <w:ind w:right="-1"/>
        <w:jc w:val="both"/>
      </w:pPr>
    </w:p>
    <w:p w:rsidR="009704AD" w:rsidRDefault="009704AD" w:rsidP="00D4590E">
      <w:pPr>
        <w:spacing w:after="0" w:line="240" w:lineRule="auto"/>
        <w:ind w:right="-1"/>
        <w:jc w:val="both"/>
      </w:pPr>
    </w:p>
    <w:p w:rsidR="009704AD" w:rsidRDefault="009704AD" w:rsidP="00D4590E">
      <w:pPr>
        <w:spacing w:after="0" w:line="240" w:lineRule="auto"/>
        <w:ind w:right="-1"/>
        <w:jc w:val="both"/>
      </w:pPr>
    </w:p>
    <w:p w:rsidR="009704AD" w:rsidRDefault="009704AD" w:rsidP="00D4590E">
      <w:pPr>
        <w:spacing w:after="0" w:line="240" w:lineRule="auto"/>
        <w:ind w:right="-1"/>
        <w:jc w:val="both"/>
      </w:pPr>
    </w:p>
    <w:p w:rsidR="009704AD" w:rsidRDefault="009704AD" w:rsidP="00D4590E">
      <w:pPr>
        <w:spacing w:after="0" w:line="240" w:lineRule="auto"/>
        <w:ind w:right="-1"/>
        <w:jc w:val="both"/>
      </w:pPr>
    </w:p>
    <w:p w:rsidR="009704AD" w:rsidRDefault="009704AD" w:rsidP="00D4590E">
      <w:pPr>
        <w:spacing w:after="0" w:line="240" w:lineRule="auto"/>
        <w:ind w:right="-1"/>
        <w:jc w:val="both"/>
      </w:pPr>
    </w:p>
    <w:p w:rsidR="009704AD" w:rsidRDefault="009704AD" w:rsidP="00D4590E">
      <w:pPr>
        <w:spacing w:after="0" w:line="240" w:lineRule="auto"/>
        <w:ind w:right="-1"/>
        <w:jc w:val="both"/>
      </w:pPr>
    </w:p>
    <w:p w:rsidR="009704AD" w:rsidRDefault="009704AD" w:rsidP="00D4590E">
      <w:pPr>
        <w:spacing w:after="0" w:line="240" w:lineRule="auto"/>
        <w:ind w:right="-1"/>
        <w:jc w:val="both"/>
      </w:pPr>
    </w:p>
    <w:p w:rsidR="009704AD" w:rsidRDefault="009704AD" w:rsidP="00D4590E">
      <w:pPr>
        <w:spacing w:after="0" w:line="240" w:lineRule="auto"/>
        <w:ind w:right="-1"/>
        <w:jc w:val="both"/>
      </w:pPr>
    </w:p>
    <w:p w:rsidR="009704AD" w:rsidRDefault="009704AD" w:rsidP="00D4590E">
      <w:pPr>
        <w:spacing w:after="0" w:line="240" w:lineRule="auto"/>
        <w:ind w:right="-1"/>
        <w:jc w:val="both"/>
      </w:pPr>
    </w:p>
    <w:p w:rsidR="009704AD" w:rsidRDefault="009704AD" w:rsidP="00D4590E">
      <w:pPr>
        <w:spacing w:after="0" w:line="240" w:lineRule="auto"/>
        <w:ind w:right="-1"/>
        <w:jc w:val="both"/>
      </w:pPr>
    </w:p>
    <w:p w:rsidR="009704AD" w:rsidRDefault="009704AD" w:rsidP="00D4590E">
      <w:pPr>
        <w:spacing w:after="0" w:line="240" w:lineRule="auto"/>
        <w:ind w:right="-1"/>
        <w:jc w:val="both"/>
      </w:pPr>
    </w:p>
    <w:p w:rsidR="009704AD" w:rsidRDefault="009704AD" w:rsidP="00D4590E">
      <w:pPr>
        <w:spacing w:after="0" w:line="240" w:lineRule="auto"/>
        <w:ind w:right="-1"/>
        <w:jc w:val="both"/>
      </w:pPr>
    </w:p>
    <w:p w:rsidR="009704AD" w:rsidRDefault="009704AD" w:rsidP="00D4590E">
      <w:pPr>
        <w:spacing w:after="0" w:line="240" w:lineRule="auto"/>
        <w:ind w:right="-1"/>
        <w:jc w:val="both"/>
      </w:pPr>
    </w:p>
    <w:p w:rsidR="009704AD" w:rsidRDefault="009704AD" w:rsidP="00D4590E">
      <w:pPr>
        <w:spacing w:after="0" w:line="240" w:lineRule="auto"/>
        <w:ind w:right="-1"/>
        <w:jc w:val="both"/>
      </w:pPr>
    </w:p>
    <w:p w:rsidR="009704AD" w:rsidRDefault="009704AD" w:rsidP="00D4590E">
      <w:pPr>
        <w:spacing w:after="0" w:line="240" w:lineRule="auto"/>
        <w:ind w:right="-1"/>
        <w:jc w:val="both"/>
      </w:pPr>
    </w:p>
    <w:p w:rsidR="009704AD" w:rsidRDefault="009704AD" w:rsidP="00D4590E">
      <w:pPr>
        <w:spacing w:after="0" w:line="240" w:lineRule="auto"/>
        <w:ind w:right="-1"/>
        <w:jc w:val="both"/>
      </w:pPr>
    </w:p>
    <w:p w:rsidR="009704AD" w:rsidRDefault="009704AD" w:rsidP="00D4590E">
      <w:pPr>
        <w:spacing w:after="0" w:line="240" w:lineRule="auto"/>
        <w:ind w:right="-1"/>
        <w:jc w:val="both"/>
      </w:pPr>
    </w:p>
    <w:p w:rsidR="009704AD" w:rsidRDefault="009704AD" w:rsidP="00D4590E">
      <w:pPr>
        <w:spacing w:after="0" w:line="240" w:lineRule="auto"/>
        <w:ind w:right="-1"/>
        <w:jc w:val="both"/>
      </w:pPr>
    </w:p>
    <w:p w:rsidR="009704AD" w:rsidRDefault="009704AD" w:rsidP="009704AD">
      <w:pPr>
        <w:spacing w:after="0" w:line="240" w:lineRule="auto"/>
        <w:ind w:left="4678" w:right="-1"/>
        <w:jc w:val="both"/>
      </w:pPr>
      <w:r>
        <w:lastRenderedPageBreak/>
        <w:t>Приложение 1</w:t>
      </w:r>
    </w:p>
    <w:p w:rsidR="009704AD" w:rsidRDefault="009704AD" w:rsidP="009704AD">
      <w:pPr>
        <w:spacing w:after="0" w:line="240" w:lineRule="auto"/>
        <w:ind w:left="4678" w:right="-1"/>
        <w:jc w:val="both"/>
      </w:pPr>
      <w:r>
        <w:t>к распоряжению администрации Новомихайловского сельсовета от 15.03.2019 года № 13</w:t>
      </w:r>
    </w:p>
    <w:p w:rsidR="009704AD" w:rsidRDefault="009704AD" w:rsidP="009704AD">
      <w:pPr>
        <w:spacing w:after="0" w:line="240" w:lineRule="auto"/>
        <w:ind w:left="4678" w:right="-1"/>
        <w:jc w:val="both"/>
      </w:pPr>
    </w:p>
    <w:p w:rsidR="009704AD" w:rsidRDefault="009704AD" w:rsidP="009704AD">
      <w:pPr>
        <w:spacing w:after="0" w:line="240" w:lineRule="auto"/>
        <w:ind w:right="-1"/>
        <w:jc w:val="center"/>
      </w:pPr>
      <w:r>
        <w:t>СОСТАВ</w:t>
      </w:r>
    </w:p>
    <w:p w:rsidR="00A60D56" w:rsidRDefault="00A60D56" w:rsidP="009704AD">
      <w:pPr>
        <w:spacing w:after="0" w:line="240" w:lineRule="auto"/>
        <w:ind w:right="-1"/>
        <w:jc w:val="center"/>
      </w:pPr>
      <w:r>
        <w:t>жилищной Комиссии администрации Новомихайловского сельсовета</w:t>
      </w:r>
    </w:p>
    <w:p w:rsidR="00A60D56" w:rsidRDefault="00A60D56" w:rsidP="009704AD">
      <w:pPr>
        <w:spacing w:after="0" w:line="240" w:lineRule="auto"/>
        <w:ind w:right="-1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409"/>
        <w:gridCol w:w="4360"/>
      </w:tblGrid>
      <w:tr w:rsidR="00411A01" w:rsidRPr="00FA1C10" w:rsidTr="00B9606C">
        <w:tc>
          <w:tcPr>
            <w:tcW w:w="2802" w:type="dxa"/>
          </w:tcPr>
          <w:p w:rsidR="00411A01" w:rsidRPr="00FA1C10" w:rsidRDefault="00411A01" w:rsidP="00FA1C10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FA1C10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2409" w:type="dxa"/>
          </w:tcPr>
          <w:p w:rsidR="00411A01" w:rsidRDefault="00293397" w:rsidP="00FA1C10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Лавринов Петр Александрович</w:t>
            </w:r>
          </w:p>
          <w:p w:rsidR="00B9606C" w:rsidRPr="00FA1C10" w:rsidRDefault="00B9606C" w:rsidP="00FA1C10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411A01" w:rsidRPr="00FA1C10" w:rsidRDefault="00293397" w:rsidP="00FA1C10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Новомихайловского сельсовета</w:t>
            </w:r>
          </w:p>
        </w:tc>
      </w:tr>
      <w:tr w:rsidR="00411A01" w:rsidRPr="00FA1C10" w:rsidTr="00B9606C">
        <w:tc>
          <w:tcPr>
            <w:tcW w:w="2802" w:type="dxa"/>
          </w:tcPr>
          <w:p w:rsidR="00411A01" w:rsidRPr="00FA1C10" w:rsidRDefault="00411A01" w:rsidP="00FA1C10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FA1C10">
              <w:rPr>
                <w:rFonts w:ascii="Times New Roman" w:hAnsi="Times New Roman" w:cs="Times New Roman"/>
              </w:rPr>
              <w:t>Заместитель председателя Комиссии</w:t>
            </w:r>
          </w:p>
        </w:tc>
        <w:tc>
          <w:tcPr>
            <w:tcW w:w="2409" w:type="dxa"/>
          </w:tcPr>
          <w:p w:rsidR="00411A01" w:rsidRDefault="00293397" w:rsidP="00FA1C10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Брова Василиса Игоревна</w:t>
            </w:r>
          </w:p>
          <w:p w:rsidR="00B9606C" w:rsidRPr="00FA1C10" w:rsidRDefault="00B9606C" w:rsidP="00FA1C10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411A01" w:rsidRPr="00FA1C10" w:rsidRDefault="00293397" w:rsidP="00FA1C10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администрации Новомихайловского сельсовета</w:t>
            </w:r>
          </w:p>
        </w:tc>
      </w:tr>
      <w:tr w:rsidR="00411A01" w:rsidRPr="00FA1C10" w:rsidTr="00B9606C">
        <w:tc>
          <w:tcPr>
            <w:tcW w:w="2802" w:type="dxa"/>
          </w:tcPr>
          <w:p w:rsidR="00411A01" w:rsidRPr="00FA1C10" w:rsidRDefault="00411A01" w:rsidP="00FA1C10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FA1C10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2409" w:type="dxa"/>
          </w:tcPr>
          <w:p w:rsidR="00411A01" w:rsidRDefault="00293397" w:rsidP="00FA1C10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Галина Николаевна</w:t>
            </w:r>
          </w:p>
          <w:p w:rsidR="00B9606C" w:rsidRPr="00FA1C10" w:rsidRDefault="00B9606C" w:rsidP="00FA1C10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411A01" w:rsidRPr="00FA1C10" w:rsidRDefault="00293397" w:rsidP="00FA1C10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 ВУС</w:t>
            </w:r>
          </w:p>
        </w:tc>
      </w:tr>
      <w:tr w:rsidR="00411A01" w:rsidRPr="00FA1C10" w:rsidTr="00B9606C">
        <w:tc>
          <w:tcPr>
            <w:tcW w:w="2802" w:type="dxa"/>
          </w:tcPr>
          <w:p w:rsidR="00411A01" w:rsidRPr="00FA1C10" w:rsidRDefault="00411A01" w:rsidP="00FA1C10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FA1C10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2409" w:type="dxa"/>
          </w:tcPr>
          <w:p w:rsidR="00411A01" w:rsidRDefault="00293397" w:rsidP="00FA1C10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Светлана Александровна</w:t>
            </w:r>
          </w:p>
          <w:p w:rsidR="00B9606C" w:rsidRPr="00FA1C10" w:rsidRDefault="00B9606C" w:rsidP="00FA1C10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411A01" w:rsidRPr="00FA1C10" w:rsidRDefault="00293397" w:rsidP="00FA1C10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 администрации Новомихайловского сельсовета</w:t>
            </w:r>
          </w:p>
        </w:tc>
      </w:tr>
      <w:tr w:rsidR="00411A01" w:rsidRPr="00FA1C10" w:rsidTr="00B9606C">
        <w:tc>
          <w:tcPr>
            <w:tcW w:w="2802" w:type="dxa"/>
          </w:tcPr>
          <w:p w:rsidR="00411A01" w:rsidRPr="00FA1C10" w:rsidRDefault="00411A01" w:rsidP="00FA1C10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11A01" w:rsidRPr="00FA1C10" w:rsidRDefault="00293397" w:rsidP="00FA1C10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Панкрашов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Геннадий Константинович</w:t>
            </w:r>
          </w:p>
        </w:tc>
        <w:tc>
          <w:tcPr>
            <w:tcW w:w="4360" w:type="dxa"/>
          </w:tcPr>
          <w:p w:rsidR="00411A01" w:rsidRPr="00FA1C10" w:rsidRDefault="00293397" w:rsidP="00FA1C10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 Новомихайловского сельсовета третьего созыва</w:t>
            </w:r>
          </w:p>
        </w:tc>
      </w:tr>
      <w:tr w:rsidR="00293397" w:rsidRPr="00FA1C10" w:rsidTr="00B9606C">
        <w:tc>
          <w:tcPr>
            <w:tcW w:w="2802" w:type="dxa"/>
          </w:tcPr>
          <w:p w:rsidR="00293397" w:rsidRPr="00FA1C10" w:rsidRDefault="00293397" w:rsidP="00FA1C10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93397" w:rsidRPr="00FA1C10" w:rsidRDefault="00293397" w:rsidP="00FA1C10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Бесчестьев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Григорьевич</w:t>
            </w:r>
          </w:p>
        </w:tc>
        <w:tc>
          <w:tcPr>
            <w:tcW w:w="4360" w:type="dxa"/>
          </w:tcPr>
          <w:p w:rsidR="00293397" w:rsidRPr="00FA1C10" w:rsidRDefault="00293397" w:rsidP="001B35A6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 Новомихайловского сельсовета третьего созыва</w:t>
            </w:r>
          </w:p>
        </w:tc>
      </w:tr>
    </w:tbl>
    <w:p w:rsidR="00B9606C" w:rsidRDefault="00B9606C" w:rsidP="009704AD">
      <w:pPr>
        <w:spacing w:after="0" w:line="240" w:lineRule="auto"/>
        <w:ind w:right="-1"/>
        <w:jc w:val="center"/>
      </w:pPr>
    </w:p>
    <w:p w:rsidR="009704AD" w:rsidRPr="00D4590E" w:rsidRDefault="00A60D56" w:rsidP="009704AD">
      <w:pPr>
        <w:spacing w:after="0" w:line="240" w:lineRule="auto"/>
        <w:ind w:right="-1"/>
        <w:jc w:val="center"/>
      </w:pPr>
      <w:r>
        <w:t xml:space="preserve"> </w:t>
      </w:r>
    </w:p>
    <w:sectPr w:rsidR="009704AD" w:rsidRPr="00D4590E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ACB"/>
    <w:multiLevelType w:val="hybridMultilevel"/>
    <w:tmpl w:val="406E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C12836"/>
    <w:rsid w:val="00084C20"/>
    <w:rsid w:val="001003C7"/>
    <w:rsid w:val="001F4928"/>
    <w:rsid w:val="00281839"/>
    <w:rsid w:val="00293397"/>
    <w:rsid w:val="002B0E6C"/>
    <w:rsid w:val="002E4E34"/>
    <w:rsid w:val="00372473"/>
    <w:rsid w:val="0037781F"/>
    <w:rsid w:val="003C0559"/>
    <w:rsid w:val="00411A01"/>
    <w:rsid w:val="00426040"/>
    <w:rsid w:val="00464B76"/>
    <w:rsid w:val="004871D4"/>
    <w:rsid w:val="0056461A"/>
    <w:rsid w:val="0070061E"/>
    <w:rsid w:val="007415A3"/>
    <w:rsid w:val="007C457F"/>
    <w:rsid w:val="00800CF6"/>
    <w:rsid w:val="00941750"/>
    <w:rsid w:val="009704AD"/>
    <w:rsid w:val="00994BE6"/>
    <w:rsid w:val="009A3B8A"/>
    <w:rsid w:val="00A30F84"/>
    <w:rsid w:val="00A44A69"/>
    <w:rsid w:val="00A60D56"/>
    <w:rsid w:val="00B162FF"/>
    <w:rsid w:val="00B215D1"/>
    <w:rsid w:val="00B76E46"/>
    <w:rsid w:val="00B9606C"/>
    <w:rsid w:val="00C12836"/>
    <w:rsid w:val="00C256FC"/>
    <w:rsid w:val="00C53BF7"/>
    <w:rsid w:val="00CF1319"/>
    <w:rsid w:val="00D453AA"/>
    <w:rsid w:val="00D4590E"/>
    <w:rsid w:val="00D8628E"/>
    <w:rsid w:val="00DC738A"/>
    <w:rsid w:val="00EB1783"/>
    <w:rsid w:val="00ED0ACA"/>
    <w:rsid w:val="00F8374A"/>
    <w:rsid w:val="00F956FE"/>
    <w:rsid w:val="00FA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3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РАСПОРЯЖЕНИЕ.dotx</Template>
  <TotalTime>24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2019-03-27T03:02:00Z</cp:lastPrinted>
  <dcterms:created xsi:type="dcterms:W3CDTF">2019-03-27T02:44:00Z</dcterms:created>
  <dcterms:modified xsi:type="dcterms:W3CDTF">2019-03-27T03:08:00Z</dcterms:modified>
</cp:coreProperties>
</file>