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4C2531">
        <w:t>16</w:t>
      </w:r>
      <w:r>
        <w:t xml:space="preserve">» </w:t>
      </w:r>
      <w:r w:rsidR="00D778FA">
        <w:t>августа</w:t>
      </w:r>
      <w:r>
        <w:t xml:space="preserve"> 20</w:t>
      </w:r>
      <w:r w:rsidR="00D778FA">
        <w:t>19</w:t>
      </w:r>
      <w:r>
        <w:t xml:space="preserve"> год                                                                    </w:t>
      </w:r>
      <w:r w:rsidR="00D778FA">
        <w:t xml:space="preserve">                             </w:t>
      </w:r>
      <w:r>
        <w:t xml:space="preserve">№ </w:t>
      </w:r>
      <w:r w:rsidR="00D778FA">
        <w:t>47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4590E" w:rsidP="00D4590E">
      <w:pPr>
        <w:spacing w:after="0" w:line="240" w:lineRule="auto"/>
        <w:contextualSpacing/>
        <w:jc w:val="center"/>
      </w:pPr>
      <w:r w:rsidRPr="00D4590E">
        <w:rPr>
          <w:b/>
        </w:rPr>
        <w:t>ПОСТАНОВЛЕНИЕ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E331B" w:rsidP="00D4590E">
      <w:pPr>
        <w:spacing w:after="0" w:line="240" w:lineRule="auto"/>
        <w:ind w:right="4677"/>
        <w:contextualSpacing/>
        <w:jc w:val="both"/>
      </w:pPr>
      <w:r>
        <w:t xml:space="preserve">Об утверждении отчета об исполнении муниципальной программы </w:t>
      </w:r>
      <w:r w:rsidRPr="00DE331B">
        <w:t>«Энергосбережение и повышение энергетической эффективности в администрации Новомихайловского сельсовета на 2017 – 2020 годы»</w:t>
      </w:r>
      <w:r w:rsidR="004C2531">
        <w:t xml:space="preserve"> за 2018 год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DE331B" w:rsidP="00D4590E">
      <w:pPr>
        <w:spacing w:after="0" w:line="240" w:lineRule="auto"/>
        <w:ind w:right="-1" w:firstLine="567"/>
        <w:contextualSpacing/>
        <w:jc w:val="both"/>
      </w:pPr>
      <w:r>
        <w:rPr>
          <w:szCs w:val="26"/>
        </w:rPr>
        <w:t>В соответствии с пунктом 29 статьи 47 Устава муниципального образования Новомихайловский сельсовет</w:t>
      </w:r>
      <w:r w:rsidR="00D4590E">
        <w:t>, Администрация муниципального образования Новомихайловский сельсовет</w:t>
      </w:r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4590E" w:rsidP="00D4590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4590E" w:rsidRDefault="00D4590E" w:rsidP="00D4590E">
      <w:pPr>
        <w:spacing w:after="0" w:line="240" w:lineRule="auto"/>
        <w:ind w:right="-1"/>
        <w:contextualSpacing/>
        <w:jc w:val="center"/>
      </w:pPr>
    </w:p>
    <w:p w:rsidR="00D4590E" w:rsidRDefault="004C253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Утвердить отчет об исполнении муниципальной программы </w:t>
      </w:r>
      <w:r w:rsidRPr="00DE331B">
        <w:t>«Энергосбережение и повышение энергетической эффективности в администрации Новомихайловского сельсовета на 2017 – 2020 годы»</w:t>
      </w:r>
      <w:r>
        <w:t xml:space="preserve"> за 2018 год (приложение).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сил</w:t>
      </w:r>
      <w:r w:rsidR="00A56C03">
        <w:t>у</w:t>
      </w:r>
      <w:r>
        <w:t xml:space="preserve"> с момента его подписания.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подлежит официальному опубликованию (обнародованию).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D778FA" w:rsidRDefault="00D778FA" w:rsidP="00D4590E">
      <w:pPr>
        <w:spacing w:after="0" w:line="240" w:lineRule="auto"/>
        <w:ind w:right="-1"/>
        <w:jc w:val="both"/>
      </w:pPr>
    </w:p>
    <w:p w:rsidR="00D778FA" w:rsidRDefault="00D778FA" w:rsidP="00D4590E">
      <w:pPr>
        <w:spacing w:after="0" w:line="240" w:lineRule="auto"/>
        <w:ind w:right="-1"/>
        <w:jc w:val="both"/>
      </w:pPr>
    </w:p>
    <w:p w:rsidR="00D778FA" w:rsidRDefault="00D778FA" w:rsidP="00D4590E">
      <w:pPr>
        <w:spacing w:after="0" w:line="240" w:lineRule="auto"/>
        <w:ind w:right="-1"/>
        <w:jc w:val="both"/>
      </w:pPr>
    </w:p>
    <w:p w:rsidR="00D778FA" w:rsidRDefault="00D778FA" w:rsidP="00D4590E">
      <w:pPr>
        <w:spacing w:after="0" w:line="240" w:lineRule="auto"/>
        <w:ind w:right="-1"/>
        <w:jc w:val="both"/>
      </w:pPr>
    </w:p>
    <w:p w:rsidR="00D778FA" w:rsidRDefault="00D778FA" w:rsidP="00D4590E">
      <w:pPr>
        <w:spacing w:after="0" w:line="240" w:lineRule="auto"/>
        <w:ind w:right="-1"/>
        <w:jc w:val="both"/>
      </w:pPr>
    </w:p>
    <w:p w:rsidR="00D778FA" w:rsidRDefault="00D778FA" w:rsidP="00D4590E">
      <w:pPr>
        <w:spacing w:after="0" w:line="240" w:lineRule="auto"/>
        <w:ind w:right="-1"/>
        <w:jc w:val="both"/>
      </w:pPr>
    </w:p>
    <w:p w:rsidR="00D778FA" w:rsidRDefault="00D778FA" w:rsidP="00D4590E">
      <w:pPr>
        <w:spacing w:after="0" w:line="240" w:lineRule="auto"/>
        <w:ind w:right="-1"/>
        <w:jc w:val="both"/>
      </w:pPr>
    </w:p>
    <w:p w:rsidR="00D778FA" w:rsidRDefault="00D778FA" w:rsidP="00D4590E">
      <w:pPr>
        <w:spacing w:after="0" w:line="240" w:lineRule="auto"/>
        <w:ind w:right="-1"/>
        <w:jc w:val="both"/>
      </w:pPr>
    </w:p>
    <w:p w:rsidR="00D778FA" w:rsidRDefault="00D778FA" w:rsidP="00D4590E">
      <w:pPr>
        <w:spacing w:after="0" w:line="240" w:lineRule="auto"/>
        <w:ind w:right="-1"/>
        <w:jc w:val="both"/>
      </w:pPr>
    </w:p>
    <w:p w:rsidR="00D778FA" w:rsidRDefault="00D778FA" w:rsidP="00D4590E">
      <w:pPr>
        <w:spacing w:after="0" w:line="240" w:lineRule="auto"/>
        <w:ind w:right="-1"/>
        <w:jc w:val="both"/>
      </w:pPr>
    </w:p>
    <w:p w:rsidR="00D778FA" w:rsidRDefault="00D778FA" w:rsidP="00D4590E">
      <w:pPr>
        <w:spacing w:after="0" w:line="240" w:lineRule="auto"/>
        <w:ind w:right="-1"/>
        <w:jc w:val="both"/>
      </w:pPr>
    </w:p>
    <w:p w:rsidR="00D778FA" w:rsidRDefault="00D778FA" w:rsidP="00D4590E">
      <w:pPr>
        <w:spacing w:after="0" w:line="240" w:lineRule="auto"/>
        <w:ind w:right="-1"/>
        <w:jc w:val="both"/>
      </w:pPr>
    </w:p>
    <w:p w:rsidR="00D778FA" w:rsidRDefault="00D778FA" w:rsidP="00D778FA">
      <w:pPr>
        <w:spacing w:after="0" w:line="240" w:lineRule="auto"/>
        <w:ind w:left="4678" w:right="-1"/>
        <w:jc w:val="both"/>
      </w:pPr>
      <w:r>
        <w:lastRenderedPageBreak/>
        <w:t>Приложение</w:t>
      </w:r>
    </w:p>
    <w:p w:rsidR="00D778FA" w:rsidRDefault="00D778FA" w:rsidP="00D778FA">
      <w:pPr>
        <w:spacing w:after="0" w:line="240" w:lineRule="auto"/>
        <w:ind w:left="4678" w:right="-1"/>
        <w:jc w:val="both"/>
      </w:pPr>
      <w:r>
        <w:t>к постановлению администрации Новомихайловского сельсовета от 16.08.2019 года № 47</w:t>
      </w:r>
    </w:p>
    <w:p w:rsidR="00D778FA" w:rsidRDefault="00D778FA" w:rsidP="00D778FA">
      <w:pPr>
        <w:spacing w:after="0" w:line="240" w:lineRule="auto"/>
        <w:ind w:left="4678" w:right="-1"/>
        <w:jc w:val="both"/>
      </w:pPr>
    </w:p>
    <w:p w:rsidR="00D778FA" w:rsidRPr="00E46463" w:rsidRDefault="00D778FA" w:rsidP="00D778FA">
      <w:pPr>
        <w:spacing w:after="0" w:line="240" w:lineRule="auto"/>
        <w:ind w:right="-1"/>
        <w:jc w:val="center"/>
        <w:rPr>
          <w:b/>
        </w:rPr>
      </w:pPr>
      <w:r w:rsidRPr="00E46463">
        <w:rPr>
          <w:b/>
        </w:rPr>
        <w:t>ОТЧЕТ</w:t>
      </w:r>
    </w:p>
    <w:p w:rsidR="00D778FA" w:rsidRDefault="00304476" w:rsidP="00D778FA">
      <w:pPr>
        <w:spacing w:after="0" w:line="240" w:lineRule="auto"/>
        <w:ind w:right="-1"/>
        <w:jc w:val="center"/>
      </w:pPr>
      <w:r>
        <w:t xml:space="preserve">об исполнении муниципальной программы </w:t>
      </w:r>
      <w:r w:rsidRPr="00DE331B">
        <w:t>«Энергосбережение и повышение энергетической эффективности в администрации Новомихайловского сельсовета на 2017 – 2020 годы»</w:t>
      </w:r>
      <w:r>
        <w:t xml:space="preserve"> за 2018 год</w:t>
      </w:r>
    </w:p>
    <w:p w:rsidR="00304476" w:rsidRDefault="00304476" w:rsidP="00D778FA">
      <w:pPr>
        <w:spacing w:after="0" w:line="240" w:lineRule="auto"/>
        <w:ind w:right="-1"/>
        <w:jc w:val="center"/>
      </w:pPr>
    </w:p>
    <w:p w:rsidR="00304476" w:rsidRDefault="00304476" w:rsidP="005E185A">
      <w:pPr>
        <w:spacing w:after="0" w:line="240" w:lineRule="auto"/>
        <w:ind w:right="-1" w:firstLine="567"/>
        <w:jc w:val="both"/>
      </w:pPr>
      <w:r>
        <w:t>Постановлением администрации Новомихайловского сельсовета от 22.05.2018 года № 31 «</w:t>
      </w:r>
      <w:r w:rsidRPr="00304476">
        <w:t>Об утверждении муниципальной программы «Энергосбережение и повышение энергетической эффективности в администрации Новомихайловского сельсовета на 2017 – 2020 годы»</w:t>
      </w:r>
      <w:r w:rsidR="00841192">
        <w:t xml:space="preserve"> (с изменениями от 29.12.2018 года № 91) была утверждена муниципальная программа «</w:t>
      </w:r>
      <w:r w:rsidR="00841192" w:rsidRPr="00304476">
        <w:t>Энергосбережение и повышение энергетической эффективности в администрации Новомихайловского сельсовета на 2017 – 2020 годы»</w:t>
      </w:r>
      <w:r w:rsidR="00841192">
        <w:t>:</w:t>
      </w:r>
    </w:p>
    <w:p w:rsidR="00841192" w:rsidRDefault="00841192" w:rsidP="00304476">
      <w:pPr>
        <w:spacing w:after="0" w:line="240" w:lineRule="auto"/>
        <w:ind w:right="-1"/>
        <w:jc w:val="both"/>
      </w:pPr>
    </w:p>
    <w:p w:rsidR="00841192" w:rsidRDefault="0074518B" w:rsidP="00B53422">
      <w:pPr>
        <w:spacing w:after="0" w:line="240" w:lineRule="auto"/>
        <w:ind w:right="-1"/>
        <w:jc w:val="center"/>
      </w:pPr>
      <w:r>
        <w:t>Перечень программных мероприятий на 2018 год</w:t>
      </w:r>
    </w:p>
    <w:p w:rsidR="00B53422" w:rsidRDefault="00B53422" w:rsidP="00B53422">
      <w:pPr>
        <w:spacing w:after="0" w:line="240" w:lineRule="auto"/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539"/>
        <w:gridCol w:w="2766"/>
        <w:gridCol w:w="1421"/>
        <w:gridCol w:w="2292"/>
        <w:gridCol w:w="2553"/>
      </w:tblGrid>
      <w:tr w:rsidR="00A157D3" w:rsidRPr="00FA22C7" w:rsidTr="00FA22C7">
        <w:tc>
          <w:tcPr>
            <w:tcW w:w="534" w:type="dxa"/>
            <w:vAlign w:val="center"/>
          </w:tcPr>
          <w:p w:rsidR="00521365" w:rsidRPr="00FA22C7" w:rsidRDefault="00521365" w:rsidP="00FA22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2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22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2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4" w:type="dxa"/>
            <w:vAlign w:val="center"/>
          </w:tcPr>
          <w:p w:rsidR="00521365" w:rsidRPr="00FA22C7" w:rsidRDefault="00521365" w:rsidP="00FA22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8" w:type="dxa"/>
            <w:vAlign w:val="center"/>
          </w:tcPr>
          <w:p w:rsidR="00521365" w:rsidRPr="00FA22C7" w:rsidRDefault="00521365" w:rsidP="00FA22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479" w:type="dxa"/>
            <w:vAlign w:val="center"/>
          </w:tcPr>
          <w:p w:rsidR="00521365" w:rsidRPr="00FA22C7" w:rsidRDefault="00FA22C7" w:rsidP="00FA22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7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3226" w:type="dxa"/>
            <w:vAlign w:val="center"/>
          </w:tcPr>
          <w:p w:rsidR="00521365" w:rsidRPr="00FA22C7" w:rsidRDefault="00FA22C7" w:rsidP="00FA22C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7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мероприятия</w:t>
            </w:r>
          </w:p>
        </w:tc>
      </w:tr>
      <w:tr w:rsidR="00A157D3" w:rsidRPr="00FA22C7" w:rsidTr="005D6432">
        <w:tc>
          <w:tcPr>
            <w:tcW w:w="534" w:type="dxa"/>
          </w:tcPr>
          <w:p w:rsidR="00521365" w:rsidRPr="00FA22C7" w:rsidRDefault="005D6432" w:rsidP="005D643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521365" w:rsidRPr="00FA22C7" w:rsidRDefault="005D6432" w:rsidP="003044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освещению улиц с применением ШУНО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</w:t>
            </w:r>
          </w:p>
        </w:tc>
        <w:tc>
          <w:tcPr>
            <w:tcW w:w="1338" w:type="dxa"/>
          </w:tcPr>
          <w:p w:rsidR="00521365" w:rsidRPr="00FA22C7" w:rsidRDefault="005D6432" w:rsidP="005D643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1479" w:type="dxa"/>
          </w:tcPr>
          <w:p w:rsidR="00521365" w:rsidRPr="00FA22C7" w:rsidRDefault="005D6432" w:rsidP="005D643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3226" w:type="dxa"/>
          </w:tcPr>
          <w:p w:rsidR="00521365" w:rsidRDefault="00A157D3" w:rsidP="003044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не выполнены в св</w:t>
            </w:r>
            <w:r w:rsidR="00E46463">
              <w:rPr>
                <w:rFonts w:ascii="Times New Roman" w:hAnsi="Times New Roman" w:cs="Times New Roman"/>
                <w:sz w:val="24"/>
                <w:szCs w:val="24"/>
              </w:rPr>
              <w:t>язи с отсутствием необходимости</w:t>
            </w:r>
          </w:p>
          <w:p w:rsidR="00A157D3" w:rsidRPr="00FA22C7" w:rsidRDefault="00A157D3" w:rsidP="003044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18B" w:rsidRDefault="0074518B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Default="00E46463" w:rsidP="00304476">
      <w:pPr>
        <w:spacing w:after="0" w:line="240" w:lineRule="auto"/>
        <w:ind w:right="-1"/>
        <w:jc w:val="both"/>
      </w:pPr>
    </w:p>
    <w:p w:rsidR="00E46463" w:rsidRPr="00E46463" w:rsidRDefault="00E46463" w:rsidP="00E46463">
      <w:pPr>
        <w:spacing w:after="0" w:line="240" w:lineRule="auto"/>
        <w:ind w:right="-1"/>
        <w:jc w:val="center"/>
        <w:rPr>
          <w:b/>
        </w:rPr>
      </w:pPr>
      <w:r w:rsidRPr="00E46463">
        <w:rPr>
          <w:b/>
        </w:rPr>
        <w:lastRenderedPageBreak/>
        <w:t>ПОЯСНИТЕЛЬНАЯ ЗАПИСКА</w:t>
      </w:r>
    </w:p>
    <w:p w:rsidR="00E46463" w:rsidRPr="005E185A" w:rsidRDefault="00E46463" w:rsidP="00E46463">
      <w:pPr>
        <w:spacing w:after="0" w:line="240" w:lineRule="auto"/>
        <w:ind w:right="-1"/>
        <w:jc w:val="center"/>
        <w:rPr>
          <w:szCs w:val="26"/>
        </w:rPr>
      </w:pPr>
      <w:r>
        <w:t xml:space="preserve">к отчету об исполнении муниципальной программы </w:t>
      </w:r>
      <w:r w:rsidRPr="00DE331B">
        <w:t xml:space="preserve">«Энергосбережение и </w:t>
      </w:r>
      <w:r w:rsidRPr="005E185A">
        <w:rPr>
          <w:szCs w:val="26"/>
        </w:rPr>
        <w:t>повышение энергетической эффективности в администрации Новомихайловского сельсовета на 2017 – 2020 годы» за 2018 год, утвержденному постановлением администрации Новомихайловского сельсовета от 16.08.2019 года № 47</w:t>
      </w:r>
    </w:p>
    <w:p w:rsidR="00E46463" w:rsidRPr="005E185A" w:rsidRDefault="00E46463" w:rsidP="00E46463">
      <w:pPr>
        <w:spacing w:after="0" w:line="240" w:lineRule="auto"/>
        <w:ind w:right="-1"/>
        <w:jc w:val="center"/>
        <w:rPr>
          <w:szCs w:val="26"/>
        </w:rPr>
      </w:pPr>
    </w:p>
    <w:p w:rsidR="00E46463" w:rsidRPr="005E185A" w:rsidRDefault="00D83AA2" w:rsidP="005E185A">
      <w:pPr>
        <w:spacing w:after="0" w:line="240" w:lineRule="auto"/>
        <w:ind w:right="-1" w:firstLine="567"/>
        <w:jc w:val="both"/>
        <w:rPr>
          <w:rFonts w:cs="Times New Roman"/>
          <w:szCs w:val="26"/>
        </w:rPr>
      </w:pPr>
      <w:r w:rsidRPr="005E185A">
        <w:rPr>
          <w:rFonts w:cs="Times New Roman"/>
          <w:szCs w:val="26"/>
        </w:rPr>
        <w:t xml:space="preserve">Работы по освещению улиц с применением ШУНО и </w:t>
      </w:r>
      <w:proofErr w:type="spellStart"/>
      <w:r w:rsidRPr="005E185A">
        <w:rPr>
          <w:rFonts w:cs="Times New Roman"/>
          <w:szCs w:val="26"/>
        </w:rPr>
        <w:t>энергосберегательных</w:t>
      </w:r>
      <w:proofErr w:type="spellEnd"/>
      <w:r w:rsidRPr="005E185A">
        <w:rPr>
          <w:rFonts w:cs="Times New Roman"/>
          <w:szCs w:val="26"/>
        </w:rPr>
        <w:t xml:space="preserve"> светильников не выполнены в связи с от</w:t>
      </w:r>
      <w:r w:rsidR="00433369" w:rsidRPr="005E185A">
        <w:rPr>
          <w:rFonts w:cs="Times New Roman"/>
          <w:szCs w:val="26"/>
        </w:rPr>
        <w:t>сутствием необходимости. Денежные средства были запланированы для приобретения</w:t>
      </w:r>
      <w:r w:rsidR="005F77F4" w:rsidRPr="005E185A">
        <w:rPr>
          <w:rFonts w:cs="Times New Roman"/>
          <w:szCs w:val="26"/>
        </w:rPr>
        <w:t xml:space="preserve"> новых </w:t>
      </w:r>
      <w:proofErr w:type="spellStart"/>
      <w:r w:rsidR="005F77F4" w:rsidRPr="005E185A">
        <w:rPr>
          <w:rFonts w:cs="Times New Roman"/>
          <w:szCs w:val="26"/>
        </w:rPr>
        <w:t>энергосберегательных</w:t>
      </w:r>
      <w:proofErr w:type="spellEnd"/>
      <w:r w:rsidR="005F77F4" w:rsidRPr="005E185A">
        <w:rPr>
          <w:rFonts w:cs="Times New Roman"/>
          <w:szCs w:val="26"/>
        </w:rPr>
        <w:t xml:space="preserve"> светильников</w:t>
      </w:r>
      <w:r w:rsidR="005E185A" w:rsidRPr="005E185A">
        <w:rPr>
          <w:rFonts w:cs="Times New Roman"/>
          <w:szCs w:val="26"/>
        </w:rPr>
        <w:t xml:space="preserve"> взамен</w:t>
      </w:r>
      <w:r w:rsidR="00433369" w:rsidRPr="005E185A">
        <w:rPr>
          <w:rFonts w:cs="Times New Roman"/>
          <w:szCs w:val="26"/>
        </w:rPr>
        <w:t xml:space="preserve"> вышедших из строя</w:t>
      </w:r>
      <w:r w:rsidR="005F77F4" w:rsidRPr="005E185A">
        <w:rPr>
          <w:rFonts w:cs="Times New Roman"/>
          <w:szCs w:val="26"/>
        </w:rPr>
        <w:t xml:space="preserve"> установленных</w:t>
      </w:r>
      <w:r w:rsidR="005E185A" w:rsidRPr="005E185A">
        <w:rPr>
          <w:rFonts w:cs="Times New Roman"/>
          <w:szCs w:val="26"/>
        </w:rPr>
        <w:t xml:space="preserve">. За 2018 год из всех </w:t>
      </w:r>
      <w:proofErr w:type="spellStart"/>
      <w:r w:rsidR="005E185A" w:rsidRPr="005E185A">
        <w:rPr>
          <w:rFonts w:cs="Times New Roman"/>
          <w:szCs w:val="26"/>
        </w:rPr>
        <w:t>энергосберегательных</w:t>
      </w:r>
      <w:proofErr w:type="spellEnd"/>
      <w:r w:rsidR="005E185A" w:rsidRPr="005E185A">
        <w:rPr>
          <w:rFonts w:cs="Times New Roman"/>
          <w:szCs w:val="26"/>
        </w:rPr>
        <w:t xml:space="preserve"> светильников, установленных в селе Новомихайловка, из строя не вышел не один.</w:t>
      </w:r>
    </w:p>
    <w:p w:rsidR="005E185A" w:rsidRPr="005E185A" w:rsidRDefault="005E185A" w:rsidP="00E46463">
      <w:pPr>
        <w:spacing w:after="0" w:line="240" w:lineRule="auto"/>
        <w:ind w:right="-1"/>
        <w:jc w:val="both"/>
        <w:rPr>
          <w:rFonts w:cs="Times New Roman"/>
          <w:szCs w:val="26"/>
        </w:rPr>
      </w:pPr>
    </w:p>
    <w:p w:rsidR="005E185A" w:rsidRPr="005E185A" w:rsidRDefault="005E185A" w:rsidP="00E46463">
      <w:pPr>
        <w:spacing w:after="0" w:line="240" w:lineRule="auto"/>
        <w:ind w:right="-1"/>
        <w:jc w:val="both"/>
        <w:rPr>
          <w:rFonts w:cs="Times New Roman"/>
          <w:szCs w:val="26"/>
        </w:rPr>
      </w:pPr>
    </w:p>
    <w:p w:rsidR="005E185A" w:rsidRPr="005E185A" w:rsidRDefault="005E185A" w:rsidP="00E46463">
      <w:pPr>
        <w:spacing w:after="0" w:line="240" w:lineRule="auto"/>
        <w:ind w:right="-1"/>
        <w:jc w:val="both"/>
        <w:rPr>
          <w:szCs w:val="26"/>
        </w:rPr>
      </w:pPr>
      <w:r w:rsidRPr="005E185A">
        <w:rPr>
          <w:rFonts w:cs="Times New Roman"/>
          <w:szCs w:val="26"/>
        </w:rPr>
        <w:t>Глава Новомихайловского сельсовета</w:t>
      </w:r>
      <w:r w:rsidRPr="005E185A">
        <w:rPr>
          <w:rFonts w:cs="Times New Roman"/>
          <w:szCs w:val="26"/>
        </w:rPr>
        <w:tab/>
      </w:r>
      <w:r w:rsidRPr="005E185A">
        <w:rPr>
          <w:rFonts w:cs="Times New Roman"/>
          <w:szCs w:val="26"/>
        </w:rPr>
        <w:tab/>
      </w:r>
      <w:r w:rsidRPr="005E185A">
        <w:rPr>
          <w:rFonts w:cs="Times New Roman"/>
          <w:szCs w:val="26"/>
        </w:rPr>
        <w:tab/>
      </w:r>
      <w:r w:rsidRPr="005E185A">
        <w:rPr>
          <w:rFonts w:cs="Times New Roman"/>
          <w:szCs w:val="26"/>
        </w:rPr>
        <w:tab/>
      </w:r>
      <w:r w:rsidRPr="005E185A">
        <w:rPr>
          <w:rFonts w:cs="Times New Roman"/>
          <w:szCs w:val="26"/>
        </w:rPr>
        <w:tab/>
        <w:t>П. А. Лавринов</w:t>
      </w:r>
    </w:p>
    <w:sectPr w:rsidR="005E185A" w:rsidRPr="005E185A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E331B"/>
    <w:rsid w:val="00011EEA"/>
    <w:rsid w:val="00084C20"/>
    <w:rsid w:val="001003C7"/>
    <w:rsid w:val="00281839"/>
    <w:rsid w:val="002B0E6C"/>
    <w:rsid w:val="002E4E34"/>
    <w:rsid w:val="00300614"/>
    <w:rsid w:val="00304476"/>
    <w:rsid w:val="00372473"/>
    <w:rsid w:val="0037781F"/>
    <w:rsid w:val="003C0559"/>
    <w:rsid w:val="00426040"/>
    <w:rsid w:val="00433369"/>
    <w:rsid w:val="00464B76"/>
    <w:rsid w:val="004871D4"/>
    <w:rsid w:val="004C2531"/>
    <w:rsid w:val="00521365"/>
    <w:rsid w:val="005D6432"/>
    <w:rsid w:val="005E185A"/>
    <w:rsid w:val="005F77F4"/>
    <w:rsid w:val="007415A3"/>
    <w:rsid w:val="0074518B"/>
    <w:rsid w:val="007C457F"/>
    <w:rsid w:val="00841192"/>
    <w:rsid w:val="00941750"/>
    <w:rsid w:val="009A3B8A"/>
    <w:rsid w:val="00A157D3"/>
    <w:rsid w:val="00A30F84"/>
    <w:rsid w:val="00A44A69"/>
    <w:rsid w:val="00A56C03"/>
    <w:rsid w:val="00B162FF"/>
    <w:rsid w:val="00B53422"/>
    <w:rsid w:val="00B76E46"/>
    <w:rsid w:val="00BE3D87"/>
    <w:rsid w:val="00C256FC"/>
    <w:rsid w:val="00C53BF7"/>
    <w:rsid w:val="00CF1319"/>
    <w:rsid w:val="00CF7BB8"/>
    <w:rsid w:val="00D453AA"/>
    <w:rsid w:val="00D4590E"/>
    <w:rsid w:val="00D778FA"/>
    <w:rsid w:val="00D83AA2"/>
    <w:rsid w:val="00D8628E"/>
    <w:rsid w:val="00DC738A"/>
    <w:rsid w:val="00DE331B"/>
    <w:rsid w:val="00E46463"/>
    <w:rsid w:val="00EB1783"/>
    <w:rsid w:val="00ED0ACA"/>
    <w:rsid w:val="00F956FE"/>
    <w:rsid w:val="00FA22C7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106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2019-08-16T08:19:00Z</cp:lastPrinted>
  <dcterms:created xsi:type="dcterms:W3CDTF">2019-08-16T06:20:00Z</dcterms:created>
  <dcterms:modified xsi:type="dcterms:W3CDTF">2019-08-16T08:20:00Z</dcterms:modified>
</cp:coreProperties>
</file>