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876E39">
        <w:t>15</w:t>
      </w:r>
      <w:r>
        <w:t xml:space="preserve">» </w:t>
      </w:r>
      <w:r w:rsidR="00876E39">
        <w:t>июля</w:t>
      </w:r>
      <w:r>
        <w:t xml:space="preserve"> 20</w:t>
      </w:r>
      <w:r w:rsidR="00876E39">
        <w:t>19</w:t>
      </w:r>
      <w:r>
        <w:t xml:space="preserve"> год                                                                                                    № </w:t>
      </w:r>
      <w:r w:rsidR="00876E39">
        <w:t>37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876E39" w:rsidP="00D4590E">
      <w:pPr>
        <w:spacing w:after="0" w:line="240" w:lineRule="auto"/>
        <w:ind w:right="4677"/>
        <w:contextualSpacing/>
        <w:jc w:val="both"/>
      </w:pPr>
      <w: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Новомихайловского сельсовета Алтайского района Республики Хакасия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340120" w:rsidP="00D4590E">
      <w:pPr>
        <w:spacing w:after="0" w:line="240" w:lineRule="auto"/>
        <w:ind w:right="-1" w:firstLine="567"/>
        <w:contextualSpacing/>
        <w:jc w:val="both"/>
      </w:pPr>
      <w:r>
        <w:t>В соответствии со статьей 349.5 Трудового кодекса Российской Федерации</w:t>
      </w:r>
      <w:r w:rsidR="00D4590E">
        <w:t>, Администрация муниципального образования Новомихайловский сельсовет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340120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Установить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Новомихайловского сельсовета Алтайского района Республики Хакасия.</w:t>
      </w:r>
    </w:p>
    <w:p w:rsidR="00D4590E" w:rsidRDefault="003A21F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администрации Новомихайловского сельсовета</w:t>
      </w:r>
      <w:r w:rsidR="00D4590E">
        <w:t>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D4590E">
      <w:pPr>
        <w:spacing w:after="0" w:line="240" w:lineRule="auto"/>
        <w:ind w:right="-1"/>
        <w:jc w:val="both"/>
      </w:pPr>
    </w:p>
    <w:p w:rsidR="003A21F4" w:rsidRDefault="003A21F4" w:rsidP="003A21F4">
      <w:pPr>
        <w:spacing w:after="0" w:line="240" w:lineRule="auto"/>
        <w:ind w:left="4678" w:right="-1"/>
        <w:jc w:val="both"/>
      </w:pPr>
      <w:r>
        <w:lastRenderedPageBreak/>
        <w:t>Приложение</w:t>
      </w:r>
    </w:p>
    <w:p w:rsidR="003A21F4" w:rsidRDefault="003A21F4" w:rsidP="003A21F4">
      <w:pPr>
        <w:spacing w:after="0" w:line="240" w:lineRule="auto"/>
        <w:ind w:left="4678" w:right="-1"/>
        <w:jc w:val="both"/>
      </w:pPr>
      <w:r>
        <w:t>к постановлению администрации Новомихайловского сельсовета от 15.07.2019 года № 37</w:t>
      </w:r>
    </w:p>
    <w:p w:rsidR="003A21F4" w:rsidRDefault="003A21F4" w:rsidP="003A21F4">
      <w:pPr>
        <w:spacing w:after="0" w:line="240" w:lineRule="auto"/>
        <w:ind w:left="4678" w:right="-1"/>
        <w:jc w:val="both"/>
      </w:pPr>
    </w:p>
    <w:p w:rsidR="003A21F4" w:rsidRPr="004F5CDB" w:rsidRDefault="004F5CDB" w:rsidP="004F5CDB">
      <w:pPr>
        <w:spacing w:after="0" w:line="240" w:lineRule="auto"/>
        <w:ind w:right="-1"/>
        <w:jc w:val="center"/>
        <w:rPr>
          <w:b/>
        </w:rPr>
      </w:pPr>
      <w:r w:rsidRPr="004F5CDB">
        <w:rPr>
          <w:b/>
        </w:rPr>
        <w:t>ПОРЯДОК</w:t>
      </w:r>
    </w:p>
    <w:p w:rsidR="004F5CDB" w:rsidRDefault="004F5CDB" w:rsidP="004F5CDB">
      <w:pPr>
        <w:spacing w:after="0" w:line="240" w:lineRule="auto"/>
        <w:ind w:right="-1"/>
        <w:jc w:val="center"/>
        <w:rPr>
          <w:b/>
        </w:rPr>
      </w:pPr>
      <w:r w:rsidRPr="004F5CDB">
        <w:rPr>
          <w:b/>
        </w:rPr>
        <w:t>РАЗМЕЩЕНИЯ ИНФОРМАЦИИ О СРЕДНЕМЕСЯЧНОЙ ЗАРАБОТНОЙ</w:t>
      </w:r>
      <w:r w:rsidRPr="004F5CDB">
        <w:rPr>
          <w:b/>
        </w:rPr>
        <w:tab/>
        <w:t xml:space="preserve"> ПЛАТЕ РУКОВОДИТЕЛЕЙ, ИХ ЗАМЕСТИТЕЛЕЙ И ГЛАВНЫХ БУХГАЛТЕРОВ МУНИЦИПАЛЬНЫХ УЧРЕЖДЕНИЙ И МУНИЦИПАЛЬНЫХ УНИТАРНЫХ ПРЕДПРИЯТИЙ НОВОМИХАЙЛОВСКОГО СЕЛЬСОВЕТА</w:t>
      </w:r>
    </w:p>
    <w:p w:rsidR="004F5CDB" w:rsidRDefault="004F5CDB" w:rsidP="004F5CDB">
      <w:pPr>
        <w:spacing w:after="0" w:line="240" w:lineRule="auto"/>
        <w:ind w:right="-1"/>
        <w:jc w:val="center"/>
        <w:rPr>
          <w:b/>
        </w:rPr>
      </w:pPr>
    </w:p>
    <w:p w:rsidR="004F5CDB" w:rsidRDefault="004F5CDB" w:rsidP="004F5CDB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proofErr w:type="gramStart"/>
      <w:r>
        <w:t>Информация о среднемеся</w:t>
      </w:r>
      <w:r w:rsidR="006C663D">
        <w:t>ч</w:t>
      </w:r>
      <w:r>
        <w:t>ной заработной плате руководителей, их заместителей и главных бухгалтеров муниципальных учреждений и муниципальных унитарных предприятий Новомихайловского сельсовета</w:t>
      </w:r>
      <w:r w:rsidR="006C663D">
        <w:t xml:space="preserve"> (далее – учреждения, предприятия) размещается в информационно-телекоммуникационной сети «Интернет» (далее – сеть «Интернет») на официальном сайте администрации Новомихайловского сельсовета алтайского района Республики Хакасия</w:t>
      </w:r>
      <w:r w:rsidR="00A8254A">
        <w:t>, осуществляющего функции</w:t>
      </w:r>
      <w:r w:rsidR="000D3426">
        <w:t xml:space="preserve"> и полномочия учредителя муниципальных учреждений и предприятий (далее – учредитель).</w:t>
      </w:r>
      <w:proofErr w:type="gramEnd"/>
    </w:p>
    <w:p w:rsidR="00F55B80" w:rsidRDefault="00F55B80" w:rsidP="00F55B80">
      <w:pPr>
        <w:spacing w:after="0" w:line="240" w:lineRule="auto"/>
        <w:ind w:right="-1"/>
        <w:jc w:val="both"/>
      </w:pPr>
    </w:p>
    <w:p w:rsidR="000D3426" w:rsidRDefault="000D3426" w:rsidP="004F5CDB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По решению учредителя информация, указанная в пункте 1 настоящего Порядка, размещается в сети «Интернет» на официальных сайтах учреждений, предприятий.</w:t>
      </w:r>
    </w:p>
    <w:p w:rsidR="00F55B80" w:rsidRDefault="00F55B80" w:rsidP="00F55B80">
      <w:pPr>
        <w:spacing w:after="0" w:line="240" w:lineRule="auto"/>
        <w:ind w:right="-1"/>
        <w:jc w:val="both"/>
      </w:pPr>
    </w:p>
    <w:p w:rsidR="000D3426" w:rsidRDefault="000D3426" w:rsidP="004F5CDB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Расчет среднемесячной заработной платы руководителей, их заместителей и главных бухгалтеров учреждений, предприятий производится за календарный год в соответствии с нормативными правовыми актами администрации Новомихайловского сельсовета.</w:t>
      </w:r>
    </w:p>
    <w:p w:rsidR="00F55B80" w:rsidRDefault="00F55B80" w:rsidP="00F55B80">
      <w:pPr>
        <w:pStyle w:val="a4"/>
      </w:pPr>
    </w:p>
    <w:p w:rsidR="000D3426" w:rsidRDefault="00FC4B6F" w:rsidP="004F5CDB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 xml:space="preserve">Информацию, указанную в пункте 1 настоящего Порядка, руководители, их заместители и главные бухгалтера учреждений, предприятий представляют учредителю не позднее 01 апреля года, следующего </w:t>
      </w:r>
      <w:proofErr w:type="gramStart"/>
      <w:r>
        <w:t>за</w:t>
      </w:r>
      <w:proofErr w:type="gramEnd"/>
      <w:r>
        <w:t xml:space="preserve"> отчетным, по форме согласно приложению к настоящему Порядку.</w:t>
      </w:r>
    </w:p>
    <w:p w:rsidR="00FC4B6F" w:rsidRDefault="00FC4B6F" w:rsidP="00F55B80">
      <w:pPr>
        <w:spacing w:after="0" w:line="240" w:lineRule="auto"/>
        <w:ind w:right="-1"/>
        <w:jc w:val="both"/>
      </w:pPr>
    </w:p>
    <w:p w:rsidR="00F55B80" w:rsidRDefault="00F55B80" w:rsidP="00F55B80">
      <w:pPr>
        <w:spacing w:after="0" w:line="240" w:lineRule="auto"/>
        <w:ind w:right="-1" w:firstLine="567"/>
        <w:jc w:val="both"/>
      </w:pPr>
      <w:r>
        <w:t>Ответственность за своевременность представления информации, указанной в пункте 1 настоящего Порядка, ее полноту и достоверность возла</w:t>
      </w:r>
      <w:r w:rsidR="004B5F4A">
        <w:t>га</w:t>
      </w:r>
      <w:r>
        <w:t>ется на лиц, обязанных предоставлять эту информацию.</w:t>
      </w:r>
    </w:p>
    <w:p w:rsidR="004B5F4A" w:rsidRDefault="004B5F4A" w:rsidP="00F55B80">
      <w:pPr>
        <w:spacing w:after="0" w:line="240" w:lineRule="auto"/>
        <w:ind w:right="-1" w:firstLine="567"/>
        <w:jc w:val="both"/>
      </w:pPr>
    </w:p>
    <w:p w:rsidR="004B5F4A" w:rsidRDefault="004B5F4A" w:rsidP="004B5F4A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В составе информации, подлежащей размещению в сети Интернет, указывается полное наименование учреждения, предприятия, занимаемая должность, а также фамилия, имя и отчество (при наличии) лица, в отношении которого размещается информация.</w:t>
      </w:r>
    </w:p>
    <w:p w:rsidR="004B5F4A" w:rsidRDefault="004B5F4A" w:rsidP="004B5F4A">
      <w:pPr>
        <w:spacing w:after="0" w:line="240" w:lineRule="auto"/>
        <w:ind w:right="-1"/>
        <w:jc w:val="both"/>
      </w:pPr>
    </w:p>
    <w:p w:rsidR="004B5F4A" w:rsidRDefault="004B5F4A" w:rsidP="004B5F4A">
      <w:pPr>
        <w:spacing w:after="0" w:line="240" w:lineRule="auto"/>
        <w:ind w:right="-1" w:firstLine="567"/>
        <w:jc w:val="both"/>
      </w:pPr>
      <w:r>
        <w:t>Запрещается указывать данные, позволяющие определить место жительства, почтовый адрес, телефон и иные индивидуальные средства коммуникации лиц</w:t>
      </w:r>
      <w:r w:rsidR="001A2559">
        <w:t xml:space="preserve">, в </w:t>
      </w:r>
      <w:r w:rsidR="001A2559">
        <w:lastRenderedPageBreak/>
        <w:t>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1A2559" w:rsidRDefault="001A2559" w:rsidP="004B5F4A">
      <w:pPr>
        <w:spacing w:after="0" w:line="240" w:lineRule="auto"/>
        <w:ind w:right="-1" w:firstLine="567"/>
        <w:jc w:val="both"/>
      </w:pPr>
    </w:p>
    <w:p w:rsidR="001A2559" w:rsidRDefault="001A2559" w:rsidP="001A2559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Информация, указанная в пункте 1 настоящего Порядка, размещается в сети интернет</w:t>
      </w:r>
      <w:r w:rsidR="00F85C37">
        <w:t xml:space="preserve"> не позднее 15 апреля года, следующего за отчетным, уполномоченным учредителем должностным лицом, а в случае если будет принято решение в соответствии с пунктом 2 настоящего Порядка – уполномоченным руководителем учреждения, предприятия </w:t>
      </w:r>
      <w:r w:rsidR="00F077B0">
        <w:t>должностным лицом.</w:t>
      </w: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right="-1"/>
        <w:jc w:val="both"/>
      </w:pPr>
    </w:p>
    <w:p w:rsidR="00F077B0" w:rsidRDefault="00F077B0" w:rsidP="00F077B0">
      <w:pPr>
        <w:spacing w:after="0" w:line="240" w:lineRule="auto"/>
        <w:ind w:left="4678" w:right="-1"/>
        <w:jc w:val="both"/>
      </w:pPr>
      <w:r>
        <w:lastRenderedPageBreak/>
        <w:t>Приложение</w:t>
      </w:r>
    </w:p>
    <w:p w:rsidR="00F077B0" w:rsidRDefault="00F077B0" w:rsidP="00F077B0">
      <w:pPr>
        <w:spacing w:after="0" w:line="240" w:lineRule="auto"/>
        <w:ind w:left="4678" w:right="-1"/>
        <w:jc w:val="both"/>
      </w:pPr>
      <w:r>
        <w:t xml:space="preserve">к Порядку </w:t>
      </w:r>
      <w:r w:rsidR="00BD34C6"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Новомихайловского сельсовета Алтайского района Республики Хакасия</w:t>
      </w:r>
    </w:p>
    <w:p w:rsidR="00BD34C6" w:rsidRDefault="00BD34C6" w:rsidP="00F077B0">
      <w:pPr>
        <w:spacing w:after="0" w:line="240" w:lineRule="auto"/>
        <w:ind w:left="4678" w:right="-1"/>
        <w:jc w:val="both"/>
      </w:pPr>
    </w:p>
    <w:p w:rsidR="00BD34C6" w:rsidRDefault="00BD34C6" w:rsidP="00BD34C6">
      <w:pPr>
        <w:spacing w:after="0" w:line="240" w:lineRule="auto"/>
        <w:ind w:right="-1"/>
        <w:jc w:val="center"/>
      </w:pPr>
      <w:r>
        <w:t>ИНФОРМАЦИЯ</w:t>
      </w:r>
    </w:p>
    <w:p w:rsidR="00BD34C6" w:rsidRDefault="00BD34C6" w:rsidP="00BD34C6">
      <w:pPr>
        <w:spacing w:after="0" w:line="240" w:lineRule="auto"/>
        <w:ind w:right="-1"/>
        <w:jc w:val="center"/>
      </w:pPr>
      <w:r>
        <w:t xml:space="preserve">о среднемесячной заработной плате руководителя, его заместителей и главных бухгалтеров </w:t>
      </w:r>
    </w:p>
    <w:p w:rsidR="00BD34C6" w:rsidRDefault="00BD34C6" w:rsidP="00BD34C6">
      <w:pPr>
        <w:spacing w:after="0" w:line="240" w:lineRule="auto"/>
        <w:ind w:right="-1"/>
        <w:jc w:val="center"/>
      </w:pPr>
      <w:r>
        <w:t>_______________________________________________________________________</w:t>
      </w:r>
    </w:p>
    <w:p w:rsidR="00BD34C6" w:rsidRDefault="00BD34C6" w:rsidP="00BD34C6">
      <w:pPr>
        <w:spacing w:after="0" w:line="240" w:lineRule="auto"/>
        <w:ind w:right="-1"/>
        <w:jc w:val="center"/>
        <w:rPr>
          <w:vertAlign w:val="superscript"/>
        </w:rPr>
      </w:pPr>
      <w:r>
        <w:rPr>
          <w:vertAlign w:val="superscript"/>
        </w:rPr>
        <w:t>(наименование учреждения, предприятия)</w:t>
      </w:r>
    </w:p>
    <w:p w:rsidR="00BD34C6" w:rsidRDefault="00BD34C6" w:rsidP="00BD34C6">
      <w:pPr>
        <w:spacing w:after="0" w:line="240" w:lineRule="auto"/>
        <w:ind w:right="-1"/>
        <w:jc w:val="center"/>
      </w:pPr>
      <w:r>
        <w:t>за __________ год</w:t>
      </w:r>
    </w:p>
    <w:p w:rsidR="00BD34C6" w:rsidRDefault="00BD34C6" w:rsidP="00BD34C6">
      <w:pPr>
        <w:spacing w:after="0" w:line="240" w:lineRule="auto"/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567"/>
        <w:gridCol w:w="4228"/>
        <w:gridCol w:w="2386"/>
        <w:gridCol w:w="2390"/>
      </w:tblGrid>
      <w:tr w:rsidR="00BD34C6" w:rsidRPr="00BD34C6" w:rsidTr="00BD34C6">
        <w:tc>
          <w:tcPr>
            <w:tcW w:w="534" w:type="dxa"/>
          </w:tcPr>
          <w:p w:rsidR="00BD34C6" w:rsidRPr="00BD34C6" w:rsidRDefault="00BD34C6" w:rsidP="00BD34C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1" w:type="dxa"/>
          </w:tcPr>
          <w:p w:rsidR="00BD34C6" w:rsidRPr="00BD34C6" w:rsidRDefault="00BD34C6" w:rsidP="00BD34C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393" w:type="dxa"/>
          </w:tcPr>
          <w:p w:rsidR="00BD34C6" w:rsidRPr="00BD34C6" w:rsidRDefault="00BD34C6" w:rsidP="00BD34C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393" w:type="dxa"/>
          </w:tcPr>
          <w:p w:rsidR="00BD34C6" w:rsidRPr="00BD34C6" w:rsidRDefault="00BD34C6" w:rsidP="00BD34C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(рублей)</w:t>
            </w:r>
          </w:p>
        </w:tc>
      </w:tr>
      <w:tr w:rsidR="00BD34C6" w:rsidRPr="00BD34C6" w:rsidTr="00BD34C6">
        <w:tc>
          <w:tcPr>
            <w:tcW w:w="534" w:type="dxa"/>
          </w:tcPr>
          <w:p w:rsidR="00BD34C6" w:rsidRPr="00BD34C6" w:rsidRDefault="00BD34C6" w:rsidP="00BD34C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BD34C6" w:rsidRPr="00BD34C6" w:rsidRDefault="00BD34C6" w:rsidP="00BD34C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D34C6" w:rsidRPr="00BD34C6" w:rsidRDefault="00BD34C6" w:rsidP="00BD34C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D34C6" w:rsidRPr="00BD34C6" w:rsidRDefault="00BD34C6" w:rsidP="00BD34C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34C6" w:rsidRDefault="00BD34C6" w:rsidP="00BD34C6">
      <w:pPr>
        <w:spacing w:after="0" w:line="240" w:lineRule="auto"/>
        <w:ind w:right="-1"/>
        <w:jc w:val="center"/>
      </w:pPr>
    </w:p>
    <w:p w:rsidR="00BD34C6" w:rsidRDefault="00BD34C6" w:rsidP="00BD34C6">
      <w:pPr>
        <w:spacing w:after="0" w:line="240" w:lineRule="auto"/>
        <w:ind w:right="-1"/>
        <w:jc w:val="center"/>
      </w:pPr>
    </w:p>
    <w:p w:rsidR="00BD34C6" w:rsidRDefault="00015A83" w:rsidP="00BD34C6">
      <w:pPr>
        <w:spacing w:after="0" w:line="240" w:lineRule="auto"/>
        <w:ind w:right="-1"/>
        <w:jc w:val="both"/>
      </w:pPr>
      <w:r>
        <w:t>Руководитель _______________ ____________________</w:t>
      </w:r>
    </w:p>
    <w:p w:rsidR="00015A83" w:rsidRDefault="00015A83" w:rsidP="00BD34C6">
      <w:pPr>
        <w:spacing w:after="0" w:line="240" w:lineRule="auto"/>
        <w:ind w:right="-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подпись                          расшифровка подписи</w:t>
      </w:r>
    </w:p>
    <w:p w:rsidR="00015A83" w:rsidRDefault="00015A83" w:rsidP="00BD34C6">
      <w:pPr>
        <w:spacing w:after="0" w:line="240" w:lineRule="auto"/>
        <w:ind w:right="-1"/>
        <w:jc w:val="both"/>
      </w:pPr>
      <w:r>
        <w:t xml:space="preserve">                         _______________</w:t>
      </w:r>
    </w:p>
    <w:p w:rsidR="00015A83" w:rsidRPr="00015A83" w:rsidRDefault="00015A83" w:rsidP="00BD34C6">
      <w:pPr>
        <w:spacing w:after="0" w:line="240" w:lineRule="auto"/>
        <w:ind w:right="-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дата          М.П.</w:t>
      </w:r>
    </w:p>
    <w:sectPr w:rsidR="00015A83" w:rsidRPr="00015A83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B9D"/>
    <w:multiLevelType w:val="hybridMultilevel"/>
    <w:tmpl w:val="59F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876E39"/>
    <w:rsid w:val="00015A83"/>
    <w:rsid w:val="00084C20"/>
    <w:rsid w:val="000D3426"/>
    <w:rsid w:val="001003C7"/>
    <w:rsid w:val="001A2559"/>
    <w:rsid w:val="00281839"/>
    <w:rsid w:val="002B0E6C"/>
    <w:rsid w:val="002E4E34"/>
    <w:rsid w:val="00340120"/>
    <w:rsid w:val="00372473"/>
    <w:rsid w:val="0037781F"/>
    <w:rsid w:val="003A21F4"/>
    <w:rsid w:val="003C0559"/>
    <w:rsid w:val="003C6461"/>
    <w:rsid w:val="00426040"/>
    <w:rsid w:val="00464B76"/>
    <w:rsid w:val="004871D4"/>
    <w:rsid w:val="004B5F4A"/>
    <w:rsid w:val="004F5CDB"/>
    <w:rsid w:val="006C663D"/>
    <w:rsid w:val="007415A3"/>
    <w:rsid w:val="007C457F"/>
    <w:rsid w:val="00876E39"/>
    <w:rsid w:val="00941750"/>
    <w:rsid w:val="009A3B8A"/>
    <w:rsid w:val="00A30F84"/>
    <w:rsid w:val="00A44A69"/>
    <w:rsid w:val="00A56C03"/>
    <w:rsid w:val="00A8254A"/>
    <w:rsid w:val="00B162FF"/>
    <w:rsid w:val="00B76E46"/>
    <w:rsid w:val="00BD34C6"/>
    <w:rsid w:val="00C256FC"/>
    <w:rsid w:val="00C53BF7"/>
    <w:rsid w:val="00CF1319"/>
    <w:rsid w:val="00CF7BB8"/>
    <w:rsid w:val="00D453AA"/>
    <w:rsid w:val="00D4590E"/>
    <w:rsid w:val="00D8628E"/>
    <w:rsid w:val="00DC738A"/>
    <w:rsid w:val="00EB1783"/>
    <w:rsid w:val="00ED0ACA"/>
    <w:rsid w:val="00F077B0"/>
    <w:rsid w:val="00F55B80"/>
    <w:rsid w:val="00F85C37"/>
    <w:rsid w:val="00F956FE"/>
    <w:rsid w:val="00FC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55AA-4AEF-426D-8F30-98D2F7AA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72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2019-07-12T07:50:00Z</dcterms:created>
  <dcterms:modified xsi:type="dcterms:W3CDTF">2019-07-12T09:11:00Z</dcterms:modified>
</cp:coreProperties>
</file>