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A2223A">
        <w:t>10</w:t>
      </w:r>
      <w:r>
        <w:t xml:space="preserve">» </w:t>
      </w:r>
      <w:r w:rsidR="00A2223A">
        <w:t>января</w:t>
      </w:r>
      <w:r>
        <w:t xml:space="preserve"> 20</w:t>
      </w:r>
      <w:r w:rsidR="000442C3">
        <w:t>1</w:t>
      </w:r>
      <w:r w:rsidR="00A2223A">
        <w:t>9</w:t>
      </w:r>
      <w:r>
        <w:t xml:space="preserve"> год                                                                    </w:t>
      </w:r>
      <w:r w:rsidR="000442C3">
        <w:t xml:space="preserve">                              </w:t>
      </w:r>
      <w:r>
        <w:t xml:space="preserve">№ </w:t>
      </w:r>
      <w:r w:rsidR="00A2223A">
        <w:t>1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F8374A" w:rsidP="00D4590E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F26D02" w:rsidP="00D4590E">
      <w:pPr>
        <w:spacing w:after="0" w:line="240" w:lineRule="auto"/>
        <w:ind w:right="4677"/>
        <w:contextualSpacing/>
        <w:jc w:val="both"/>
      </w:pPr>
      <w:r>
        <w:t>О снятии имущества с баланса Новомихайловского сельсовета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103228" w:rsidP="00D4590E">
      <w:pPr>
        <w:spacing w:after="0" w:line="240" w:lineRule="auto"/>
        <w:ind w:right="-1" w:firstLine="567"/>
        <w:contextualSpacing/>
        <w:jc w:val="both"/>
      </w:pPr>
      <w:r>
        <w:t>Н</w:t>
      </w:r>
      <w:r w:rsidR="00FC1414">
        <w:t>а</w:t>
      </w:r>
      <w:r>
        <w:t xml:space="preserve"> </w:t>
      </w:r>
      <w:r w:rsidR="009B23C3">
        <w:t>о</w:t>
      </w:r>
      <w:r>
        <w:t xml:space="preserve">сновании Постановления </w:t>
      </w:r>
      <w:r w:rsidR="00A2223A">
        <w:t>Правительства Республики Хакасия от 25.12.2018 года № 613 «О разграничении муниципального имущества»</w:t>
      </w:r>
      <w:r w:rsidR="00BE5345">
        <w:t>:</w:t>
      </w:r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Pr="0099787E" w:rsidRDefault="00BE5345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>
        <w:t xml:space="preserve">Снять с баланса Новомихайловского сельсовета </w:t>
      </w:r>
      <w:r w:rsidR="000D0C33">
        <w:t>скотомогильник (биотермическую яму)</w:t>
      </w:r>
      <w:r w:rsidR="00C44E62">
        <w:t xml:space="preserve">, </w:t>
      </w:r>
      <w:r w:rsidR="00C44E62" w:rsidRPr="0099787E">
        <w:rPr>
          <w:szCs w:val="26"/>
        </w:rPr>
        <w:t>расположенн</w:t>
      </w:r>
      <w:r w:rsidR="000D0C33">
        <w:rPr>
          <w:szCs w:val="26"/>
        </w:rPr>
        <w:t>ую</w:t>
      </w:r>
      <w:r w:rsidR="00C44E62" w:rsidRPr="0099787E">
        <w:rPr>
          <w:szCs w:val="26"/>
        </w:rPr>
        <w:t xml:space="preserve"> по адресу: Республика Хакасия, Алтайский район, </w:t>
      </w:r>
      <w:r w:rsidR="000D0C33">
        <w:rPr>
          <w:szCs w:val="26"/>
        </w:rPr>
        <w:t>в 1,5 км северо-восточнее с. Новомихайловка</w:t>
      </w:r>
      <w:r w:rsidR="0099787E" w:rsidRPr="0099787E">
        <w:rPr>
          <w:szCs w:val="26"/>
        </w:rPr>
        <w:t>.</w:t>
      </w:r>
      <w:r w:rsidR="00320474" w:rsidRPr="0099787E">
        <w:rPr>
          <w:szCs w:val="26"/>
        </w:rPr>
        <w:t xml:space="preserve"> </w:t>
      </w:r>
    </w:p>
    <w:p w:rsidR="00D4590E" w:rsidRPr="0099787E" w:rsidRDefault="0099787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 w:rsidRPr="0099787E">
        <w:rPr>
          <w:szCs w:val="26"/>
        </w:rPr>
        <w:t xml:space="preserve">Главному бухгалтеру </w:t>
      </w:r>
      <w:proofErr w:type="spellStart"/>
      <w:r w:rsidRPr="0099787E">
        <w:rPr>
          <w:szCs w:val="26"/>
        </w:rPr>
        <w:t>Гейль</w:t>
      </w:r>
      <w:proofErr w:type="spellEnd"/>
      <w:r w:rsidRPr="0099787E">
        <w:rPr>
          <w:szCs w:val="26"/>
        </w:rPr>
        <w:t xml:space="preserve"> Н.А. внести соответствующие изменения в реестр муниципального  имущества Новомихайловского  сельсовета</w:t>
      </w:r>
    </w:p>
    <w:p w:rsidR="00D4590E" w:rsidRPr="0099787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 w:rsidRPr="0099787E">
        <w:rPr>
          <w:szCs w:val="26"/>
        </w:rPr>
        <w:t xml:space="preserve">Контроль исполнения настоящего </w:t>
      </w:r>
      <w:r w:rsidR="00F8374A" w:rsidRPr="0099787E">
        <w:rPr>
          <w:szCs w:val="26"/>
        </w:rPr>
        <w:t>Распоряжения</w:t>
      </w:r>
      <w:r w:rsidRPr="0099787E">
        <w:rPr>
          <w:szCs w:val="26"/>
        </w:rPr>
        <w:t xml:space="preserve">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P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sectPr w:rsidR="00D4590E" w:rsidRPr="00D4590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0442C3"/>
    <w:rsid w:val="000442C3"/>
    <w:rsid w:val="00084C20"/>
    <w:rsid w:val="000A1A40"/>
    <w:rsid w:val="000D0C33"/>
    <w:rsid w:val="001003C7"/>
    <w:rsid w:val="00103228"/>
    <w:rsid w:val="00281839"/>
    <w:rsid w:val="002B0E6C"/>
    <w:rsid w:val="002E4E34"/>
    <w:rsid w:val="00320474"/>
    <w:rsid w:val="00372473"/>
    <w:rsid w:val="0037781F"/>
    <w:rsid w:val="003C0559"/>
    <w:rsid w:val="00423187"/>
    <w:rsid w:val="00426040"/>
    <w:rsid w:val="00464B76"/>
    <w:rsid w:val="004871D4"/>
    <w:rsid w:val="005276B1"/>
    <w:rsid w:val="007415A3"/>
    <w:rsid w:val="007C457F"/>
    <w:rsid w:val="00941750"/>
    <w:rsid w:val="00994BE6"/>
    <w:rsid w:val="0099787E"/>
    <w:rsid w:val="009A3B8A"/>
    <w:rsid w:val="009B23C3"/>
    <w:rsid w:val="00A2223A"/>
    <w:rsid w:val="00A30F84"/>
    <w:rsid w:val="00A44A69"/>
    <w:rsid w:val="00B162FF"/>
    <w:rsid w:val="00B649BD"/>
    <w:rsid w:val="00B76E46"/>
    <w:rsid w:val="00BE5345"/>
    <w:rsid w:val="00C256FC"/>
    <w:rsid w:val="00C44E62"/>
    <w:rsid w:val="00C53BF7"/>
    <w:rsid w:val="00CF1319"/>
    <w:rsid w:val="00D453AA"/>
    <w:rsid w:val="00D4590E"/>
    <w:rsid w:val="00D8628E"/>
    <w:rsid w:val="00DC738A"/>
    <w:rsid w:val="00EB1783"/>
    <w:rsid w:val="00ED0ACA"/>
    <w:rsid w:val="00F26D02"/>
    <w:rsid w:val="00F8374A"/>
    <w:rsid w:val="00F956FE"/>
    <w:rsid w:val="00FC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38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2019-01-10T06:56:00Z</cp:lastPrinted>
  <dcterms:created xsi:type="dcterms:W3CDTF">2018-11-14T07:44:00Z</dcterms:created>
  <dcterms:modified xsi:type="dcterms:W3CDTF">2019-01-10T06:56:00Z</dcterms:modified>
</cp:coreProperties>
</file>