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Российская Федерация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Республика Хакасия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Алтайский район</w:t>
      </w:r>
    </w:p>
    <w:p w:rsidR="0034539C" w:rsidRDefault="00D4590E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Администрация </w:t>
      </w:r>
      <w:r w:rsidR="00A55A5E">
        <w:rPr>
          <w:rFonts w:cs="Times New Roman"/>
          <w:sz w:val="22"/>
        </w:rPr>
        <w:t>Новомихайловского сельсовета</w:t>
      </w: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A2690D" w:rsidP="0034539C">
      <w:pPr>
        <w:spacing w:after="0" w:line="240" w:lineRule="auto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«</w:t>
      </w:r>
      <w:r w:rsidR="005B168A">
        <w:rPr>
          <w:rFonts w:cs="Times New Roman"/>
          <w:sz w:val="22"/>
        </w:rPr>
        <w:t>24</w:t>
      </w:r>
      <w:r>
        <w:rPr>
          <w:rFonts w:cs="Times New Roman"/>
          <w:sz w:val="22"/>
        </w:rPr>
        <w:t xml:space="preserve">» </w:t>
      </w:r>
      <w:r w:rsidR="005B168A">
        <w:rPr>
          <w:rFonts w:cs="Times New Roman"/>
          <w:sz w:val="22"/>
        </w:rPr>
        <w:t>августа</w:t>
      </w:r>
      <w:r w:rsidR="00D4590E" w:rsidRPr="00FC7E74">
        <w:rPr>
          <w:rFonts w:cs="Times New Roman"/>
          <w:sz w:val="22"/>
        </w:rPr>
        <w:t xml:space="preserve"> 20</w:t>
      </w:r>
      <w:r w:rsidR="00A55A5E">
        <w:rPr>
          <w:rFonts w:cs="Times New Roman"/>
          <w:sz w:val="22"/>
        </w:rPr>
        <w:t>2</w:t>
      </w:r>
      <w:r w:rsidR="00C54ADF">
        <w:rPr>
          <w:rFonts w:cs="Times New Roman"/>
          <w:sz w:val="22"/>
        </w:rPr>
        <w:t>3</w:t>
      </w:r>
      <w:r w:rsidR="00A55A5E">
        <w:rPr>
          <w:rFonts w:cs="Times New Roman"/>
          <w:sz w:val="22"/>
        </w:rPr>
        <w:t xml:space="preserve"> </w:t>
      </w:r>
      <w:r w:rsidR="00D4590E" w:rsidRPr="00FC7E74">
        <w:rPr>
          <w:rFonts w:cs="Times New Roman"/>
          <w:sz w:val="22"/>
        </w:rPr>
        <w:t xml:space="preserve">год   </w:t>
      </w:r>
      <w:r w:rsidR="00A82E3A" w:rsidRPr="00FC7E74">
        <w:rPr>
          <w:rFonts w:cs="Times New Roman"/>
          <w:sz w:val="22"/>
        </w:rPr>
        <w:t xml:space="preserve">        </w:t>
      </w:r>
      <w:r w:rsidR="0034539C">
        <w:rPr>
          <w:rFonts w:cs="Times New Roman"/>
          <w:sz w:val="22"/>
        </w:rPr>
        <w:t xml:space="preserve">           </w:t>
      </w:r>
      <w:r w:rsidR="00A82E3A" w:rsidRPr="00FC7E74">
        <w:rPr>
          <w:rFonts w:cs="Times New Roman"/>
          <w:sz w:val="22"/>
        </w:rPr>
        <w:t xml:space="preserve">                   </w:t>
      </w:r>
      <w:r w:rsidR="00D4590E" w:rsidRPr="00FC7E74">
        <w:rPr>
          <w:rFonts w:cs="Times New Roman"/>
          <w:sz w:val="22"/>
        </w:rPr>
        <w:t xml:space="preserve">                                                                 </w:t>
      </w:r>
      <w:r w:rsidR="00C34F9A">
        <w:rPr>
          <w:rFonts w:cs="Times New Roman"/>
          <w:sz w:val="22"/>
        </w:rPr>
        <w:t xml:space="preserve">    </w:t>
      </w:r>
      <w:r w:rsidR="00E50427">
        <w:rPr>
          <w:rFonts w:cs="Times New Roman"/>
          <w:sz w:val="22"/>
        </w:rPr>
        <w:t xml:space="preserve">     </w:t>
      </w:r>
      <w:r w:rsidR="005B168A">
        <w:rPr>
          <w:rFonts w:cs="Times New Roman"/>
          <w:sz w:val="22"/>
        </w:rPr>
        <w:t xml:space="preserve">    </w:t>
      </w:r>
      <w:r w:rsidR="00C34F9A">
        <w:rPr>
          <w:rFonts w:cs="Times New Roman"/>
          <w:sz w:val="22"/>
        </w:rPr>
        <w:t xml:space="preserve">  </w:t>
      </w:r>
      <w:r w:rsidR="00D4590E" w:rsidRPr="00FC7E74">
        <w:rPr>
          <w:rFonts w:cs="Times New Roman"/>
          <w:sz w:val="22"/>
        </w:rPr>
        <w:t xml:space="preserve">№ </w:t>
      </w:r>
      <w:r w:rsidR="005B168A">
        <w:rPr>
          <w:rFonts w:cs="Times New Roman"/>
          <w:sz w:val="22"/>
        </w:rPr>
        <w:t>50А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с. Новомихайловка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F8374A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b/>
          <w:sz w:val="22"/>
        </w:rPr>
        <w:t>РАСПОРЯЖЕНИЕ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2E41A6" w:rsidRPr="00C34F9A" w:rsidRDefault="00F34F88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О </w:t>
      </w:r>
      <w:r w:rsidR="00E50427">
        <w:rPr>
          <w:rFonts w:cs="Times New Roman"/>
          <w:sz w:val="22"/>
        </w:rPr>
        <w:t>выделении автомобил</w:t>
      </w:r>
      <w:r w:rsidR="008E6210">
        <w:rPr>
          <w:rFonts w:cs="Times New Roman"/>
          <w:sz w:val="22"/>
        </w:rPr>
        <w:t>я</w:t>
      </w:r>
      <w:r w:rsidR="00E50427">
        <w:rPr>
          <w:rFonts w:cs="Times New Roman"/>
          <w:sz w:val="22"/>
        </w:rPr>
        <w:t xml:space="preserve"> для </w:t>
      </w:r>
      <w:r w:rsidR="0017487C">
        <w:rPr>
          <w:rFonts w:cs="Times New Roman"/>
          <w:sz w:val="22"/>
        </w:rPr>
        <w:t xml:space="preserve">участия в </w:t>
      </w:r>
      <w:r w:rsidR="00AC397A">
        <w:rPr>
          <w:rFonts w:cs="Times New Roman"/>
          <w:sz w:val="22"/>
        </w:rPr>
        <w:t>праздничных мероприятиях, посвященных юбилею Алтайского района</w:t>
      </w: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7CEF" w:rsidRPr="00FC7E74" w:rsidRDefault="00C57CEF" w:rsidP="00A41974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На основан</w:t>
      </w:r>
      <w:r w:rsidR="00050670">
        <w:rPr>
          <w:rFonts w:cs="Times New Roman"/>
          <w:sz w:val="22"/>
        </w:rPr>
        <w:t xml:space="preserve">ии ходатайства директора МБУК </w:t>
      </w:r>
      <w:r>
        <w:rPr>
          <w:rFonts w:cs="Times New Roman"/>
          <w:sz w:val="22"/>
        </w:rPr>
        <w:t xml:space="preserve">Новомихайловский СДК </w:t>
      </w:r>
      <w:r w:rsidR="00050670">
        <w:rPr>
          <w:rFonts w:cs="Times New Roman"/>
          <w:sz w:val="22"/>
        </w:rPr>
        <w:t xml:space="preserve">от </w:t>
      </w:r>
      <w:r w:rsidR="00AC397A">
        <w:rPr>
          <w:rFonts w:cs="Times New Roman"/>
          <w:sz w:val="22"/>
        </w:rPr>
        <w:t>24.08</w:t>
      </w:r>
      <w:r w:rsidR="00050670">
        <w:rPr>
          <w:rFonts w:cs="Times New Roman"/>
          <w:sz w:val="22"/>
        </w:rPr>
        <w:t xml:space="preserve">.2023 </w:t>
      </w:r>
      <w:r w:rsidR="00A55A5E">
        <w:rPr>
          <w:rFonts w:cs="Times New Roman"/>
          <w:sz w:val="22"/>
        </w:rPr>
        <w:t xml:space="preserve">года № </w:t>
      </w:r>
      <w:r w:rsidR="007711BD">
        <w:rPr>
          <w:rFonts w:cs="Times New Roman"/>
          <w:sz w:val="22"/>
        </w:rPr>
        <w:t>19</w:t>
      </w:r>
      <w:r>
        <w:rPr>
          <w:rFonts w:cs="Times New Roman"/>
          <w:sz w:val="22"/>
        </w:rPr>
        <w:t xml:space="preserve"> о выделении автомобил</w:t>
      </w:r>
      <w:r w:rsidR="00A76886">
        <w:rPr>
          <w:rFonts w:cs="Times New Roman"/>
          <w:sz w:val="22"/>
        </w:rPr>
        <w:t>я</w:t>
      </w:r>
      <w:r>
        <w:rPr>
          <w:rFonts w:cs="Times New Roman"/>
          <w:sz w:val="22"/>
        </w:rPr>
        <w:t xml:space="preserve"> </w:t>
      </w:r>
      <w:r w:rsidR="0017487C">
        <w:rPr>
          <w:rFonts w:cs="Times New Roman"/>
          <w:sz w:val="22"/>
        </w:rPr>
        <w:t xml:space="preserve">для участия в </w:t>
      </w:r>
      <w:r w:rsidR="00AC397A">
        <w:rPr>
          <w:rFonts w:cs="Times New Roman"/>
          <w:sz w:val="22"/>
        </w:rPr>
        <w:t>праздничных мероприятиях, посвященных юбилею Алтайского района</w:t>
      </w:r>
      <w:r w:rsidR="004F30F0">
        <w:rPr>
          <w:rFonts w:cs="Times New Roman"/>
          <w:sz w:val="22"/>
        </w:rPr>
        <w:t>:</w:t>
      </w:r>
    </w:p>
    <w:p w:rsidR="00061756" w:rsidRPr="00FC7E74" w:rsidRDefault="00061756" w:rsidP="00D4590E">
      <w:pPr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</w:p>
    <w:p w:rsidR="00E25849" w:rsidRDefault="00FE5101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136433">
        <w:rPr>
          <w:rFonts w:cs="Times New Roman"/>
          <w:sz w:val="22"/>
        </w:rPr>
        <w:t xml:space="preserve">Выделить для </w:t>
      </w:r>
      <w:r w:rsidR="00CE30AE">
        <w:rPr>
          <w:rFonts w:cs="Times New Roman"/>
          <w:sz w:val="22"/>
        </w:rPr>
        <w:t xml:space="preserve">участия в </w:t>
      </w:r>
      <w:r w:rsidR="00AC397A">
        <w:rPr>
          <w:rFonts w:cs="Times New Roman"/>
          <w:sz w:val="22"/>
        </w:rPr>
        <w:t>праздничных мероприятиях, посвященных юбилею Алтайского района</w:t>
      </w:r>
      <w:r w:rsidR="00E25849">
        <w:rPr>
          <w:rFonts w:cs="Times New Roman"/>
          <w:sz w:val="22"/>
        </w:rPr>
        <w:t xml:space="preserve"> </w:t>
      </w:r>
      <w:r w:rsidR="00E25849">
        <w:rPr>
          <w:bCs/>
          <w:sz w:val="22"/>
        </w:rPr>
        <w:t>ГАЗ 322132</w:t>
      </w:r>
      <w:r w:rsidR="00E25849" w:rsidRPr="00D87765">
        <w:rPr>
          <w:bCs/>
          <w:sz w:val="22"/>
        </w:rPr>
        <w:t xml:space="preserve">  государственный номер</w:t>
      </w:r>
      <w:proofErr w:type="gramStart"/>
      <w:r w:rsidR="00E25849" w:rsidRPr="00D87765">
        <w:rPr>
          <w:bCs/>
          <w:sz w:val="22"/>
        </w:rPr>
        <w:t xml:space="preserve"> </w:t>
      </w:r>
      <w:r w:rsidR="00E25849">
        <w:rPr>
          <w:bCs/>
          <w:sz w:val="22"/>
        </w:rPr>
        <w:t>А</w:t>
      </w:r>
      <w:proofErr w:type="gramEnd"/>
      <w:r w:rsidR="00E25849" w:rsidRPr="00D87765">
        <w:rPr>
          <w:bCs/>
          <w:sz w:val="22"/>
        </w:rPr>
        <w:t xml:space="preserve"> </w:t>
      </w:r>
      <w:r w:rsidR="00E25849">
        <w:rPr>
          <w:bCs/>
          <w:sz w:val="22"/>
        </w:rPr>
        <w:t>506</w:t>
      </w:r>
      <w:r w:rsidR="00E25849" w:rsidRPr="00D87765">
        <w:rPr>
          <w:bCs/>
          <w:sz w:val="22"/>
        </w:rPr>
        <w:t xml:space="preserve"> </w:t>
      </w:r>
      <w:r w:rsidR="00E25849">
        <w:rPr>
          <w:bCs/>
          <w:sz w:val="22"/>
        </w:rPr>
        <w:t>УУ</w:t>
      </w:r>
      <w:r w:rsidR="00E25849" w:rsidRPr="00D87765">
        <w:rPr>
          <w:bCs/>
          <w:sz w:val="22"/>
        </w:rPr>
        <w:t xml:space="preserve"> 19</w:t>
      </w:r>
      <w:r w:rsidR="00E25849">
        <w:rPr>
          <w:rFonts w:cs="Times New Roman"/>
          <w:sz w:val="22"/>
        </w:rPr>
        <w:t>:</w:t>
      </w:r>
    </w:p>
    <w:p w:rsidR="00FE5101" w:rsidRPr="00E25849" w:rsidRDefault="00E25849" w:rsidP="00E25849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В</w:t>
      </w:r>
      <w:proofErr w:type="gramEnd"/>
      <w:r w:rsidR="00CE30AE" w:rsidRPr="00E25849">
        <w:rPr>
          <w:rFonts w:cs="Times New Roman"/>
          <w:sz w:val="22"/>
        </w:rPr>
        <w:t xml:space="preserve"> с. </w:t>
      </w:r>
      <w:r w:rsidRPr="00E25849">
        <w:rPr>
          <w:rFonts w:cs="Times New Roman"/>
          <w:sz w:val="22"/>
        </w:rPr>
        <w:t>Очуры</w:t>
      </w:r>
      <w:r w:rsidR="00FE5101" w:rsidRPr="00E25849">
        <w:rPr>
          <w:rFonts w:cs="Times New Roman"/>
          <w:sz w:val="22"/>
        </w:rPr>
        <w:t xml:space="preserve">, </w:t>
      </w:r>
      <w:r w:rsidR="00A04EC6">
        <w:rPr>
          <w:rFonts w:cs="Times New Roman"/>
          <w:sz w:val="22"/>
        </w:rPr>
        <w:t>26.08</w:t>
      </w:r>
      <w:r w:rsidR="007158B9" w:rsidRPr="00E25849">
        <w:rPr>
          <w:rFonts w:cs="Times New Roman"/>
          <w:sz w:val="22"/>
        </w:rPr>
        <w:t xml:space="preserve">.2023 </w:t>
      </w:r>
      <w:r w:rsidR="00136433" w:rsidRPr="00E25849">
        <w:rPr>
          <w:rFonts w:cs="Times New Roman"/>
          <w:sz w:val="22"/>
        </w:rPr>
        <w:t>года</w:t>
      </w:r>
      <w:r w:rsidR="00A04EC6">
        <w:rPr>
          <w:rFonts w:cs="Times New Roman"/>
          <w:sz w:val="22"/>
        </w:rPr>
        <w:t>.</w:t>
      </w:r>
    </w:p>
    <w:p w:rsidR="009D2190" w:rsidRPr="00E37033" w:rsidRDefault="00A04EC6" w:rsidP="00DF7B38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gramStart"/>
      <w:r>
        <w:rPr>
          <w:bCs/>
          <w:sz w:val="22"/>
        </w:rPr>
        <w:t>В</w:t>
      </w:r>
      <w:proofErr w:type="gramEnd"/>
      <w:r>
        <w:rPr>
          <w:bCs/>
          <w:sz w:val="22"/>
        </w:rPr>
        <w:t xml:space="preserve"> с. Белый Яр</w:t>
      </w:r>
      <w:r>
        <w:rPr>
          <w:sz w:val="22"/>
        </w:rPr>
        <w:t>, 27.08.2023 года.</w:t>
      </w:r>
    </w:p>
    <w:p w:rsidR="00AC7B03" w:rsidRPr="00FC7E74" w:rsidRDefault="00AC7B03" w:rsidP="008B2ED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gramStart"/>
      <w:r w:rsidRPr="00FC7E74">
        <w:rPr>
          <w:rFonts w:cs="Times New Roman"/>
          <w:sz w:val="22"/>
        </w:rPr>
        <w:t xml:space="preserve">Направить в </w:t>
      </w:r>
      <w:r w:rsidR="00D87765">
        <w:rPr>
          <w:rFonts w:cs="Times New Roman"/>
          <w:sz w:val="22"/>
        </w:rPr>
        <w:t xml:space="preserve">с. </w:t>
      </w:r>
      <w:r w:rsidR="004F30F0">
        <w:rPr>
          <w:rFonts w:cs="Times New Roman"/>
          <w:sz w:val="22"/>
        </w:rPr>
        <w:t>Очуры и в с. Белый Яр</w:t>
      </w:r>
      <w:r w:rsidR="00393615">
        <w:rPr>
          <w:rFonts w:cs="Times New Roman"/>
          <w:sz w:val="22"/>
        </w:rPr>
        <w:t xml:space="preserve"> </w:t>
      </w:r>
      <w:r w:rsidRPr="00FC7E74">
        <w:rPr>
          <w:rFonts w:cs="Times New Roman"/>
          <w:sz w:val="22"/>
        </w:rPr>
        <w:t xml:space="preserve">для </w:t>
      </w:r>
      <w:r w:rsidR="005D44CE">
        <w:rPr>
          <w:rFonts w:cs="Times New Roman"/>
          <w:sz w:val="22"/>
        </w:rPr>
        <w:t xml:space="preserve">участия в </w:t>
      </w:r>
      <w:r w:rsidR="004F30F0">
        <w:rPr>
          <w:rFonts w:cs="Times New Roman"/>
          <w:sz w:val="22"/>
        </w:rPr>
        <w:t>праздничных мероприятиях, посвященных юбилею Алтайского района</w:t>
      </w:r>
      <w:r w:rsidRPr="00FC7E74">
        <w:rPr>
          <w:rFonts w:cs="Times New Roman"/>
          <w:sz w:val="22"/>
        </w:rPr>
        <w:t>, назначенн</w:t>
      </w:r>
      <w:r w:rsidR="004F30F0">
        <w:rPr>
          <w:rFonts w:cs="Times New Roman"/>
          <w:sz w:val="22"/>
        </w:rPr>
        <w:t>ых</w:t>
      </w:r>
      <w:r w:rsidRPr="00FC7E74">
        <w:rPr>
          <w:rFonts w:cs="Times New Roman"/>
          <w:sz w:val="22"/>
        </w:rPr>
        <w:t xml:space="preserve"> на </w:t>
      </w:r>
      <w:r w:rsidR="004F30F0">
        <w:rPr>
          <w:rFonts w:cs="Times New Roman"/>
          <w:sz w:val="22"/>
        </w:rPr>
        <w:t>26.08</w:t>
      </w:r>
      <w:r w:rsidR="0012313E">
        <w:rPr>
          <w:rFonts w:cs="Times New Roman"/>
          <w:sz w:val="22"/>
        </w:rPr>
        <w:t>.2023 года</w:t>
      </w:r>
      <w:r w:rsidR="004F30F0">
        <w:rPr>
          <w:rFonts w:cs="Times New Roman"/>
          <w:sz w:val="22"/>
        </w:rPr>
        <w:t xml:space="preserve"> и 27.08.2023 года</w:t>
      </w:r>
      <w:r w:rsidR="00224C2B">
        <w:rPr>
          <w:rFonts w:cs="Times New Roman"/>
          <w:sz w:val="22"/>
        </w:rPr>
        <w:t>:</w:t>
      </w:r>
      <w:proofErr w:type="gramEnd"/>
    </w:p>
    <w:p w:rsidR="00A44AD7" w:rsidRDefault="007711BD" w:rsidP="00A44AD7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Котенко Валерия Валерьевича</w:t>
      </w:r>
      <w:r w:rsidR="00A44AD7" w:rsidRPr="00FC7E74">
        <w:rPr>
          <w:rFonts w:cs="Times New Roman"/>
          <w:sz w:val="22"/>
        </w:rPr>
        <w:t xml:space="preserve"> (водитель администрации Новомихайловского сельсовета</w:t>
      </w:r>
      <w:r w:rsidR="00E37033">
        <w:rPr>
          <w:rFonts w:cs="Times New Roman"/>
          <w:sz w:val="22"/>
        </w:rPr>
        <w:t>)</w:t>
      </w:r>
      <w:r w:rsidR="005D44CE">
        <w:rPr>
          <w:rFonts w:cs="Times New Roman"/>
          <w:sz w:val="22"/>
        </w:rPr>
        <w:t xml:space="preserve"> </w:t>
      </w:r>
      <w:r w:rsidR="005D44CE" w:rsidRPr="00FC7E74">
        <w:rPr>
          <w:rFonts w:cs="Times New Roman"/>
          <w:sz w:val="22"/>
        </w:rPr>
        <w:t xml:space="preserve">с последующим предоставлением </w:t>
      </w:r>
      <w:r>
        <w:rPr>
          <w:rFonts w:cs="Times New Roman"/>
          <w:sz w:val="22"/>
        </w:rPr>
        <w:t>2</w:t>
      </w:r>
      <w:r w:rsidR="005D44CE">
        <w:rPr>
          <w:rFonts w:cs="Times New Roman"/>
          <w:sz w:val="22"/>
        </w:rPr>
        <w:t xml:space="preserve"> дн</w:t>
      </w:r>
      <w:r>
        <w:rPr>
          <w:rFonts w:cs="Times New Roman"/>
          <w:sz w:val="22"/>
        </w:rPr>
        <w:t>ей</w:t>
      </w:r>
      <w:r w:rsidR="005D44CE">
        <w:rPr>
          <w:rFonts w:cs="Times New Roman"/>
          <w:sz w:val="22"/>
        </w:rPr>
        <w:t xml:space="preserve"> </w:t>
      </w:r>
      <w:r w:rsidR="005D44CE" w:rsidRPr="00FC7E74">
        <w:rPr>
          <w:rFonts w:cs="Times New Roman"/>
          <w:sz w:val="22"/>
        </w:rPr>
        <w:t>отгул</w:t>
      </w:r>
      <w:r>
        <w:rPr>
          <w:rFonts w:cs="Times New Roman"/>
          <w:sz w:val="22"/>
        </w:rPr>
        <w:t>ов</w:t>
      </w:r>
      <w:r w:rsidR="00A44AD7" w:rsidRPr="00FC7E74">
        <w:rPr>
          <w:rFonts w:cs="Times New Roman"/>
          <w:sz w:val="22"/>
        </w:rPr>
        <w:t>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Контроль исполнения настоящего </w:t>
      </w:r>
      <w:r w:rsidR="00F8374A" w:rsidRPr="00FC7E74">
        <w:rPr>
          <w:rFonts w:cs="Times New Roman"/>
          <w:sz w:val="22"/>
        </w:rPr>
        <w:t>Распоряжения</w:t>
      </w:r>
      <w:r w:rsidRPr="00FC7E74">
        <w:rPr>
          <w:rFonts w:cs="Times New Roman"/>
          <w:sz w:val="22"/>
        </w:rPr>
        <w:t xml:space="preserve"> оставляю за собой.</w:t>
      </w:r>
    </w:p>
    <w:p w:rsidR="00814D74" w:rsidRPr="00814D74" w:rsidRDefault="00814D74" w:rsidP="00814D74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D4590E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7711B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Врио</w:t>
      </w:r>
      <w:proofErr w:type="spellEnd"/>
      <w:r>
        <w:rPr>
          <w:rFonts w:cs="Times New Roman"/>
          <w:sz w:val="22"/>
        </w:rPr>
        <w:t xml:space="preserve"> главы</w:t>
      </w:r>
      <w:r w:rsidR="00D4590E" w:rsidRPr="00FC7E74">
        <w:rPr>
          <w:rFonts w:cs="Times New Roman"/>
          <w:sz w:val="22"/>
        </w:rPr>
        <w:t xml:space="preserve"> Новомихайловского сельсовета</w:t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                     В. И. Брова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С распоряжением </w:t>
      </w:r>
      <w:proofErr w:type="gramStart"/>
      <w:r w:rsidRPr="00FC7E74">
        <w:rPr>
          <w:rFonts w:cs="Times New Roman"/>
          <w:sz w:val="22"/>
        </w:rPr>
        <w:t>ознакомлен</w:t>
      </w:r>
      <w:proofErr w:type="gramEnd"/>
      <w:r w:rsidRPr="00FC7E74">
        <w:rPr>
          <w:rFonts w:cs="Times New Roman"/>
          <w:sz w:val="22"/>
        </w:rPr>
        <w:t>: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FB17E8" w:rsidRPr="00FC7E74" w:rsidTr="00E6647E">
        <w:tc>
          <w:tcPr>
            <w:tcW w:w="2802" w:type="dxa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И. В. Хандусенко</w:t>
            </w:r>
          </w:p>
        </w:tc>
      </w:tr>
      <w:tr w:rsidR="00A44AD7" w:rsidRPr="00FC7E74" w:rsidTr="00E6647E">
        <w:tc>
          <w:tcPr>
            <w:tcW w:w="2802" w:type="dxa"/>
          </w:tcPr>
          <w:p w:rsidR="00814D74" w:rsidRDefault="00814D74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A44AD7" w:rsidRPr="00FC7E74" w:rsidRDefault="00A44AD7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A44AD7" w:rsidRPr="00FC7E74" w:rsidRDefault="007711BD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Котенко</w:t>
            </w:r>
          </w:p>
        </w:tc>
      </w:tr>
    </w:tbl>
    <w:p w:rsidR="00FB17E8" w:rsidRPr="00FC7E74" w:rsidRDefault="00FB17E8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sectPr w:rsidR="00FB17E8" w:rsidRPr="00FC7E74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C5AE2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305E5"/>
    <w:rsid w:val="000405AB"/>
    <w:rsid w:val="00050670"/>
    <w:rsid w:val="00061756"/>
    <w:rsid w:val="00084C20"/>
    <w:rsid w:val="00084C84"/>
    <w:rsid w:val="000A1FAD"/>
    <w:rsid w:val="000C2DA3"/>
    <w:rsid w:val="000E2E0C"/>
    <w:rsid w:val="000E4073"/>
    <w:rsid w:val="000F31EF"/>
    <w:rsid w:val="001003C7"/>
    <w:rsid w:val="001059D5"/>
    <w:rsid w:val="0012313E"/>
    <w:rsid w:val="00136433"/>
    <w:rsid w:val="00136F72"/>
    <w:rsid w:val="00137B02"/>
    <w:rsid w:val="00167C01"/>
    <w:rsid w:val="00172703"/>
    <w:rsid w:val="0017487C"/>
    <w:rsid w:val="001C6158"/>
    <w:rsid w:val="00224C2B"/>
    <w:rsid w:val="00281839"/>
    <w:rsid w:val="002A492A"/>
    <w:rsid w:val="002B0E6C"/>
    <w:rsid w:val="002B0F89"/>
    <w:rsid w:val="002B5551"/>
    <w:rsid w:val="002E41A6"/>
    <w:rsid w:val="002E4E34"/>
    <w:rsid w:val="003075EC"/>
    <w:rsid w:val="00316822"/>
    <w:rsid w:val="0034539C"/>
    <w:rsid w:val="00352B31"/>
    <w:rsid w:val="00372473"/>
    <w:rsid w:val="0037781F"/>
    <w:rsid w:val="00380464"/>
    <w:rsid w:val="00393615"/>
    <w:rsid w:val="003C0559"/>
    <w:rsid w:val="003C2ED1"/>
    <w:rsid w:val="00426040"/>
    <w:rsid w:val="00446495"/>
    <w:rsid w:val="00464B76"/>
    <w:rsid w:val="004871D4"/>
    <w:rsid w:val="004D33E9"/>
    <w:rsid w:val="004F30F0"/>
    <w:rsid w:val="00574F2E"/>
    <w:rsid w:val="005B168A"/>
    <w:rsid w:val="005C7040"/>
    <w:rsid w:val="005D44CE"/>
    <w:rsid w:val="006003D0"/>
    <w:rsid w:val="00635413"/>
    <w:rsid w:val="0069392D"/>
    <w:rsid w:val="006A371B"/>
    <w:rsid w:val="006C0099"/>
    <w:rsid w:val="007158B9"/>
    <w:rsid w:val="0073131F"/>
    <w:rsid w:val="007415A3"/>
    <w:rsid w:val="007711BD"/>
    <w:rsid w:val="007B0D73"/>
    <w:rsid w:val="007C35CE"/>
    <w:rsid w:val="007C457F"/>
    <w:rsid w:val="00803BCA"/>
    <w:rsid w:val="00806A6A"/>
    <w:rsid w:val="00814D74"/>
    <w:rsid w:val="00843E04"/>
    <w:rsid w:val="00855FA9"/>
    <w:rsid w:val="00897CDF"/>
    <w:rsid w:val="008B2EDC"/>
    <w:rsid w:val="008B4554"/>
    <w:rsid w:val="008E6210"/>
    <w:rsid w:val="00941750"/>
    <w:rsid w:val="00951B64"/>
    <w:rsid w:val="00965EDF"/>
    <w:rsid w:val="00985611"/>
    <w:rsid w:val="00994BE6"/>
    <w:rsid w:val="009A3B8A"/>
    <w:rsid w:val="009D2190"/>
    <w:rsid w:val="00A04EC6"/>
    <w:rsid w:val="00A24836"/>
    <w:rsid w:val="00A2690D"/>
    <w:rsid w:val="00A30F84"/>
    <w:rsid w:val="00A33A42"/>
    <w:rsid w:val="00A41974"/>
    <w:rsid w:val="00A44A69"/>
    <w:rsid w:val="00A44AD7"/>
    <w:rsid w:val="00A55A5E"/>
    <w:rsid w:val="00A76886"/>
    <w:rsid w:val="00A77B09"/>
    <w:rsid w:val="00A82E3A"/>
    <w:rsid w:val="00AA0597"/>
    <w:rsid w:val="00AC397A"/>
    <w:rsid w:val="00AC7B03"/>
    <w:rsid w:val="00B162FF"/>
    <w:rsid w:val="00B74674"/>
    <w:rsid w:val="00B76E46"/>
    <w:rsid w:val="00B95C16"/>
    <w:rsid w:val="00BD4D80"/>
    <w:rsid w:val="00C2364A"/>
    <w:rsid w:val="00C256FC"/>
    <w:rsid w:val="00C34F9A"/>
    <w:rsid w:val="00C53BF7"/>
    <w:rsid w:val="00C54ADF"/>
    <w:rsid w:val="00C57CEF"/>
    <w:rsid w:val="00C75FF9"/>
    <w:rsid w:val="00CE30AE"/>
    <w:rsid w:val="00CF1319"/>
    <w:rsid w:val="00D453AA"/>
    <w:rsid w:val="00D4590E"/>
    <w:rsid w:val="00D616FA"/>
    <w:rsid w:val="00D67D25"/>
    <w:rsid w:val="00D8628E"/>
    <w:rsid w:val="00D87765"/>
    <w:rsid w:val="00DA0134"/>
    <w:rsid w:val="00DA021F"/>
    <w:rsid w:val="00DA3C6E"/>
    <w:rsid w:val="00DC738A"/>
    <w:rsid w:val="00DD6B48"/>
    <w:rsid w:val="00DD7397"/>
    <w:rsid w:val="00DF7B38"/>
    <w:rsid w:val="00E078B3"/>
    <w:rsid w:val="00E25849"/>
    <w:rsid w:val="00E37033"/>
    <w:rsid w:val="00E47869"/>
    <w:rsid w:val="00E50427"/>
    <w:rsid w:val="00E6647E"/>
    <w:rsid w:val="00EB1783"/>
    <w:rsid w:val="00EB254D"/>
    <w:rsid w:val="00EB375A"/>
    <w:rsid w:val="00ED0ACA"/>
    <w:rsid w:val="00ED7981"/>
    <w:rsid w:val="00EE73D9"/>
    <w:rsid w:val="00F34F88"/>
    <w:rsid w:val="00F8374A"/>
    <w:rsid w:val="00F956FE"/>
    <w:rsid w:val="00FB17E8"/>
    <w:rsid w:val="00FB63AE"/>
    <w:rsid w:val="00FC7E74"/>
    <w:rsid w:val="00FE11BB"/>
    <w:rsid w:val="00FE3AC8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256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2023-08-31T07:40:00Z</cp:lastPrinted>
  <dcterms:created xsi:type="dcterms:W3CDTF">2019-03-21T06:23:00Z</dcterms:created>
  <dcterms:modified xsi:type="dcterms:W3CDTF">2023-08-31T07:40:00Z</dcterms:modified>
</cp:coreProperties>
</file>