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Российская Федерация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Республика Хакасия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Алтайский район</w:t>
      </w:r>
    </w:p>
    <w:p w:rsidR="0034539C" w:rsidRPr="00B42BF0" w:rsidRDefault="00D4590E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Администрация </w:t>
      </w:r>
      <w:r w:rsidR="00A55A5E" w:rsidRPr="00B42BF0">
        <w:rPr>
          <w:rFonts w:cs="Times New Roman"/>
          <w:szCs w:val="26"/>
        </w:rPr>
        <w:t>Новомихайловского сельсовета</w:t>
      </w:r>
    </w:p>
    <w:p w:rsidR="0034539C" w:rsidRPr="00B42BF0" w:rsidRDefault="0034539C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34539C" w:rsidRPr="00B42BF0" w:rsidRDefault="0034539C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B42BF0" w:rsidRDefault="00A2690D" w:rsidP="0034539C">
      <w:pPr>
        <w:spacing w:after="0" w:line="240" w:lineRule="auto"/>
        <w:contextualSpacing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«</w:t>
      </w:r>
      <w:r w:rsidR="005C4A6C" w:rsidRPr="00B42BF0">
        <w:rPr>
          <w:rFonts w:cs="Times New Roman"/>
          <w:szCs w:val="26"/>
        </w:rPr>
        <w:t>22</w:t>
      </w:r>
      <w:r w:rsidRPr="00B42BF0">
        <w:rPr>
          <w:rFonts w:cs="Times New Roman"/>
          <w:szCs w:val="26"/>
        </w:rPr>
        <w:t xml:space="preserve">» </w:t>
      </w:r>
      <w:r w:rsidR="005C4A6C" w:rsidRPr="00B42BF0">
        <w:rPr>
          <w:rFonts w:cs="Times New Roman"/>
          <w:szCs w:val="26"/>
        </w:rPr>
        <w:t>сентября</w:t>
      </w:r>
      <w:r w:rsidR="00D4590E" w:rsidRPr="00B42BF0">
        <w:rPr>
          <w:rFonts w:cs="Times New Roman"/>
          <w:szCs w:val="26"/>
        </w:rPr>
        <w:t xml:space="preserve"> 20</w:t>
      </w:r>
      <w:r w:rsidR="00A55A5E" w:rsidRPr="00B42BF0">
        <w:rPr>
          <w:rFonts w:cs="Times New Roman"/>
          <w:szCs w:val="26"/>
        </w:rPr>
        <w:t>2</w:t>
      </w:r>
      <w:r w:rsidR="00C54ADF" w:rsidRPr="00B42BF0">
        <w:rPr>
          <w:rFonts w:cs="Times New Roman"/>
          <w:szCs w:val="26"/>
        </w:rPr>
        <w:t>3</w:t>
      </w:r>
      <w:r w:rsidR="00A55A5E" w:rsidRPr="00B42BF0">
        <w:rPr>
          <w:rFonts w:cs="Times New Roman"/>
          <w:szCs w:val="26"/>
        </w:rPr>
        <w:t xml:space="preserve"> </w:t>
      </w:r>
      <w:r w:rsidR="00D4590E" w:rsidRPr="00B42BF0">
        <w:rPr>
          <w:rFonts w:cs="Times New Roman"/>
          <w:szCs w:val="26"/>
        </w:rPr>
        <w:t xml:space="preserve">год   </w:t>
      </w:r>
      <w:r w:rsidR="00B42BF0">
        <w:rPr>
          <w:rFonts w:cs="Times New Roman"/>
          <w:szCs w:val="26"/>
        </w:rPr>
        <w:t xml:space="preserve">  </w:t>
      </w:r>
      <w:r w:rsidR="00A82E3A" w:rsidRPr="00B42BF0">
        <w:rPr>
          <w:rFonts w:cs="Times New Roman"/>
          <w:szCs w:val="26"/>
        </w:rPr>
        <w:t xml:space="preserve">          </w:t>
      </w:r>
      <w:r w:rsidR="00D4590E" w:rsidRPr="00B42BF0">
        <w:rPr>
          <w:rFonts w:cs="Times New Roman"/>
          <w:szCs w:val="26"/>
        </w:rPr>
        <w:t xml:space="preserve">                                                                 </w:t>
      </w:r>
      <w:r w:rsidR="00C34F9A" w:rsidRPr="00B42BF0">
        <w:rPr>
          <w:rFonts w:cs="Times New Roman"/>
          <w:szCs w:val="26"/>
        </w:rPr>
        <w:t xml:space="preserve">    </w:t>
      </w:r>
      <w:r w:rsidR="00E50427" w:rsidRPr="00B42BF0">
        <w:rPr>
          <w:rFonts w:cs="Times New Roman"/>
          <w:szCs w:val="26"/>
        </w:rPr>
        <w:t xml:space="preserve">     </w:t>
      </w:r>
      <w:r w:rsidR="005C4A6C" w:rsidRPr="00B42BF0">
        <w:rPr>
          <w:rFonts w:cs="Times New Roman"/>
          <w:szCs w:val="26"/>
        </w:rPr>
        <w:t xml:space="preserve">      </w:t>
      </w:r>
      <w:r w:rsidR="00D4590E" w:rsidRPr="00B42BF0">
        <w:rPr>
          <w:rFonts w:cs="Times New Roman"/>
          <w:szCs w:val="26"/>
        </w:rPr>
        <w:t xml:space="preserve">№ </w:t>
      </w:r>
      <w:r w:rsidR="005C4A6C" w:rsidRPr="00B42BF0">
        <w:rPr>
          <w:rFonts w:cs="Times New Roman"/>
          <w:szCs w:val="26"/>
        </w:rPr>
        <w:t>64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с. Новомихайловка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B42BF0" w:rsidRDefault="00F8374A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B42BF0">
        <w:rPr>
          <w:rFonts w:cs="Times New Roman"/>
          <w:b/>
          <w:szCs w:val="26"/>
        </w:rPr>
        <w:t>РАСПОРЯЖЕНИЕ</w:t>
      </w:r>
    </w:p>
    <w:p w:rsidR="00D4590E" w:rsidRPr="00B42BF0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2E41A6" w:rsidRPr="00B42BF0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О </w:t>
      </w:r>
      <w:r w:rsidR="00E50427" w:rsidRPr="00B42BF0">
        <w:rPr>
          <w:rFonts w:cs="Times New Roman"/>
          <w:szCs w:val="26"/>
        </w:rPr>
        <w:t>выделении автомобил</w:t>
      </w:r>
      <w:r w:rsidR="008E6210" w:rsidRPr="00B42BF0">
        <w:rPr>
          <w:rFonts w:cs="Times New Roman"/>
          <w:szCs w:val="26"/>
        </w:rPr>
        <w:t>я</w:t>
      </w:r>
      <w:r w:rsidR="00E50427" w:rsidRPr="00B42BF0">
        <w:rPr>
          <w:rFonts w:cs="Times New Roman"/>
          <w:szCs w:val="26"/>
        </w:rPr>
        <w:t xml:space="preserve"> для </w:t>
      </w:r>
      <w:r w:rsidR="0017487C" w:rsidRPr="00B42BF0">
        <w:rPr>
          <w:rFonts w:cs="Times New Roman"/>
          <w:szCs w:val="26"/>
        </w:rPr>
        <w:t xml:space="preserve">участия в </w:t>
      </w:r>
      <w:r w:rsidR="005C4A6C" w:rsidRPr="00B42BF0">
        <w:rPr>
          <w:rFonts w:cs="Times New Roman"/>
          <w:szCs w:val="26"/>
        </w:rPr>
        <w:t xml:space="preserve">Республиканском празднике </w:t>
      </w:r>
      <w:r w:rsidR="00374495" w:rsidRPr="00B42BF0">
        <w:rPr>
          <w:rFonts w:cs="Times New Roman"/>
          <w:szCs w:val="26"/>
        </w:rPr>
        <w:t>урожая</w:t>
      </w:r>
      <w:r w:rsidR="00B42BF0" w:rsidRPr="00B42BF0">
        <w:rPr>
          <w:rFonts w:cs="Times New Roman"/>
          <w:szCs w:val="26"/>
        </w:rPr>
        <w:t xml:space="preserve"> </w:t>
      </w:r>
      <w:r w:rsidR="00B42BF0" w:rsidRPr="00B42BF0">
        <w:rPr>
          <w:rFonts w:eastAsia="Times New Roman"/>
          <w:bCs/>
          <w:szCs w:val="26"/>
          <w:lang w:eastAsia="ru-RU"/>
        </w:rPr>
        <w:t>«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Ӱртӱн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 xml:space="preserve"> 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тойы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>»</w:t>
      </w:r>
      <w:r w:rsidR="00374495" w:rsidRPr="00B42BF0">
        <w:rPr>
          <w:rFonts w:cs="Times New Roman"/>
          <w:szCs w:val="26"/>
        </w:rPr>
        <w:t>, посвященном Дню тюркской письменности и культуры в Хакасии</w:t>
      </w:r>
    </w:p>
    <w:p w:rsidR="00C54ADF" w:rsidRPr="00B42BF0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C57CEF" w:rsidRPr="00B42BF0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На основан</w:t>
      </w:r>
      <w:r w:rsidR="00050670" w:rsidRPr="00B42BF0">
        <w:rPr>
          <w:rFonts w:cs="Times New Roman"/>
          <w:szCs w:val="26"/>
        </w:rPr>
        <w:t xml:space="preserve">ии ходатайства директора МБУК </w:t>
      </w:r>
      <w:r w:rsidRPr="00B42BF0">
        <w:rPr>
          <w:rFonts w:cs="Times New Roman"/>
          <w:szCs w:val="26"/>
        </w:rPr>
        <w:t xml:space="preserve">Новомихайловский СДК </w:t>
      </w:r>
      <w:r w:rsidR="00050670" w:rsidRPr="00B42BF0">
        <w:rPr>
          <w:rFonts w:cs="Times New Roman"/>
          <w:szCs w:val="26"/>
        </w:rPr>
        <w:t xml:space="preserve">от </w:t>
      </w:r>
      <w:r w:rsidR="00374495" w:rsidRPr="00B42BF0">
        <w:rPr>
          <w:rFonts w:cs="Times New Roman"/>
          <w:szCs w:val="26"/>
        </w:rPr>
        <w:t>22.09</w:t>
      </w:r>
      <w:r w:rsidR="00050670" w:rsidRPr="00B42BF0">
        <w:rPr>
          <w:rFonts w:cs="Times New Roman"/>
          <w:szCs w:val="26"/>
        </w:rPr>
        <w:t xml:space="preserve">.2023 </w:t>
      </w:r>
      <w:r w:rsidR="00A55A5E" w:rsidRPr="00B42BF0">
        <w:rPr>
          <w:rFonts w:cs="Times New Roman"/>
          <w:szCs w:val="26"/>
        </w:rPr>
        <w:t xml:space="preserve">года № </w:t>
      </w:r>
      <w:r w:rsidR="00374495" w:rsidRPr="00B42BF0">
        <w:rPr>
          <w:rFonts w:cs="Times New Roman"/>
          <w:szCs w:val="26"/>
        </w:rPr>
        <w:t>23</w:t>
      </w:r>
      <w:r w:rsidRPr="00B42BF0">
        <w:rPr>
          <w:rFonts w:cs="Times New Roman"/>
          <w:szCs w:val="26"/>
        </w:rPr>
        <w:t xml:space="preserve"> о выделении автомобил</w:t>
      </w:r>
      <w:r w:rsidR="00A76886" w:rsidRPr="00B42BF0">
        <w:rPr>
          <w:rFonts w:cs="Times New Roman"/>
          <w:szCs w:val="26"/>
        </w:rPr>
        <w:t>я</w:t>
      </w:r>
      <w:r w:rsidRPr="00B42BF0">
        <w:rPr>
          <w:rFonts w:cs="Times New Roman"/>
          <w:szCs w:val="26"/>
        </w:rPr>
        <w:t xml:space="preserve"> </w:t>
      </w:r>
      <w:r w:rsidR="0017487C" w:rsidRPr="00B42BF0">
        <w:rPr>
          <w:rFonts w:cs="Times New Roman"/>
          <w:szCs w:val="26"/>
        </w:rPr>
        <w:t xml:space="preserve">для участия в </w:t>
      </w:r>
      <w:r w:rsidR="002E0796" w:rsidRPr="00B42BF0">
        <w:rPr>
          <w:rFonts w:cs="Times New Roman"/>
          <w:szCs w:val="26"/>
        </w:rPr>
        <w:t>Республиканском празднике урожая</w:t>
      </w:r>
      <w:r w:rsidR="00B42BF0" w:rsidRPr="00B42BF0">
        <w:rPr>
          <w:rFonts w:cs="Times New Roman"/>
          <w:szCs w:val="26"/>
        </w:rPr>
        <w:t xml:space="preserve"> </w:t>
      </w:r>
      <w:r w:rsidR="00B42BF0" w:rsidRPr="00B42BF0">
        <w:rPr>
          <w:rFonts w:eastAsia="Times New Roman"/>
          <w:bCs/>
          <w:szCs w:val="26"/>
          <w:lang w:eastAsia="ru-RU"/>
        </w:rPr>
        <w:t>«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Ӱртӱн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 xml:space="preserve"> 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тойы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>»</w:t>
      </w:r>
      <w:r w:rsidR="002E0796" w:rsidRPr="00B42BF0">
        <w:rPr>
          <w:rFonts w:cs="Times New Roman"/>
          <w:szCs w:val="26"/>
        </w:rPr>
        <w:t>, посвященном Дню тюркской письменности и культуры в Хакасии</w:t>
      </w:r>
      <w:r w:rsidR="004F30F0" w:rsidRPr="00B42BF0">
        <w:rPr>
          <w:rFonts w:cs="Times New Roman"/>
          <w:szCs w:val="26"/>
        </w:rPr>
        <w:t>:</w:t>
      </w:r>
    </w:p>
    <w:p w:rsidR="00061756" w:rsidRPr="00B42BF0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</w:p>
    <w:p w:rsidR="00E25849" w:rsidRPr="00B42BF0" w:rsidRDefault="00FE5101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Выделить для </w:t>
      </w:r>
      <w:r w:rsidR="00CE30AE" w:rsidRPr="00B42BF0">
        <w:rPr>
          <w:rFonts w:cs="Times New Roman"/>
          <w:szCs w:val="26"/>
        </w:rPr>
        <w:t xml:space="preserve">участия в </w:t>
      </w:r>
      <w:r w:rsidR="002E0796" w:rsidRPr="00B42BF0">
        <w:rPr>
          <w:rFonts w:cs="Times New Roman"/>
          <w:szCs w:val="26"/>
        </w:rPr>
        <w:t>Республиканском празднике урожая</w:t>
      </w:r>
      <w:r w:rsidR="00B42BF0" w:rsidRPr="00B42BF0">
        <w:rPr>
          <w:rFonts w:cs="Times New Roman"/>
          <w:szCs w:val="26"/>
        </w:rPr>
        <w:t xml:space="preserve"> </w:t>
      </w:r>
      <w:r w:rsidR="00B42BF0" w:rsidRPr="00B42BF0">
        <w:rPr>
          <w:rFonts w:eastAsia="Times New Roman"/>
          <w:bCs/>
          <w:szCs w:val="26"/>
          <w:lang w:eastAsia="ru-RU"/>
        </w:rPr>
        <w:t>«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Ӱртӱн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 xml:space="preserve"> 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тойы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>»</w:t>
      </w:r>
      <w:r w:rsidR="002E0796" w:rsidRPr="00B42BF0">
        <w:rPr>
          <w:rFonts w:cs="Times New Roman"/>
          <w:szCs w:val="26"/>
        </w:rPr>
        <w:t>, посвященном Дню тюркской письменности и культуры в Хакасии</w:t>
      </w:r>
      <w:r w:rsidR="00E25849" w:rsidRPr="00B42BF0">
        <w:rPr>
          <w:rFonts w:cs="Times New Roman"/>
          <w:szCs w:val="26"/>
        </w:rPr>
        <w:t xml:space="preserve"> </w:t>
      </w:r>
      <w:r w:rsidR="00E25849" w:rsidRPr="00B42BF0">
        <w:rPr>
          <w:bCs/>
          <w:szCs w:val="26"/>
        </w:rPr>
        <w:t>ГАЗ 322132  государственный номер</w:t>
      </w:r>
      <w:proofErr w:type="gramStart"/>
      <w:r w:rsidR="00E25849" w:rsidRPr="00B42BF0">
        <w:rPr>
          <w:bCs/>
          <w:szCs w:val="26"/>
        </w:rPr>
        <w:t xml:space="preserve"> А</w:t>
      </w:r>
      <w:proofErr w:type="gramEnd"/>
      <w:r w:rsidR="00E25849" w:rsidRPr="00B42BF0">
        <w:rPr>
          <w:bCs/>
          <w:szCs w:val="26"/>
        </w:rPr>
        <w:t xml:space="preserve"> 506 УУ 19</w:t>
      </w:r>
      <w:r w:rsidR="00E25849" w:rsidRPr="00B42BF0">
        <w:rPr>
          <w:rFonts w:cs="Times New Roman"/>
          <w:szCs w:val="26"/>
        </w:rPr>
        <w:t>:</w:t>
      </w:r>
    </w:p>
    <w:p w:rsidR="00FE5101" w:rsidRPr="00B42BF0" w:rsidRDefault="00E25849" w:rsidP="003C6529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В</w:t>
      </w:r>
      <w:r w:rsidR="00CE30AE" w:rsidRPr="00B42BF0">
        <w:rPr>
          <w:rFonts w:cs="Times New Roman"/>
          <w:szCs w:val="26"/>
        </w:rPr>
        <w:t xml:space="preserve"> </w:t>
      </w:r>
      <w:proofErr w:type="gramStart"/>
      <w:r w:rsidR="002E0796" w:rsidRPr="00B42BF0">
        <w:rPr>
          <w:rFonts w:cs="Times New Roman"/>
          <w:szCs w:val="26"/>
        </w:rPr>
        <w:t>г</w:t>
      </w:r>
      <w:proofErr w:type="gramEnd"/>
      <w:r w:rsidR="002E0796" w:rsidRPr="00B42BF0">
        <w:rPr>
          <w:rFonts w:cs="Times New Roman"/>
          <w:szCs w:val="26"/>
        </w:rPr>
        <w:t>. Абакан</w:t>
      </w:r>
      <w:r w:rsidR="00FE5101" w:rsidRPr="00B42BF0">
        <w:rPr>
          <w:rFonts w:cs="Times New Roman"/>
          <w:szCs w:val="26"/>
        </w:rPr>
        <w:t xml:space="preserve">, </w:t>
      </w:r>
      <w:r w:rsidR="002E0796" w:rsidRPr="00B42BF0">
        <w:rPr>
          <w:rFonts w:cs="Times New Roman"/>
          <w:szCs w:val="26"/>
        </w:rPr>
        <w:t>23.09</w:t>
      </w:r>
      <w:r w:rsidR="007158B9" w:rsidRPr="00B42BF0">
        <w:rPr>
          <w:rFonts w:cs="Times New Roman"/>
          <w:szCs w:val="26"/>
        </w:rPr>
        <w:t xml:space="preserve">.2023 </w:t>
      </w:r>
      <w:r w:rsidR="00136433" w:rsidRPr="00B42BF0">
        <w:rPr>
          <w:rFonts w:cs="Times New Roman"/>
          <w:szCs w:val="26"/>
        </w:rPr>
        <w:t>года</w:t>
      </w:r>
      <w:r w:rsidR="00B52C13">
        <w:rPr>
          <w:rFonts w:cs="Times New Roman"/>
          <w:szCs w:val="26"/>
        </w:rPr>
        <w:t xml:space="preserve"> с 08-30 до 17-30</w:t>
      </w:r>
      <w:r w:rsidR="00A04EC6" w:rsidRPr="00B42BF0">
        <w:rPr>
          <w:rFonts w:cs="Times New Roman"/>
          <w:szCs w:val="26"/>
        </w:rPr>
        <w:t>.</w:t>
      </w:r>
    </w:p>
    <w:p w:rsidR="00AC7B03" w:rsidRPr="00B42BF0" w:rsidRDefault="00AC7B03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Направить в </w:t>
      </w:r>
      <w:proofErr w:type="gramStart"/>
      <w:r w:rsidR="002E0796" w:rsidRPr="00B42BF0">
        <w:rPr>
          <w:rFonts w:cs="Times New Roman"/>
          <w:szCs w:val="26"/>
        </w:rPr>
        <w:t>г</w:t>
      </w:r>
      <w:proofErr w:type="gramEnd"/>
      <w:r w:rsidR="002E0796" w:rsidRPr="00B42BF0">
        <w:rPr>
          <w:rFonts w:cs="Times New Roman"/>
          <w:szCs w:val="26"/>
        </w:rPr>
        <w:t>. Абакан</w:t>
      </w:r>
      <w:r w:rsidR="00393615" w:rsidRPr="00B42BF0">
        <w:rPr>
          <w:rFonts w:cs="Times New Roman"/>
          <w:szCs w:val="26"/>
        </w:rPr>
        <w:t xml:space="preserve"> </w:t>
      </w:r>
      <w:r w:rsidRPr="00B42BF0">
        <w:rPr>
          <w:rFonts w:cs="Times New Roman"/>
          <w:szCs w:val="26"/>
        </w:rPr>
        <w:t xml:space="preserve">для </w:t>
      </w:r>
      <w:r w:rsidR="005D44CE" w:rsidRPr="00B42BF0">
        <w:rPr>
          <w:rFonts w:cs="Times New Roman"/>
          <w:szCs w:val="26"/>
        </w:rPr>
        <w:t xml:space="preserve">участия в </w:t>
      </w:r>
      <w:r w:rsidR="002E0796" w:rsidRPr="00B42BF0">
        <w:rPr>
          <w:rFonts w:cs="Times New Roman"/>
          <w:szCs w:val="26"/>
        </w:rPr>
        <w:t>Республиканском празднике урожая</w:t>
      </w:r>
      <w:r w:rsidR="00B42BF0" w:rsidRPr="00B42BF0">
        <w:rPr>
          <w:rFonts w:cs="Times New Roman"/>
          <w:szCs w:val="26"/>
        </w:rPr>
        <w:t xml:space="preserve"> </w:t>
      </w:r>
      <w:r w:rsidR="00B42BF0" w:rsidRPr="00B42BF0">
        <w:rPr>
          <w:rFonts w:eastAsia="Times New Roman"/>
          <w:bCs/>
          <w:szCs w:val="26"/>
          <w:lang w:eastAsia="ru-RU"/>
        </w:rPr>
        <w:t>«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Ӱртӱн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 xml:space="preserve"> </w:t>
      </w:r>
      <w:proofErr w:type="spellStart"/>
      <w:r w:rsidR="00B42BF0" w:rsidRPr="00B42BF0">
        <w:rPr>
          <w:rFonts w:eastAsia="Times New Roman"/>
          <w:bCs/>
          <w:szCs w:val="26"/>
          <w:lang w:eastAsia="ru-RU"/>
        </w:rPr>
        <w:t>тойы</w:t>
      </w:r>
      <w:proofErr w:type="spellEnd"/>
      <w:r w:rsidR="00B42BF0" w:rsidRPr="00B42BF0">
        <w:rPr>
          <w:rFonts w:eastAsia="Times New Roman"/>
          <w:bCs/>
          <w:szCs w:val="26"/>
          <w:lang w:eastAsia="ru-RU"/>
        </w:rPr>
        <w:t>»</w:t>
      </w:r>
      <w:r w:rsidR="002E0796" w:rsidRPr="00B42BF0">
        <w:rPr>
          <w:rFonts w:cs="Times New Roman"/>
          <w:szCs w:val="26"/>
        </w:rPr>
        <w:t>, посвященном Дню тюркской письменности и культуры в Хакасии</w:t>
      </w:r>
      <w:r w:rsidRPr="00B42BF0">
        <w:rPr>
          <w:rFonts w:cs="Times New Roman"/>
          <w:szCs w:val="26"/>
        </w:rPr>
        <w:t>, назначенн</w:t>
      </w:r>
      <w:r w:rsidR="00B52C13">
        <w:rPr>
          <w:rFonts w:cs="Times New Roman"/>
          <w:szCs w:val="26"/>
        </w:rPr>
        <w:t>о</w:t>
      </w:r>
      <w:r w:rsidR="001910E6">
        <w:rPr>
          <w:rFonts w:cs="Times New Roman"/>
          <w:szCs w:val="26"/>
        </w:rPr>
        <w:t>м</w:t>
      </w:r>
      <w:r w:rsidRPr="00B42BF0">
        <w:rPr>
          <w:rFonts w:cs="Times New Roman"/>
          <w:szCs w:val="26"/>
        </w:rPr>
        <w:t xml:space="preserve"> на </w:t>
      </w:r>
      <w:r w:rsidR="00B52C13">
        <w:rPr>
          <w:rFonts w:cs="Times New Roman"/>
          <w:szCs w:val="26"/>
        </w:rPr>
        <w:t>23.09</w:t>
      </w:r>
      <w:r w:rsidR="0012313E" w:rsidRPr="00B42BF0">
        <w:rPr>
          <w:rFonts w:cs="Times New Roman"/>
          <w:szCs w:val="26"/>
        </w:rPr>
        <w:t>.2023 года</w:t>
      </w:r>
      <w:r w:rsidR="00B52C13">
        <w:rPr>
          <w:rFonts w:cs="Times New Roman"/>
          <w:szCs w:val="26"/>
        </w:rPr>
        <w:t xml:space="preserve"> с 08-30 до 17-30</w:t>
      </w:r>
      <w:r w:rsidR="00224C2B" w:rsidRPr="00B42BF0">
        <w:rPr>
          <w:rFonts w:cs="Times New Roman"/>
          <w:szCs w:val="26"/>
        </w:rPr>
        <w:t>:</w:t>
      </w:r>
    </w:p>
    <w:p w:rsidR="00A44AD7" w:rsidRPr="00B42BF0" w:rsidRDefault="007711BD" w:rsidP="003C6529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>Котенко Валерия Валерьевича</w:t>
      </w:r>
      <w:r w:rsidR="00A44AD7" w:rsidRPr="00B42BF0">
        <w:rPr>
          <w:rFonts w:cs="Times New Roman"/>
          <w:szCs w:val="26"/>
        </w:rPr>
        <w:t xml:space="preserve"> (водитель администрации Новомихайловского сельсовета</w:t>
      </w:r>
      <w:r w:rsidR="00E37033" w:rsidRPr="00B42BF0">
        <w:rPr>
          <w:rFonts w:cs="Times New Roman"/>
          <w:szCs w:val="26"/>
        </w:rPr>
        <w:t>)</w:t>
      </w:r>
      <w:r w:rsidR="005D44CE" w:rsidRPr="00B42BF0">
        <w:rPr>
          <w:rFonts w:cs="Times New Roman"/>
          <w:szCs w:val="26"/>
        </w:rPr>
        <w:t xml:space="preserve"> с последующим предоставлением </w:t>
      </w:r>
      <w:r w:rsidR="00B52C13">
        <w:rPr>
          <w:rFonts w:cs="Times New Roman"/>
          <w:szCs w:val="26"/>
        </w:rPr>
        <w:t>1</w:t>
      </w:r>
      <w:r w:rsidR="005D44CE" w:rsidRPr="00B42BF0">
        <w:rPr>
          <w:rFonts w:cs="Times New Roman"/>
          <w:szCs w:val="26"/>
        </w:rPr>
        <w:t xml:space="preserve"> дн</w:t>
      </w:r>
      <w:r w:rsidR="00B52C13">
        <w:rPr>
          <w:rFonts w:cs="Times New Roman"/>
          <w:szCs w:val="26"/>
        </w:rPr>
        <w:t>я</w:t>
      </w:r>
      <w:r w:rsidR="005D44CE" w:rsidRPr="00B42BF0">
        <w:rPr>
          <w:rFonts w:cs="Times New Roman"/>
          <w:szCs w:val="26"/>
        </w:rPr>
        <w:t xml:space="preserve"> отгул</w:t>
      </w:r>
      <w:r w:rsidR="00B52C13">
        <w:rPr>
          <w:rFonts w:cs="Times New Roman"/>
          <w:szCs w:val="26"/>
        </w:rPr>
        <w:t>а</w:t>
      </w:r>
      <w:r w:rsidR="00A44AD7" w:rsidRPr="00B42BF0">
        <w:rPr>
          <w:rFonts w:cs="Times New Roman"/>
          <w:szCs w:val="26"/>
        </w:rPr>
        <w:t>.</w:t>
      </w:r>
    </w:p>
    <w:p w:rsidR="00D4590E" w:rsidRPr="00B42BF0" w:rsidRDefault="00D4590E" w:rsidP="003C6529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Контроль исполнения настоящего </w:t>
      </w:r>
      <w:r w:rsidR="003C6529">
        <w:rPr>
          <w:rFonts w:cs="Times New Roman"/>
          <w:szCs w:val="26"/>
        </w:rPr>
        <w:t>р</w:t>
      </w:r>
      <w:r w:rsidR="00F8374A" w:rsidRPr="00B42BF0">
        <w:rPr>
          <w:rFonts w:cs="Times New Roman"/>
          <w:szCs w:val="26"/>
        </w:rPr>
        <w:t>аспоряжения</w:t>
      </w:r>
      <w:r w:rsidRPr="00B42BF0">
        <w:rPr>
          <w:rFonts w:cs="Times New Roman"/>
          <w:szCs w:val="26"/>
        </w:rPr>
        <w:t xml:space="preserve"> оставляю за собой.</w:t>
      </w:r>
    </w:p>
    <w:p w:rsidR="00814D74" w:rsidRPr="00B42BF0" w:rsidRDefault="00814D74" w:rsidP="00814D74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D4590E" w:rsidRPr="00B42BF0" w:rsidRDefault="00D4590E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D4590E" w:rsidRPr="00B42BF0" w:rsidRDefault="00B52C13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Глава Новомихайловского сельсовета                                                    </w:t>
      </w:r>
      <w:proofErr w:type="gramStart"/>
      <w:r>
        <w:rPr>
          <w:rFonts w:cs="Times New Roman"/>
          <w:szCs w:val="26"/>
        </w:rPr>
        <w:t>П. А.</w:t>
      </w:r>
      <w:proofErr w:type="gramEnd"/>
      <w:r>
        <w:rPr>
          <w:rFonts w:cs="Times New Roman"/>
          <w:szCs w:val="26"/>
        </w:rPr>
        <w:t xml:space="preserve"> Лавринов</w:t>
      </w:r>
    </w:p>
    <w:p w:rsidR="0069392D" w:rsidRDefault="0069392D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p w:rsidR="0069392D" w:rsidRPr="00B42BF0" w:rsidRDefault="0069392D" w:rsidP="00D4590E">
      <w:pPr>
        <w:spacing w:after="0" w:line="240" w:lineRule="auto"/>
        <w:ind w:right="-1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С распоряжением </w:t>
      </w:r>
      <w:proofErr w:type="gramStart"/>
      <w:r w:rsidRPr="00B42BF0">
        <w:rPr>
          <w:rFonts w:cs="Times New Roman"/>
          <w:szCs w:val="26"/>
        </w:rPr>
        <w:t>ознакомлен</w:t>
      </w:r>
      <w:proofErr w:type="gramEnd"/>
      <w:r w:rsidR="00B52C13">
        <w:rPr>
          <w:rFonts w:cs="Times New Roman"/>
          <w:szCs w:val="26"/>
        </w:rPr>
        <w:t xml:space="preserve"> (а)</w:t>
      </w:r>
      <w:r w:rsidRPr="00B42BF0">
        <w:rPr>
          <w:rFonts w:cs="Times New Roman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B42BF0" w:rsidTr="00E6647E">
        <w:tc>
          <w:tcPr>
            <w:tcW w:w="2802" w:type="dxa"/>
          </w:tcPr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B42BF0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B42BF0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FB17E8" w:rsidRPr="00B42BF0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И. В. Хандусенко</w:t>
            </w:r>
          </w:p>
        </w:tc>
      </w:tr>
      <w:tr w:rsidR="00A44AD7" w:rsidRPr="00B42BF0" w:rsidTr="00E6647E">
        <w:tc>
          <w:tcPr>
            <w:tcW w:w="2802" w:type="dxa"/>
          </w:tcPr>
          <w:p w:rsidR="00814D74" w:rsidRPr="00B42BF0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AD7" w:rsidRPr="00B42BF0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B42BF0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B42BF0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A44AD7" w:rsidRPr="00B42BF0" w:rsidRDefault="007711BD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B42BF0">
              <w:rPr>
                <w:rFonts w:ascii="Times New Roman" w:hAnsi="Times New Roman" w:cs="Times New Roman"/>
                <w:sz w:val="26"/>
                <w:szCs w:val="26"/>
              </w:rPr>
              <w:t>В. В. Котенко</w:t>
            </w:r>
          </w:p>
        </w:tc>
      </w:tr>
    </w:tbl>
    <w:p w:rsidR="00FB17E8" w:rsidRPr="00B42BF0" w:rsidRDefault="00FB17E8" w:rsidP="003C6529">
      <w:pPr>
        <w:spacing w:after="0" w:line="240" w:lineRule="auto"/>
        <w:ind w:right="-1"/>
        <w:jc w:val="both"/>
        <w:rPr>
          <w:rFonts w:cs="Times New Roman"/>
          <w:szCs w:val="26"/>
        </w:rPr>
      </w:pPr>
    </w:p>
    <w:sectPr w:rsidR="00FB17E8" w:rsidRPr="00B42BF0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305E5"/>
    <w:rsid w:val="000405AB"/>
    <w:rsid w:val="00050670"/>
    <w:rsid w:val="00061756"/>
    <w:rsid w:val="00084C20"/>
    <w:rsid w:val="00084C84"/>
    <w:rsid w:val="0009015E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6F72"/>
    <w:rsid w:val="00137B02"/>
    <w:rsid w:val="00167C01"/>
    <w:rsid w:val="00172703"/>
    <w:rsid w:val="0017487C"/>
    <w:rsid w:val="001910E6"/>
    <w:rsid w:val="001C6158"/>
    <w:rsid w:val="00224C2B"/>
    <w:rsid w:val="00281839"/>
    <w:rsid w:val="002A492A"/>
    <w:rsid w:val="002B0E6C"/>
    <w:rsid w:val="002B0F89"/>
    <w:rsid w:val="002B5551"/>
    <w:rsid w:val="002E0796"/>
    <w:rsid w:val="002E41A6"/>
    <w:rsid w:val="002E4E34"/>
    <w:rsid w:val="003075EC"/>
    <w:rsid w:val="00316822"/>
    <w:rsid w:val="0034539C"/>
    <w:rsid w:val="00352B31"/>
    <w:rsid w:val="00372473"/>
    <w:rsid w:val="00374495"/>
    <w:rsid w:val="0037781F"/>
    <w:rsid w:val="00380464"/>
    <w:rsid w:val="00393615"/>
    <w:rsid w:val="003C0559"/>
    <w:rsid w:val="003C2ED1"/>
    <w:rsid w:val="003C6529"/>
    <w:rsid w:val="00426040"/>
    <w:rsid w:val="00446495"/>
    <w:rsid w:val="00464B76"/>
    <w:rsid w:val="004871D4"/>
    <w:rsid w:val="004D33E9"/>
    <w:rsid w:val="004F30F0"/>
    <w:rsid w:val="005666EF"/>
    <w:rsid w:val="00574F2E"/>
    <w:rsid w:val="005B168A"/>
    <w:rsid w:val="005C4A6C"/>
    <w:rsid w:val="005C7040"/>
    <w:rsid w:val="005D44CE"/>
    <w:rsid w:val="006003D0"/>
    <w:rsid w:val="00635413"/>
    <w:rsid w:val="0069392D"/>
    <w:rsid w:val="006A371B"/>
    <w:rsid w:val="006C0099"/>
    <w:rsid w:val="007158B9"/>
    <w:rsid w:val="0073131F"/>
    <w:rsid w:val="007415A3"/>
    <w:rsid w:val="007711BD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8E6210"/>
    <w:rsid w:val="00941750"/>
    <w:rsid w:val="00951B64"/>
    <w:rsid w:val="00965EDF"/>
    <w:rsid w:val="00985611"/>
    <w:rsid w:val="00994BE6"/>
    <w:rsid w:val="009A3B8A"/>
    <w:rsid w:val="009D2190"/>
    <w:rsid w:val="00A04EC6"/>
    <w:rsid w:val="00A24836"/>
    <w:rsid w:val="00A2690D"/>
    <w:rsid w:val="00A30F84"/>
    <w:rsid w:val="00A33A42"/>
    <w:rsid w:val="00A41974"/>
    <w:rsid w:val="00A44A69"/>
    <w:rsid w:val="00A44AD7"/>
    <w:rsid w:val="00A55A5E"/>
    <w:rsid w:val="00A76886"/>
    <w:rsid w:val="00A77B09"/>
    <w:rsid w:val="00A82E3A"/>
    <w:rsid w:val="00AA0597"/>
    <w:rsid w:val="00AC397A"/>
    <w:rsid w:val="00AC7B03"/>
    <w:rsid w:val="00B162FF"/>
    <w:rsid w:val="00B42BF0"/>
    <w:rsid w:val="00B52C13"/>
    <w:rsid w:val="00B74674"/>
    <w:rsid w:val="00B76E46"/>
    <w:rsid w:val="00B95C16"/>
    <w:rsid w:val="00BD4D80"/>
    <w:rsid w:val="00C2364A"/>
    <w:rsid w:val="00C256FC"/>
    <w:rsid w:val="00C34F9A"/>
    <w:rsid w:val="00C53BF7"/>
    <w:rsid w:val="00C54ADF"/>
    <w:rsid w:val="00C57CEF"/>
    <w:rsid w:val="00C75FF9"/>
    <w:rsid w:val="00CE30AE"/>
    <w:rsid w:val="00CF1319"/>
    <w:rsid w:val="00D453AA"/>
    <w:rsid w:val="00D4590E"/>
    <w:rsid w:val="00D616FA"/>
    <w:rsid w:val="00D67D25"/>
    <w:rsid w:val="00D8628E"/>
    <w:rsid w:val="00D87765"/>
    <w:rsid w:val="00DA0134"/>
    <w:rsid w:val="00DA021F"/>
    <w:rsid w:val="00DA3C6E"/>
    <w:rsid w:val="00DC738A"/>
    <w:rsid w:val="00DD6B48"/>
    <w:rsid w:val="00DD7397"/>
    <w:rsid w:val="00DF7B38"/>
    <w:rsid w:val="00E078B3"/>
    <w:rsid w:val="00E25849"/>
    <w:rsid w:val="00E37033"/>
    <w:rsid w:val="00E47869"/>
    <w:rsid w:val="00E50427"/>
    <w:rsid w:val="00E6647E"/>
    <w:rsid w:val="00EB1783"/>
    <w:rsid w:val="00EB254D"/>
    <w:rsid w:val="00EB375A"/>
    <w:rsid w:val="00ED0ACA"/>
    <w:rsid w:val="00ED7981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WRGb67uRJkaGYBWoL3GBZHICHPg=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oEPHEyjTwD07RjndIkX3MDDkwD8rJVe+7x2t+9W2QxjIip07rcC+Ps1Xy9IkbDInXKVMzuB8
    BMXWryAS9kgW05MzqwZ2sdLTgk/7Szw/RLgts24bncaxTCKFJ87k/q2Axk9UGSynDEnNqY+o
    2X2z23p4ZfqBgVBlHA8gX0pcTtY=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oQbcAfZBVbd53wto68w4Q+nBmP4=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BXeS4ooPLXKfbSUVwFo8LoZFCzw=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2023-10-02T04:02:07Z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2023-09-22T06:51:00Z</cp:lastPrinted>
  <dcterms:created xsi:type="dcterms:W3CDTF">2019-03-21T06:23:00Z</dcterms:created>
  <dcterms:modified xsi:type="dcterms:W3CDTF">2023-09-22T07:09:00Z</dcterms:modified>
</cp:coreProperties>
</file>