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4668A8">
        <w:t>05</w:t>
      </w:r>
      <w:r>
        <w:t xml:space="preserve">» </w:t>
      </w:r>
      <w:r w:rsidR="004325F3">
        <w:t>ию</w:t>
      </w:r>
      <w:r w:rsidR="004668A8">
        <w:t>л</w:t>
      </w:r>
      <w:r w:rsidR="004325F3">
        <w:t>я</w:t>
      </w:r>
      <w:r>
        <w:t xml:space="preserve"> 20</w:t>
      </w:r>
      <w:r w:rsidR="004325F3">
        <w:t>19</w:t>
      </w:r>
      <w:r>
        <w:t xml:space="preserve"> год                                                                                                    № </w:t>
      </w:r>
      <w:r w:rsidR="004325F3">
        <w:t>34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4325F3" w:rsidP="00D4590E">
      <w:pPr>
        <w:spacing w:after="0" w:line="240" w:lineRule="auto"/>
        <w:ind w:right="4677"/>
        <w:contextualSpacing/>
        <w:jc w:val="both"/>
      </w:pPr>
      <w:r>
        <w:t>О разрешении на вступление в брак несовершеннолетнего, достигшего шестнадцатилетнего возраста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8E0323" w:rsidP="00D4590E">
      <w:pPr>
        <w:spacing w:after="0" w:line="240" w:lineRule="auto"/>
        <w:ind w:right="-1" w:firstLine="567"/>
        <w:contextualSpacing/>
        <w:jc w:val="both"/>
      </w:pPr>
      <w:r>
        <w:t xml:space="preserve">В соответствии со ст. </w:t>
      </w:r>
      <w:r w:rsidR="0086090F">
        <w:t xml:space="preserve">13 Семейного кодекса Российской Федерации, постановлением администрации Новомихайловского сельсовета Алтайского района Республики Хакасия от 08.12.2016 года № 83 «Об утверждении Порядка выдачи разрешения на вступление в брак несовершеннолетними лицами, достигших шестнадцати лет, проживающих на территории Новомихайловского сельсовета». </w:t>
      </w:r>
      <w:proofErr w:type="gramStart"/>
      <w:r w:rsidR="0086090F">
        <w:t xml:space="preserve">Рассмотрев заявление о выдаче разрешения </w:t>
      </w:r>
      <w:r w:rsidR="00E1078A">
        <w:t xml:space="preserve">гражданина </w:t>
      </w:r>
      <w:proofErr w:type="spellStart"/>
      <w:r w:rsidR="00E1078A">
        <w:t>Штайц</w:t>
      </w:r>
      <w:proofErr w:type="spellEnd"/>
      <w:r w:rsidR="00E1078A">
        <w:t xml:space="preserve"> Э. А. от </w:t>
      </w:r>
      <w:r w:rsidR="00183E9E">
        <w:t>02.07</w:t>
      </w:r>
      <w:r w:rsidR="00E1078A">
        <w:t>.</w:t>
      </w:r>
      <w:r w:rsidR="003B5E86">
        <w:t xml:space="preserve">2019 года № </w:t>
      </w:r>
      <w:r w:rsidR="00183E9E">
        <w:t>214</w:t>
      </w:r>
      <w:r w:rsidR="003B5E86">
        <w:t xml:space="preserve"> и гражданки </w:t>
      </w:r>
      <w:proofErr w:type="spellStart"/>
      <w:r w:rsidR="003B5E86">
        <w:t>Шугаевой</w:t>
      </w:r>
      <w:proofErr w:type="spellEnd"/>
      <w:r w:rsidR="003B5E86">
        <w:t xml:space="preserve"> К. Д. от </w:t>
      </w:r>
      <w:r w:rsidR="00183E9E">
        <w:t>02.07</w:t>
      </w:r>
      <w:r w:rsidR="003B5E86">
        <w:t xml:space="preserve">.2019 года № </w:t>
      </w:r>
      <w:r w:rsidR="00183E9E">
        <w:t>215</w:t>
      </w:r>
      <w:r w:rsidR="003B5E86">
        <w:t xml:space="preserve"> на вступление в брак, в связи с фактически сложившимися брачными отношениями и беременностью, согласно справки </w:t>
      </w:r>
      <w:r w:rsidR="00183E9E">
        <w:t>врача женской консультации</w:t>
      </w:r>
      <w:r w:rsidR="005B37C9">
        <w:t xml:space="preserve"> </w:t>
      </w:r>
      <w:r w:rsidR="003B5E86">
        <w:t xml:space="preserve">ГБУЗ РХ </w:t>
      </w:r>
      <w:r w:rsidR="005B37C9">
        <w:t>«</w:t>
      </w:r>
      <w:proofErr w:type="spellStart"/>
      <w:r w:rsidR="003B5E86">
        <w:t>Саяногорская</w:t>
      </w:r>
      <w:proofErr w:type="spellEnd"/>
      <w:r w:rsidR="003B5E86">
        <w:t xml:space="preserve"> МБ </w:t>
      </w:r>
      <w:proofErr w:type="spellStart"/>
      <w:r w:rsidR="005B37C9">
        <w:t>рп</w:t>
      </w:r>
      <w:proofErr w:type="spellEnd"/>
      <w:r w:rsidR="003B5E86">
        <w:t xml:space="preserve"> Майна</w:t>
      </w:r>
      <w:r w:rsidR="005B37C9">
        <w:t>»</w:t>
      </w:r>
      <w:r w:rsidR="003B5E86">
        <w:t xml:space="preserve"> от </w:t>
      </w:r>
      <w:r w:rsidR="005B37C9">
        <w:t>01.07</w:t>
      </w:r>
      <w:r w:rsidR="006D7852">
        <w:t>.2019 года</w:t>
      </w:r>
      <w:r w:rsidR="00D4590E">
        <w:t>, Администрация муниципального образования Новомихайловский сельсовет</w:t>
      </w:r>
      <w:proofErr w:type="gramEnd"/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DF732D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proofErr w:type="gramStart"/>
      <w:r>
        <w:t xml:space="preserve">Разрешить заключить брак гражданину </w:t>
      </w:r>
      <w:proofErr w:type="spellStart"/>
      <w:r>
        <w:t>Штайц</w:t>
      </w:r>
      <w:proofErr w:type="spellEnd"/>
      <w:r>
        <w:t xml:space="preserve"> Эдуарду Андреевичу </w:t>
      </w:r>
      <w:r w:rsidR="006D7852">
        <w:t>23.06.1996</w:t>
      </w:r>
      <w:r>
        <w:t xml:space="preserve"> года р</w:t>
      </w:r>
      <w:r w:rsidR="002968D3">
        <w:t>о</w:t>
      </w:r>
      <w:r>
        <w:t>ждения, зарегистрированному по адресу: 655</w:t>
      </w:r>
      <w:r w:rsidR="00A325F3">
        <w:t>017</w:t>
      </w:r>
      <w:r>
        <w:t xml:space="preserve">, Республика Хакасия, </w:t>
      </w:r>
      <w:r w:rsidR="00A325F3">
        <w:t>г. Абакан</w:t>
      </w:r>
      <w:r>
        <w:t>, у</w:t>
      </w:r>
      <w:r w:rsidR="002968D3">
        <w:t xml:space="preserve">л. </w:t>
      </w:r>
      <w:r w:rsidR="00A325F3">
        <w:t>Центральная</w:t>
      </w:r>
      <w:r w:rsidR="002968D3">
        <w:t xml:space="preserve">, д. </w:t>
      </w:r>
      <w:r w:rsidR="00A325F3">
        <w:t>24А</w:t>
      </w:r>
      <w:r w:rsidR="002968D3">
        <w:t xml:space="preserve"> с гражданкой </w:t>
      </w:r>
      <w:proofErr w:type="spellStart"/>
      <w:r w:rsidR="002968D3">
        <w:t>Шугаевой</w:t>
      </w:r>
      <w:proofErr w:type="spellEnd"/>
      <w:r w:rsidR="002968D3">
        <w:t xml:space="preserve"> Ксенией Дмитриевной </w:t>
      </w:r>
      <w:r w:rsidR="006D7852">
        <w:t>30.01.2002</w:t>
      </w:r>
      <w:r w:rsidR="002968D3">
        <w:t xml:space="preserve"> года рождения, зарегистрированной по адресу: 655675, Республика Хакасия, Алтайский район, с. Новомихайловка, ул. </w:t>
      </w:r>
      <w:r w:rsidR="003364BB">
        <w:t xml:space="preserve">Гагарина, д. </w:t>
      </w:r>
      <w:r w:rsidR="006D7852">
        <w:t>15</w:t>
      </w:r>
      <w:r w:rsidR="003364BB">
        <w:t>.</w:t>
      </w:r>
      <w:proofErr w:type="gramEnd"/>
    </w:p>
    <w:p w:rsidR="00D4590E" w:rsidRDefault="003364BB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Копию настоящего постановления выдать </w:t>
      </w:r>
      <w:proofErr w:type="spellStart"/>
      <w:r>
        <w:t>Шугаевой</w:t>
      </w:r>
      <w:proofErr w:type="spellEnd"/>
      <w:r>
        <w:t xml:space="preserve"> К. Д. для предоставления в ЗАГС.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6D7852" w:rsidP="00D4590E">
      <w:pPr>
        <w:spacing w:after="0" w:line="240" w:lineRule="auto"/>
        <w:ind w:right="-1"/>
        <w:jc w:val="both"/>
      </w:pPr>
      <w:proofErr w:type="spellStart"/>
      <w:r>
        <w:t>Врио</w:t>
      </w:r>
      <w:proofErr w:type="spellEnd"/>
      <w:r>
        <w:t xml:space="preserve"> главы</w:t>
      </w:r>
      <w:r w:rsidR="00D4590E">
        <w:t xml:space="preserve"> Но</w:t>
      </w:r>
      <w:r>
        <w:t>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В. И. Брова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325F3"/>
    <w:rsid w:val="00084C20"/>
    <w:rsid w:val="001003C7"/>
    <w:rsid w:val="00183E9E"/>
    <w:rsid w:val="00281839"/>
    <w:rsid w:val="002968D3"/>
    <w:rsid w:val="002B0E6C"/>
    <w:rsid w:val="002E4E34"/>
    <w:rsid w:val="00301A5D"/>
    <w:rsid w:val="003364BB"/>
    <w:rsid w:val="00372473"/>
    <w:rsid w:val="0037781F"/>
    <w:rsid w:val="003B5E86"/>
    <w:rsid w:val="003C0559"/>
    <w:rsid w:val="00426040"/>
    <w:rsid w:val="004325F3"/>
    <w:rsid w:val="00464B76"/>
    <w:rsid w:val="004668A8"/>
    <w:rsid w:val="004708D3"/>
    <w:rsid w:val="004871D4"/>
    <w:rsid w:val="005313E4"/>
    <w:rsid w:val="00557F53"/>
    <w:rsid w:val="005B37C9"/>
    <w:rsid w:val="006D7852"/>
    <w:rsid w:val="007415A3"/>
    <w:rsid w:val="00796CCD"/>
    <w:rsid w:val="007C457F"/>
    <w:rsid w:val="0086090F"/>
    <w:rsid w:val="008E0323"/>
    <w:rsid w:val="00941750"/>
    <w:rsid w:val="009A3B8A"/>
    <w:rsid w:val="00A30F84"/>
    <w:rsid w:val="00A325F3"/>
    <w:rsid w:val="00A44A69"/>
    <w:rsid w:val="00A56C03"/>
    <w:rsid w:val="00B162FF"/>
    <w:rsid w:val="00B76E46"/>
    <w:rsid w:val="00BF4B8F"/>
    <w:rsid w:val="00C256FC"/>
    <w:rsid w:val="00C53BF7"/>
    <w:rsid w:val="00CF1319"/>
    <w:rsid w:val="00CF7BB8"/>
    <w:rsid w:val="00D453AA"/>
    <w:rsid w:val="00D4590E"/>
    <w:rsid w:val="00D8628E"/>
    <w:rsid w:val="00DC738A"/>
    <w:rsid w:val="00DF732D"/>
    <w:rsid w:val="00E1078A"/>
    <w:rsid w:val="00EB1783"/>
    <w:rsid w:val="00ED0AC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119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2019-07-05T07:08:00Z</cp:lastPrinted>
  <dcterms:created xsi:type="dcterms:W3CDTF">2019-06-13T08:54:00Z</dcterms:created>
  <dcterms:modified xsi:type="dcterms:W3CDTF">2019-07-05T07:11:00Z</dcterms:modified>
</cp:coreProperties>
</file>