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Российская Федерация</w:t>
      </w:r>
    </w:p>
    <w:p w:rsidR="00D4590E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Республика Хакасия</w:t>
      </w:r>
    </w:p>
    <w:p w:rsidR="00D4590E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Алтайский район</w:t>
      </w:r>
    </w:p>
    <w:p w:rsidR="0034539C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Администрация </w:t>
      </w:r>
      <w:r w:rsidR="00A55A5E" w:rsidRPr="00B34A9E">
        <w:rPr>
          <w:rFonts w:cs="Times New Roman"/>
          <w:sz w:val="24"/>
          <w:szCs w:val="24"/>
        </w:rPr>
        <w:t>Новомихайловского сельсовета</w:t>
      </w:r>
    </w:p>
    <w:p w:rsidR="0034539C" w:rsidRPr="00B34A9E" w:rsidRDefault="0034539C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34539C" w:rsidRPr="00B34A9E" w:rsidRDefault="0034539C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D4590E" w:rsidRPr="00B34A9E" w:rsidRDefault="00A2690D" w:rsidP="004B5804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«</w:t>
      </w:r>
      <w:r w:rsidR="00D268EB" w:rsidRPr="00B34A9E">
        <w:rPr>
          <w:rFonts w:cs="Times New Roman"/>
          <w:sz w:val="24"/>
          <w:szCs w:val="24"/>
        </w:rPr>
        <w:t>06</w:t>
      </w:r>
      <w:r w:rsidRPr="00B34A9E">
        <w:rPr>
          <w:rFonts w:cs="Times New Roman"/>
          <w:sz w:val="24"/>
          <w:szCs w:val="24"/>
        </w:rPr>
        <w:t xml:space="preserve">» </w:t>
      </w:r>
      <w:r w:rsidR="00D268EB" w:rsidRPr="00B34A9E">
        <w:rPr>
          <w:rFonts w:cs="Times New Roman"/>
          <w:sz w:val="24"/>
          <w:szCs w:val="24"/>
        </w:rPr>
        <w:t>сентября</w:t>
      </w:r>
      <w:r w:rsidR="00D4590E" w:rsidRPr="00B34A9E">
        <w:rPr>
          <w:rFonts w:cs="Times New Roman"/>
          <w:sz w:val="24"/>
          <w:szCs w:val="24"/>
        </w:rPr>
        <w:t xml:space="preserve"> 20</w:t>
      </w:r>
      <w:r w:rsidR="00A55A5E" w:rsidRPr="00B34A9E">
        <w:rPr>
          <w:rFonts w:cs="Times New Roman"/>
          <w:sz w:val="24"/>
          <w:szCs w:val="24"/>
        </w:rPr>
        <w:t>2</w:t>
      </w:r>
      <w:r w:rsidR="00C54ADF" w:rsidRPr="00B34A9E">
        <w:rPr>
          <w:rFonts w:cs="Times New Roman"/>
          <w:sz w:val="24"/>
          <w:szCs w:val="24"/>
        </w:rPr>
        <w:t>3</w:t>
      </w:r>
      <w:r w:rsidR="00A55A5E" w:rsidRPr="00B34A9E">
        <w:rPr>
          <w:rFonts w:cs="Times New Roman"/>
          <w:sz w:val="24"/>
          <w:szCs w:val="24"/>
        </w:rPr>
        <w:t xml:space="preserve"> </w:t>
      </w:r>
      <w:r w:rsidR="00D4590E" w:rsidRPr="00B34A9E">
        <w:rPr>
          <w:rFonts w:cs="Times New Roman"/>
          <w:sz w:val="24"/>
          <w:szCs w:val="24"/>
        </w:rPr>
        <w:t xml:space="preserve">год   </w:t>
      </w:r>
      <w:r w:rsidR="00BE3157" w:rsidRPr="00B34A9E">
        <w:rPr>
          <w:rFonts w:cs="Times New Roman"/>
          <w:sz w:val="24"/>
          <w:szCs w:val="24"/>
        </w:rPr>
        <w:t xml:space="preserve"> </w:t>
      </w:r>
      <w:r w:rsidR="00A82E3A" w:rsidRPr="00B34A9E">
        <w:rPr>
          <w:rFonts w:cs="Times New Roman"/>
          <w:sz w:val="24"/>
          <w:szCs w:val="24"/>
        </w:rPr>
        <w:t xml:space="preserve">        </w:t>
      </w:r>
      <w:r w:rsidR="00D4590E" w:rsidRPr="00B34A9E">
        <w:rPr>
          <w:rFonts w:cs="Times New Roman"/>
          <w:sz w:val="24"/>
          <w:szCs w:val="24"/>
        </w:rPr>
        <w:t xml:space="preserve">       </w:t>
      </w:r>
      <w:r w:rsidR="00D268EB" w:rsidRPr="00B34A9E">
        <w:rPr>
          <w:rFonts w:cs="Times New Roman"/>
          <w:sz w:val="24"/>
          <w:szCs w:val="24"/>
        </w:rPr>
        <w:t xml:space="preserve">   </w:t>
      </w:r>
      <w:r w:rsidR="00D4590E" w:rsidRPr="00B34A9E">
        <w:rPr>
          <w:rFonts w:cs="Times New Roman"/>
          <w:sz w:val="24"/>
          <w:szCs w:val="24"/>
        </w:rPr>
        <w:t xml:space="preserve">                                                          </w:t>
      </w:r>
      <w:r w:rsidR="00C34F9A" w:rsidRPr="00B34A9E">
        <w:rPr>
          <w:rFonts w:cs="Times New Roman"/>
          <w:sz w:val="24"/>
          <w:szCs w:val="24"/>
        </w:rPr>
        <w:t xml:space="preserve">    </w:t>
      </w:r>
      <w:r w:rsidR="00E50427" w:rsidRPr="00B34A9E">
        <w:rPr>
          <w:rFonts w:cs="Times New Roman"/>
          <w:sz w:val="24"/>
          <w:szCs w:val="24"/>
        </w:rPr>
        <w:t xml:space="preserve">     </w:t>
      </w:r>
      <w:r w:rsidR="005B168A" w:rsidRPr="00B34A9E">
        <w:rPr>
          <w:rFonts w:cs="Times New Roman"/>
          <w:sz w:val="24"/>
          <w:szCs w:val="24"/>
        </w:rPr>
        <w:t xml:space="preserve">    </w:t>
      </w:r>
      <w:r w:rsidR="00C34F9A" w:rsidRPr="00B34A9E">
        <w:rPr>
          <w:rFonts w:cs="Times New Roman"/>
          <w:sz w:val="24"/>
          <w:szCs w:val="24"/>
        </w:rPr>
        <w:t xml:space="preserve"> </w:t>
      </w:r>
      <w:r w:rsidR="0063730F">
        <w:rPr>
          <w:rFonts w:cs="Times New Roman"/>
          <w:sz w:val="24"/>
          <w:szCs w:val="24"/>
        </w:rPr>
        <w:t xml:space="preserve">            </w:t>
      </w:r>
      <w:r w:rsidR="00C34F9A" w:rsidRPr="00B34A9E">
        <w:rPr>
          <w:rFonts w:cs="Times New Roman"/>
          <w:sz w:val="24"/>
          <w:szCs w:val="24"/>
        </w:rPr>
        <w:t xml:space="preserve"> </w:t>
      </w:r>
      <w:r w:rsidR="00D4590E" w:rsidRPr="00B34A9E">
        <w:rPr>
          <w:rFonts w:cs="Times New Roman"/>
          <w:sz w:val="24"/>
          <w:szCs w:val="24"/>
        </w:rPr>
        <w:t xml:space="preserve">№ </w:t>
      </w:r>
      <w:r w:rsidR="00D268EB" w:rsidRPr="00B34A9E">
        <w:rPr>
          <w:rFonts w:cs="Times New Roman"/>
          <w:sz w:val="24"/>
          <w:szCs w:val="24"/>
        </w:rPr>
        <w:t>55</w:t>
      </w:r>
    </w:p>
    <w:p w:rsidR="00D4590E" w:rsidRPr="00B34A9E" w:rsidRDefault="00D4590E" w:rsidP="0063730F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с. Новомихайловка</w:t>
      </w:r>
    </w:p>
    <w:p w:rsidR="00D4590E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D4590E" w:rsidRPr="00B34A9E" w:rsidRDefault="00F8374A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B34A9E">
        <w:rPr>
          <w:rFonts w:cs="Times New Roman"/>
          <w:b/>
          <w:sz w:val="24"/>
          <w:szCs w:val="24"/>
        </w:rPr>
        <w:t>РАСПОРЯЖЕНИЕ</w:t>
      </w:r>
    </w:p>
    <w:p w:rsidR="00D4590E" w:rsidRPr="00B34A9E" w:rsidRDefault="00D4590E" w:rsidP="004B580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2E41A6" w:rsidRPr="00B34A9E" w:rsidRDefault="005912B2" w:rsidP="004B5804">
      <w:pPr>
        <w:spacing w:after="0" w:line="240" w:lineRule="auto"/>
        <w:ind w:right="4677"/>
        <w:contextualSpacing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О</w:t>
      </w:r>
      <w:r w:rsidR="007254F1" w:rsidRPr="00B34A9E">
        <w:rPr>
          <w:rFonts w:cs="Times New Roman"/>
          <w:sz w:val="24"/>
          <w:szCs w:val="24"/>
        </w:rPr>
        <w:t>б</w:t>
      </w:r>
      <w:r w:rsidR="00D268EB" w:rsidRPr="00B34A9E">
        <w:rPr>
          <w:rFonts w:cs="Times New Roman"/>
          <w:sz w:val="24"/>
          <w:szCs w:val="24"/>
        </w:rPr>
        <w:t xml:space="preserve"> определении мест</w:t>
      </w:r>
      <w:r w:rsidR="0012487C" w:rsidRPr="00B34A9E">
        <w:rPr>
          <w:rFonts w:cs="Times New Roman"/>
          <w:sz w:val="24"/>
          <w:szCs w:val="24"/>
        </w:rPr>
        <w:t xml:space="preserve"> временного накопления </w:t>
      </w:r>
      <w:r w:rsidR="00176ED5" w:rsidRPr="00B34A9E">
        <w:rPr>
          <w:rFonts w:cs="Times New Roman"/>
          <w:sz w:val="24"/>
          <w:szCs w:val="24"/>
        </w:rPr>
        <w:t xml:space="preserve">отходов </w:t>
      </w:r>
      <w:r w:rsidR="00176ED5" w:rsidRPr="00B34A9E">
        <w:rPr>
          <w:rFonts w:cs="Times New Roman"/>
          <w:sz w:val="24"/>
          <w:szCs w:val="24"/>
          <w:lang w:val="en-US"/>
        </w:rPr>
        <w:t>I</w:t>
      </w:r>
      <w:r w:rsidR="00176ED5" w:rsidRPr="00B34A9E">
        <w:rPr>
          <w:rFonts w:cs="Times New Roman"/>
          <w:sz w:val="24"/>
          <w:szCs w:val="24"/>
        </w:rPr>
        <w:t xml:space="preserve"> и </w:t>
      </w:r>
      <w:r w:rsidR="00176ED5" w:rsidRPr="00B34A9E">
        <w:rPr>
          <w:rFonts w:cs="Times New Roman"/>
          <w:sz w:val="24"/>
          <w:szCs w:val="24"/>
          <w:lang w:val="en-US"/>
        </w:rPr>
        <w:t>II</w:t>
      </w:r>
      <w:r w:rsidR="00176ED5" w:rsidRPr="00B34A9E">
        <w:rPr>
          <w:rFonts w:cs="Times New Roman"/>
          <w:sz w:val="24"/>
          <w:szCs w:val="24"/>
        </w:rPr>
        <w:t xml:space="preserve"> классов опасности</w:t>
      </w:r>
      <w:r w:rsidR="00341CC8" w:rsidRPr="00B34A9E">
        <w:rPr>
          <w:rFonts w:cs="Times New Roman"/>
          <w:sz w:val="24"/>
          <w:szCs w:val="24"/>
        </w:rPr>
        <w:t xml:space="preserve"> на территории Новомихайловского сельсовета</w:t>
      </w:r>
    </w:p>
    <w:p w:rsidR="00C54ADF" w:rsidRPr="00B34A9E" w:rsidRDefault="00C54ADF" w:rsidP="004B5804">
      <w:pPr>
        <w:spacing w:after="0" w:line="240" w:lineRule="auto"/>
        <w:ind w:right="4677"/>
        <w:contextualSpacing/>
        <w:jc w:val="both"/>
        <w:rPr>
          <w:rFonts w:cs="Times New Roman"/>
          <w:sz w:val="24"/>
          <w:szCs w:val="24"/>
        </w:rPr>
      </w:pPr>
    </w:p>
    <w:p w:rsidR="00061756" w:rsidRPr="00B34A9E" w:rsidRDefault="00370E50" w:rsidP="00BE3157">
      <w:pPr>
        <w:pStyle w:val="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22272F"/>
          <w:sz w:val="24"/>
          <w:szCs w:val="24"/>
        </w:rPr>
      </w:pPr>
      <w:proofErr w:type="gramStart"/>
      <w:r w:rsidRPr="00B34A9E">
        <w:rPr>
          <w:b w:val="0"/>
          <w:sz w:val="24"/>
          <w:szCs w:val="24"/>
        </w:rPr>
        <w:t xml:space="preserve">Во исполнение требований Федерального закона от 24.06.1998 года № 89-ФЗ «Об отходах производства и потребления», </w:t>
      </w:r>
      <w:r w:rsidR="004B5804" w:rsidRPr="00B34A9E">
        <w:rPr>
          <w:b w:val="0"/>
          <w:sz w:val="24"/>
          <w:szCs w:val="24"/>
        </w:rPr>
        <w:t>руководствуясь Постановлением Правительства Российской Федерации от 28.12.2020 года № 2314 «</w:t>
      </w:r>
      <w:r w:rsidR="004B5804" w:rsidRPr="00B34A9E">
        <w:rPr>
          <w:b w:val="0"/>
          <w:color w:val="22272F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4B5804" w:rsidRPr="00B34A9E">
        <w:rPr>
          <w:b w:val="0"/>
          <w:color w:val="22272F"/>
          <w:sz w:val="24"/>
          <w:szCs w:val="24"/>
        </w:rPr>
        <w:t>»</w:t>
      </w:r>
      <w:r w:rsidR="00BE3157" w:rsidRPr="00B34A9E">
        <w:rPr>
          <w:b w:val="0"/>
          <w:color w:val="22272F"/>
          <w:sz w:val="24"/>
          <w:szCs w:val="24"/>
        </w:rPr>
        <w:t xml:space="preserve">, </w:t>
      </w:r>
      <w:r w:rsidR="00693530" w:rsidRPr="00B34A9E">
        <w:rPr>
          <w:b w:val="0"/>
          <w:color w:val="22272F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Новомихайловский сельсовет:</w:t>
      </w:r>
    </w:p>
    <w:p w:rsidR="00693530" w:rsidRPr="00B34A9E" w:rsidRDefault="00693530" w:rsidP="00BE3157">
      <w:pPr>
        <w:pStyle w:val="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22272F"/>
          <w:sz w:val="24"/>
          <w:szCs w:val="24"/>
        </w:rPr>
      </w:pPr>
    </w:p>
    <w:p w:rsidR="0075364E" w:rsidRPr="00B34A9E" w:rsidRDefault="00B65779" w:rsidP="000A515C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Определить место временного накопления отходов </w:t>
      </w:r>
      <w:r w:rsidRPr="00B34A9E">
        <w:rPr>
          <w:rFonts w:cs="Times New Roman"/>
          <w:sz w:val="24"/>
          <w:szCs w:val="24"/>
          <w:lang w:val="en-US"/>
        </w:rPr>
        <w:t>I</w:t>
      </w:r>
      <w:r w:rsidRPr="00B34A9E">
        <w:rPr>
          <w:rFonts w:cs="Times New Roman"/>
          <w:sz w:val="24"/>
          <w:szCs w:val="24"/>
        </w:rPr>
        <w:t xml:space="preserve"> и </w:t>
      </w:r>
      <w:r w:rsidRPr="00B34A9E">
        <w:rPr>
          <w:rFonts w:cs="Times New Roman"/>
          <w:sz w:val="24"/>
          <w:szCs w:val="24"/>
          <w:lang w:val="en-US"/>
        </w:rPr>
        <w:t>II</w:t>
      </w:r>
      <w:r w:rsidRPr="00B34A9E">
        <w:rPr>
          <w:rFonts w:cs="Times New Roman"/>
          <w:sz w:val="24"/>
          <w:szCs w:val="24"/>
        </w:rPr>
        <w:t xml:space="preserve"> классов опасности на территории Новомихайловского сельсовета по адресу: </w:t>
      </w:r>
      <w:r w:rsidR="0075364E" w:rsidRPr="00B34A9E">
        <w:rPr>
          <w:rFonts w:cs="Times New Roman"/>
          <w:sz w:val="24"/>
          <w:szCs w:val="24"/>
        </w:rPr>
        <w:t>655675, Республика Хакасия, Алтайский район, с. Новомихайловка, ул. Гагарина, 25А (подсобное помещение автомобильного гаража администрации Новомихайловского сельсовета).</w:t>
      </w:r>
    </w:p>
    <w:p w:rsidR="00A44AD7" w:rsidRPr="00B34A9E" w:rsidRDefault="006961B1" w:rsidP="000A515C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Назначить ответственным </w:t>
      </w:r>
      <w:r w:rsidR="00135B16" w:rsidRPr="00B34A9E">
        <w:rPr>
          <w:rFonts w:cs="Times New Roman"/>
          <w:sz w:val="24"/>
          <w:szCs w:val="24"/>
        </w:rPr>
        <w:t xml:space="preserve">лицом </w:t>
      </w:r>
      <w:r w:rsidRPr="00B34A9E">
        <w:rPr>
          <w:rFonts w:cs="Times New Roman"/>
          <w:sz w:val="24"/>
          <w:szCs w:val="24"/>
        </w:rPr>
        <w:t xml:space="preserve">за прием и временное хранение отходов </w:t>
      </w:r>
      <w:r w:rsidRPr="00B34A9E">
        <w:rPr>
          <w:rFonts w:cs="Times New Roman"/>
          <w:sz w:val="24"/>
          <w:szCs w:val="24"/>
          <w:lang w:val="en-US"/>
        </w:rPr>
        <w:t>I</w:t>
      </w:r>
      <w:r w:rsidRPr="00B34A9E">
        <w:rPr>
          <w:rFonts w:cs="Times New Roman"/>
          <w:sz w:val="24"/>
          <w:szCs w:val="24"/>
        </w:rPr>
        <w:t xml:space="preserve"> и </w:t>
      </w:r>
      <w:r w:rsidRPr="00B34A9E">
        <w:rPr>
          <w:rFonts w:cs="Times New Roman"/>
          <w:sz w:val="24"/>
          <w:szCs w:val="24"/>
          <w:lang w:val="en-US"/>
        </w:rPr>
        <w:t>II</w:t>
      </w:r>
      <w:r w:rsidRPr="00B34A9E">
        <w:rPr>
          <w:rFonts w:cs="Times New Roman"/>
          <w:sz w:val="24"/>
          <w:szCs w:val="24"/>
        </w:rPr>
        <w:t xml:space="preserve"> классов опасности</w:t>
      </w:r>
      <w:r w:rsidR="00135B16" w:rsidRPr="00B34A9E">
        <w:rPr>
          <w:rFonts w:cs="Times New Roman"/>
          <w:sz w:val="24"/>
          <w:szCs w:val="24"/>
        </w:rPr>
        <w:t xml:space="preserve"> на территории Новомихайловского сельсовета – Котенко В. В. – водителя администрации Новомихайловского сельсовета</w:t>
      </w:r>
      <w:r w:rsidR="00A44AD7" w:rsidRPr="00B34A9E">
        <w:rPr>
          <w:rFonts w:cs="Times New Roman"/>
          <w:sz w:val="24"/>
          <w:szCs w:val="24"/>
        </w:rPr>
        <w:t>.</w:t>
      </w:r>
    </w:p>
    <w:p w:rsidR="001B4239" w:rsidRPr="00B34A9E" w:rsidRDefault="001B4239" w:rsidP="000A515C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Распоряжение администрации Новомихайловского сельсовета от 14.12.2017 года № 41 «Об определении мест первичного сбора и размещения отработанных ртутьсодержащих ламп на территории Новомихайловского сельсовета» считать утратившим силу.</w:t>
      </w:r>
    </w:p>
    <w:p w:rsidR="001B4239" w:rsidRPr="00B34A9E" w:rsidRDefault="001B4239" w:rsidP="000A515C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D4590E" w:rsidRPr="00B34A9E" w:rsidRDefault="00D4590E" w:rsidP="000A515C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Контроль исполнения настоящего </w:t>
      </w:r>
      <w:r w:rsidR="00F8374A" w:rsidRPr="00B34A9E">
        <w:rPr>
          <w:rFonts w:cs="Times New Roman"/>
          <w:sz w:val="24"/>
          <w:szCs w:val="24"/>
        </w:rPr>
        <w:t>Распоряжения</w:t>
      </w:r>
      <w:r w:rsidRPr="00B34A9E">
        <w:rPr>
          <w:rFonts w:cs="Times New Roman"/>
          <w:sz w:val="24"/>
          <w:szCs w:val="24"/>
        </w:rPr>
        <w:t xml:space="preserve"> оставляю за собой.</w:t>
      </w:r>
    </w:p>
    <w:p w:rsidR="00814D74" w:rsidRPr="00B34A9E" w:rsidRDefault="00814D74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p w:rsidR="00D4590E" w:rsidRPr="00B34A9E" w:rsidRDefault="00D4590E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p w:rsidR="00D4590E" w:rsidRPr="00B34A9E" w:rsidRDefault="000A515C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Глава Новомихайловского сельсовета                                                    </w:t>
      </w:r>
      <w:proofErr w:type="gramStart"/>
      <w:r w:rsidRPr="00B34A9E">
        <w:rPr>
          <w:rFonts w:cs="Times New Roman"/>
          <w:sz w:val="24"/>
          <w:szCs w:val="24"/>
        </w:rPr>
        <w:t>П. А.</w:t>
      </w:r>
      <w:proofErr w:type="gramEnd"/>
      <w:r w:rsidRPr="00B34A9E">
        <w:rPr>
          <w:rFonts w:cs="Times New Roman"/>
          <w:sz w:val="24"/>
          <w:szCs w:val="24"/>
        </w:rPr>
        <w:t xml:space="preserve"> Лавринов</w:t>
      </w:r>
    </w:p>
    <w:p w:rsidR="0069392D" w:rsidRDefault="0069392D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p w:rsidR="0063730F" w:rsidRPr="00B34A9E" w:rsidRDefault="0063730F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p w:rsidR="0069392D" w:rsidRPr="00B34A9E" w:rsidRDefault="0069392D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B34A9E">
        <w:rPr>
          <w:rFonts w:cs="Times New Roman"/>
          <w:sz w:val="24"/>
          <w:szCs w:val="24"/>
        </w:rPr>
        <w:t xml:space="preserve">С распоряжением </w:t>
      </w:r>
      <w:proofErr w:type="gramStart"/>
      <w:r w:rsidRPr="00B34A9E">
        <w:rPr>
          <w:rFonts w:cs="Times New Roman"/>
          <w:sz w:val="24"/>
          <w:szCs w:val="24"/>
        </w:rPr>
        <w:t>ознакомлен</w:t>
      </w:r>
      <w:proofErr w:type="gramEnd"/>
      <w:r w:rsidRPr="00B34A9E">
        <w:rPr>
          <w:rFonts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08"/>
        <w:gridCol w:w="2393"/>
      </w:tblGrid>
      <w:tr w:rsidR="00B34A9E" w:rsidRPr="00B34A9E" w:rsidTr="00B34A9E">
        <w:tc>
          <w:tcPr>
            <w:tcW w:w="5070" w:type="dxa"/>
          </w:tcPr>
          <w:p w:rsidR="00B34A9E" w:rsidRPr="00B34A9E" w:rsidRDefault="00B34A9E" w:rsidP="004B5804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9E" w:rsidRDefault="00B34A9E" w:rsidP="004B580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  <w:p w:rsidR="00B34A9E" w:rsidRPr="00B34A9E" w:rsidRDefault="00B34A9E" w:rsidP="004B580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E">
              <w:rPr>
                <w:rFonts w:ascii="Times New Roman" w:hAnsi="Times New Roman" w:cs="Times New Roman"/>
                <w:sz w:val="24"/>
                <w:szCs w:val="24"/>
              </w:rPr>
              <w:t>Новомихайловского сельсовета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34A9E" w:rsidRPr="00B34A9E" w:rsidRDefault="00B34A9E" w:rsidP="004B5804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B34A9E" w:rsidRPr="00B34A9E" w:rsidRDefault="00B34A9E" w:rsidP="004B5804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A9E">
              <w:rPr>
                <w:rFonts w:ascii="Times New Roman" w:hAnsi="Times New Roman" w:cs="Times New Roman"/>
                <w:sz w:val="24"/>
                <w:szCs w:val="24"/>
              </w:rPr>
              <w:t>В. В. Котенко</w:t>
            </w:r>
          </w:p>
        </w:tc>
      </w:tr>
    </w:tbl>
    <w:p w:rsidR="00FB17E8" w:rsidRPr="00B34A9E" w:rsidRDefault="00FB17E8" w:rsidP="004B5804">
      <w:pPr>
        <w:spacing w:after="0" w:line="240" w:lineRule="auto"/>
        <w:ind w:right="-1"/>
        <w:contextualSpacing/>
        <w:jc w:val="both"/>
        <w:rPr>
          <w:rFonts w:cs="Times New Roman"/>
          <w:sz w:val="24"/>
          <w:szCs w:val="24"/>
        </w:rPr>
      </w:pPr>
    </w:p>
    <w:sectPr w:rsidR="00FB17E8" w:rsidRPr="00B34A9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305E5"/>
    <w:rsid w:val="000405AB"/>
    <w:rsid w:val="00050670"/>
    <w:rsid w:val="00061756"/>
    <w:rsid w:val="00084C20"/>
    <w:rsid w:val="00084C84"/>
    <w:rsid w:val="000A1FAD"/>
    <w:rsid w:val="000A515C"/>
    <w:rsid w:val="000C2DA3"/>
    <w:rsid w:val="000E2E0C"/>
    <w:rsid w:val="000E4073"/>
    <w:rsid w:val="000F31EF"/>
    <w:rsid w:val="001003C7"/>
    <w:rsid w:val="001059D5"/>
    <w:rsid w:val="0012313E"/>
    <w:rsid w:val="0012487C"/>
    <w:rsid w:val="00135B16"/>
    <w:rsid w:val="00136433"/>
    <w:rsid w:val="00136F72"/>
    <w:rsid w:val="00137B02"/>
    <w:rsid w:val="00167C01"/>
    <w:rsid w:val="00172703"/>
    <w:rsid w:val="0017487C"/>
    <w:rsid w:val="00176ED5"/>
    <w:rsid w:val="001B4239"/>
    <w:rsid w:val="001C6158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1CC8"/>
    <w:rsid w:val="0034539C"/>
    <w:rsid w:val="00352B31"/>
    <w:rsid w:val="00370E50"/>
    <w:rsid w:val="00372473"/>
    <w:rsid w:val="0037781F"/>
    <w:rsid w:val="00380464"/>
    <w:rsid w:val="00393615"/>
    <w:rsid w:val="003C0559"/>
    <w:rsid w:val="003C2ED1"/>
    <w:rsid w:val="00426040"/>
    <w:rsid w:val="00446495"/>
    <w:rsid w:val="00464B76"/>
    <w:rsid w:val="004871D4"/>
    <w:rsid w:val="004B5804"/>
    <w:rsid w:val="004D33E9"/>
    <w:rsid w:val="004F30F0"/>
    <w:rsid w:val="00562F3E"/>
    <w:rsid w:val="00574F2E"/>
    <w:rsid w:val="00576B84"/>
    <w:rsid w:val="005912B2"/>
    <w:rsid w:val="005B168A"/>
    <w:rsid w:val="005C7040"/>
    <w:rsid w:val="005D44CE"/>
    <w:rsid w:val="006003D0"/>
    <w:rsid w:val="00635413"/>
    <w:rsid w:val="0063730F"/>
    <w:rsid w:val="00693530"/>
    <w:rsid w:val="0069392D"/>
    <w:rsid w:val="006961B1"/>
    <w:rsid w:val="006A371B"/>
    <w:rsid w:val="006C0099"/>
    <w:rsid w:val="007158B9"/>
    <w:rsid w:val="007254F1"/>
    <w:rsid w:val="0073131F"/>
    <w:rsid w:val="007415A3"/>
    <w:rsid w:val="0075364E"/>
    <w:rsid w:val="007711BD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8E6210"/>
    <w:rsid w:val="00941750"/>
    <w:rsid w:val="00951B64"/>
    <w:rsid w:val="00965EDF"/>
    <w:rsid w:val="00985611"/>
    <w:rsid w:val="00994BE6"/>
    <w:rsid w:val="009A3B8A"/>
    <w:rsid w:val="009D2190"/>
    <w:rsid w:val="00A04EC6"/>
    <w:rsid w:val="00A24836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397A"/>
    <w:rsid w:val="00AC7B03"/>
    <w:rsid w:val="00B162FF"/>
    <w:rsid w:val="00B34A9E"/>
    <w:rsid w:val="00B65779"/>
    <w:rsid w:val="00B74674"/>
    <w:rsid w:val="00B76E46"/>
    <w:rsid w:val="00B95C16"/>
    <w:rsid w:val="00BD4D80"/>
    <w:rsid w:val="00BE3157"/>
    <w:rsid w:val="00C2364A"/>
    <w:rsid w:val="00C256FC"/>
    <w:rsid w:val="00C34F9A"/>
    <w:rsid w:val="00C53BF7"/>
    <w:rsid w:val="00C54ADF"/>
    <w:rsid w:val="00C57CEF"/>
    <w:rsid w:val="00C75FF9"/>
    <w:rsid w:val="00CE30AE"/>
    <w:rsid w:val="00CF1319"/>
    <w:rsid w:val="00D268EB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078B3"/>
    <w:rsid w:val="00E25849"/>
    <w:rsid w:val="00E37033"/>
    <w:rsid w:val="00E47869"/>
    <w:rsid w:val="00E50427"/>
    <w:rsid w:val="00E6647E"/>
    <w:rsid w:val="00EB1783"/>
    <w:rsid w:val="00EB254D"/>
    <w:rsid w:val="00EB375A"/>
    <w:rsid w:val="00ED0ACA"/>
    <w:rsid w:val="00ED7981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B58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80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qSg+AKn4VYp8/ga+FTK93BjVzhA=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butaWA67hZY9GNElGr8bgMigqMR4rFLG1WFXhiKjr0Zi3KYntwdEQ8XCVmOKLB11E2GojRKc
    SMgGfaRKOrefDyLsACxgaw0E8bZa68tjQ/NTMBPAGwjLIOXfE5XQ67/WnV6dAIOLPTaZ9zgZ
    iHZMZPsfCS2Lvc+mq6TBaoa+Pvs=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OpVM9srDvlZzFmNoblfn6lnSWqI=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ONfan1pT1ZvGSSNytFRnEIZSnPY=</DigestValue>
      </Reference>
      <Reference URI="/word/styles.xml?ContentType=application/vnd.openxmlformats-officedocument.wordprocessingml.styles+xml">
        <DigestMethod Algorithm="http://www.w3.org/2000/09/xmldsig#sha1"/>
        <DigestValue>AyiJp8k82SXHP1nEja8v2ed5zJU=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jbcFibeD4fNvDgQn/PGPkFE0tiw=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2023-09-06T02:19:52Z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AeGSRVTkga/0bm3ZB42SWstHt78=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iIPe+EiuodWH2YLtsRdbEyEzUOk+ZBCCIlPKFqrdkt8x5SACng1TFOy2EMPlMFzRdkFLew08
    ZylwhYybtqG0HgSHzswZoTl1y0mHrYt59Tq0hI5e1iHriV/m0E1G09ou2rMqVqYKUVPBBdoD
    Um8bZAWtqVJ+DBjcGfCCIDod3x0=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OpVM9srDvlZzFmNoblfn6lnSWqI=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ONfan1pT1ZvGSSNytFRnEIZSnPY=</DigestValue>
      </Reference>
      <Reference URI="/word/styles.xml?ContentType=application/vnd.openxmlformats-officedocument.wordprocessingml.styles+xml">
        <DigestMethod Algorithm="http://www.w3.org/2000/09/xmldsig#sha1"/>
        <DigestValue>AyiJp8k82SXHP1nEja8v2ed5zJU=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jbcFibeD4fNvDgQn/PGPkFE0tiw=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2023-09-18T07:38:33Z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2023-09-06T02:12:00Z</cp:lastPrinted>
  <dcterms:created xsi:type="dcterms:W3CDTF">2019-03-21T06:23:00Z</dcterms:created>
  <dcterms:modified xsi:type="dcterms:W3CDTF">2023-09-06T02:12:00Z</dcterms:modified>
</cp:coreProperties>
</file>