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704FD8">
        <w:t>16</w:t>
      </w:r>
      <w:r>
        <w:t xml:space="preserve">» </w:t>
      </w:r>
      <w:r w:rsidR="00704FD8">
        <w:t>мая</w:t>
      </w:r>
      <w:r>
        <w:t xml:space="preserve"> 20</w:t>
      </w:r>
      <w:r w:rsidR="00704FD8">
        <w:t>19</w:t>
      </w:r>
      <w:r>
        <w:t xml:space="preserve"> год                                                                                                    № </w:t>
      </w:r>
      <w:r w:rsidR="00704FD8">
        <w:t>21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8374A" w:rsidP="00D4590E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704FD8" w:rsidP="00D4590E">
      <w:pPr>
        <w:spacing w:after="0" w:line="240" w:lineRule="auto"/>
        <w:ind w:right="4677"/>
        <w:contextualSpacing/>
        <w:jc w:val="both"/>
      </w:pPr>
      <w:r>
        <w:t>О назначении уполномоченного по гражданской обороне и чрезвычайным ситуациям администрации Новомихайловского сельсовета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704FD8" w:rsidP="00D4590E">
      <w:pPr>
        <w:spacing w:after="0" w:line="240" w:lineRule="auto"/>
        <w:ind w:right="-1" w:firstLine="567"/>
        <w:contextualSpacing/>
        <w:jc w:val="both"/>
      </w:pPr>
      <w:proofErr w:type="gramStart"/>
      <w:r>
        <w:t xml:space="preserve">Во исполнение </w:t>
      </w:r>
      <w:r w:rsidR="00FD30D8">
        <w:t xml:space="preserve">Федерального закона от 21.12.2004 года № 68-Фз «О защите населения и территории от чрезвычайных ситуаций природного и техногенного характера», Федерального закона от 12.02.1998 года № 28-ФЗ «О гражданской обороне», </w:t>
      </w:r>
      <w:r w:rsidR="00FC2D67">
        <w:t xml:space="preserve">Федерального закона от 06.10.2003 года № 131-ФЗ «Об общих принципах организации местного самоуправления в Российской Федерации», руководствуясь Уставом Новомихайловского сельсовета Алтайского района Республики </w:t>
      </w:r>
      <w:r w:rsidR="00526086">
        <w:t>Х</w:t>
      </w:r>
      <w:r w:rsidR="00FC2D67">
        <w:t xml:space="preserve">акасия: </w:t>
      </w:r>
      <w:proofErr w:type="gramEnd"/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526086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Назначить уполномоченным по гражданской обороне и чрезвычайным ситуациям в администрации Новомихайловского сельсовета специалиста 1 категории администрации Новомихайловского сельсовета Брова Василису Игоревну.</w:t>
      </w:r>
    </w:p>
    <w:p w:rsidR="00033AEC" w:rsidRDefault="00033AEC" w:rsidP="00033AEC">
      <w:pPr>
        <w:spacing w:after="0" w:line="240" w:lineRule="auto"/>
        <w:ind w:right="-1"/>
        <w:jc w:val="both"/>
      </w:pPr>
    </w:p>
    <w:p w:rsidR="00D4590E" w:rsidRDefault="00526086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Распоряжение администрации Новомихайловского сельсовета от 06.03.2017 года № 9 «О назначении уполномоченного по ГО и ЧС Новомихайловского сельсовета» признать утратившим силу.</w:t>
      </w:r>
    </w:p>
    <w:p w:rsidR="00033AEC" w:rsidRDefault="00033AEC" w:rsidP="00033AEC">
      <w:pPr>
        <w:spacing w:after="0" w:line="240" w:lineRule="auto"/>
        <w:ind w:right="-1"/>
        <w:jc w:val="both"/>
      </w:pP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исполнения настоящего </w:t>
      </w:r>
      <w:r w:rsidR="00F8374A">
        <w:t>Распоряжения</w:t>
      </w:r>
      <w:r>
        <w:t xml:space="preserve">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P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sectPr w:rsidR="00D4590E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704FD8"/>
    <w:rsid w:val="00033AEC"/>
    <w:rsid w:val="00084C20"/>
    <w:rsid w:val="001003C7"/>
    <w:rsid w:val="00200A05"/>
    <w:rsid w:val="00281839"/>
    <w:rsid w:val="002B0E6C"/>
    <w:rsid w:val="002E4E34"/>
    <w:rsid w:val="00372473"/>
    <w:rsid w:val="0037781F"/>
    <w:rsid w:val="003C0559"/>
    <w:rsid w:val="00426040"/>
    <w:rsid w:val="00464B76"/>
    <w:rsid w:val="004871D4"/>
    <w:rsid w:val="00526086"/>
    <w:rsid w:val="00704FD8"/>
    <w:rsid w:val="007415A3"/>
    <w:rsid w:val="007C457F"/>
    <w:rsid w:val="00941750"/>
    <w:rsid w:val="00994BE6"/>
    <w:rsid w:val="009A3B8A"/>
    <w:rsid w:val="00A30F84"/>
    <w:rsid w:val="00A44A69"/>
    <w:rsid w:val="00B162FF"/>
    <w:rsid w:val="00B76E46"/>
    <w:rsid w:val="00C256FC"/>
    <w:rsid w:val="00C53BF7"/>
    <w:rsid w:val="00CF1319"/>
    <w:rsid w:val="00CF652D"/>
    <w:rsid w:val="00D453AA"/>
    <w:rsid w:val="00D4590E"/>
    <w:rsid w:val="00D8628E"/>
    <w:rsid w:val="00DC738A"/>
    <w:rsid w:val="00EB1783"/>
    <w:rsid w:val="00ED0ACA"/>
    <w:rsid w:val="00F8374A"/>
    <w:rsid w:val="00F956FE"/>
    <w:rsid w:val="00FC2D67"/>
    <w:rsid w:val="00FD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2019-05-16T05:44:00Z</cp:lastPrinted>
  <dcterms:created xsi:type="dcterms:W3CDTF">2019-05-16T05:38:00Z</dcterms:created>
  <dcterms:modified xsi:type="dcterms:W3CDTF">2019-05-16T05:46:00Z</dcterms:modified>
</cp:coreProperties>
</file>